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3"/>
        <w:gridCol w:w="1342"/>
        <w:gridCol w:w="1684"/>
        <w:gridCol w:w="492"/>
        <w:gridCol w:w="293"/>
        <w:gridCol w:w="1825"/>
        <w:gridCol w:w="142"/>
        <w:gridCol w:w="854"/>
        <w:gridCol w:w="1131"/>
        <w:gridCol w:w="837"/>
        <w:gridCol w:w="575"/>
        <w:gridCol w:w="568"/>
      </w:tblGrid>
      <w:tr w:rsidR="00154697" w:rsidRPr="005F0C91" w:rsidTr="00814991">
        <w:trPr>
          <w:trHeight w:val="338"/>
        </w:trPr>
        <w:tc>
          <w:tcPr>
            <w:tcW w:w="6201" w:type="dxa"/>
            <w:gridSpan w:val="7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D9D9D9"/>
            <w:noWrap/>
            <w:vAlign w:val="bottom"/>
            <w:hideMark/>
          </w:tcPr>
          <w:p w:rsidR="000F412C" w:rsidRPr="00B00F67" w:rsidRDefault="00154697" w:rsidP="000F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QVMAG </w:t>
            </w:r>
            <w:r w:rsidR="000F412C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Science Week</w:t>
            </w:r>
            <w:r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0F412C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School Booking Form </w:t>
            </w:r>
          </w:p>
          <w:p w:rsidR="00154697" w:rsidRPr="00B00F67" w:rsidRDefault="00852197" w:rsidP="0085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Monday</w:t>
            </w:r>
            <w:r w:rsidR="006565AF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814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0F412C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- </w:t>
            </w:r>
            <w:r w:rsidR="00814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Friday 17</w:t>
            </w:r>
            <w:r w:rsidR="006565AF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August 2</w:t>
            </w:r>
            <w:r w:rsidR="00814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018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Recorded by: </w:t>
            </w:r>
          </w:p>
        </w:tc>
        <w:tc>
          <w:tcPr>
            <w:tcW w:w="1412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54697" w:rsidRPr="00B00F67" w:rsidRDefault="003E3B8F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56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extDirection w:val="tbRl"/>
            <w:vAlign w:val="center"/>
            <w:hideMark/>
          </w:tcPr>
          <w:p w:rsidR="00154697" w:rsidRPr="00B00F67" w:rsidRDefault="00154697" w:rsidP="00FE73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Office use only</w:t>
            </w:r>
          </w:p>
        </w:tc>
      </w:tr>
      <w:tr w:rsidR="00154697" w:rsidRPr="006A35DA" w:rsidTr="00814991">
        <w:trPr>
          <w:trHeight w:val="370"/>
        </w:trPr>
        <w:tc>
          <w:tcPr>
            <w:tcW w:w="3449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Entered </w:t>
            </w:r>
            <w:r w:rsid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into Calendars/Spreadsheets</w:t>
            </w:r>
          </w:p>
        </w:tc>
        <w:tc>
          <w:tcPr>
            <w:tcW w:w="2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="000F412C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Confirmed with </w:t>
            </w:r>
            <w:r w:rsid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0F412C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Education Staff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54697" w:rsidRPr="00B00F67" w:rsidRDefault="00154697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Comments:</w:t>
            </w: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hideMark/>
          </w:tcPr>
          <w:p w:rsidR="00154697" w:rsidRPr="00B00F67" w:rsidRDefault="00154697" w:rsidP="00FE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54697" w:rsidRPr="006A35DA" w:rsidTr="00814991">
        <w:trPr>
          <w:trHeight w:val="242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In Person      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Phone        </w:t>
            </w:r>
          </w:p>
        </w:tc>
        <w:tc>
          <w:tcPr>
            <w:tcW w:w="2752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Email        </w:t>
            </w:r>
          </w:p>
        </w:tc>
        <w:tc>
          <w:tcPr>
            <w:tcW w:w="33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</w:tcPr>
          <w:p w:rsidR="00154697" w:rsidRPr="00B00F67" w:rsidRDefault="00154697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/>
            <w:noWrap/>
            <w:hideMark/>
          </w:tcPr>
          <w:p w:rsidR="00154697" w:rsidRPr="00B00F67" w:rsidRDefault="00154697" w:rsidP="00FE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54697" w:rsidRPr="00053C05" w:rsidTr="00814991">
        <w:trPr>
          <w:trHeight w:val="321"/>
        </w:trPr>
        <w:tc>
          <w:tcPr>
            <w:tcW w:w="1016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E1" w:rsidRPr="00B00F67" w:rsidRDefault="000F412C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/ Organisation</w:t>
            </w:r>
            <w:r w:rsidR="002E6DE1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</w:tr>
      <w:tr w:rsidR="00154697" w:rsidRPr="00053C05" w:rsidTr="00814991">
        <w:trPr>
          <w:trHeight w:val="307"/>
        </w:trPr>
        <w:tc>
          <w:tcPr>
            <w:tcW w:w="6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Pr="00B00F67" w:rsidRDefault="002E6DE1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Teacher/Contact Person:</w:t>
            </w:r>
          </w:p>
        </w:tc>
        <w:tc>
          <w:tcPr>
            <w:tcW w:w="41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Pr="00B00F67" w:rsidRDefault="002E6DE1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Mobile contact:</w:t>
            </w:r>
            <w:r w:rsidR="00154697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54697" w:rsidRPr="00053C05" w:rsidTr="00814991">
        <w:trPr>
          <w:trHeight w:val="306"/>
        </w:trPr>
        <w:tc>
          <w:tcPr>
            <w:tcW w:w="101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Pr="00B00F67" w:rsidRDefault="002E6DE1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Email:</w:t>
            </w:r>
          </w:p>
        </w:tc>
      </w:tr>
      <w:tr w:rsidR="00154697" w:rsidRPr="00053C05" w:rsidTr="00814991">
        <w:trPr>
          <w:trHeight w:val="245"/>
        </w:trPr>
        <w:tc>
          <w:tcPr>
            <w:tcW w:w="101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Default="002E6DE1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School Postal </w:t>
            </w:r>
            <w:r w:rsidR="00154697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Address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for Invoicing</w:t>
            </w:r>
            <w:r w:rsidR="00154697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  <w:p w:rsidR="0007015E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7015E" w:rsidRPr="00B00F67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54697" w:rsidRPr="00B00F67" w:rsidRDefault="00154697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84756" w:rsidRPr="00053C05" w:rsidTr="00814991">
        <w:trPr>
          <w:trHeight w:val="245"/>
        </w:trPr>
        <w:tc>
          <w:tcPr>
            <w:tcW w:w="101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6" w:rsidRPr="00384756" w:rsidRDefault="00384756" w:rsidP="003847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n-AU"/>
              </w:rPr>
            </w:pPr>
            <w:r w:rsidRPr="00384756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n-AU"/>
              </w:rPr>
              <w:t>Booking details:</w:t>
            </w:r>
          </w:p>
        </w:tc>
      </w:tr>
      <w:tr w:rsidR="0007015E" w:rsidRPr="00053C05" w:rsidTr="002D3A77">
        <w:trPr>
          <w:trHeight w:val="391"/>
        </w:trPr>
        <w:tc>
          <w:tcPr>
            <w:tcW w:w="10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07015E" w:rsidP="001B5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First </w:t>
            </w:r>
            <w:r w:rsidR="001B52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preference</w:t>
            </w:r>
          </w:p>
        </w:tc>
      </w:tr>
      <w:tr w:rsidR="0007015E" w:rsidRPr="00053C05" w:rsidTr="00137875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E17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of visit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</w:tr>
      <w:tr w:rsidR="0007015E" w:rsidRPr="00053C05" w:rsidTr="00C10987">
        <w:trPr>
          <w:trHeight w:val="391"/>
        </w:trPr>
        <w:tc>
          <w:tcPr>
            <w:tcW w:w="10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1B52EF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Second date preference</w:t>
            </w:r>
          </w:p>
        </w:tc>
      </w:tr>
      <w:tr w:rsidR="0007015E" w:rsidRPr="00053C05" w:rsidTr="00F92D57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282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of visit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</w:tr>
      <w:tr w:rsidR="0007015E" w:rsidRPr="00053C05" w:rsidTr="00814991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Grade/Year Level: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3E454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 students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E" w:rsidRDefault="003E454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Total </w:t>
            </w:r>
          </w:p>
          <w:p w:rsidR="0007015E" w:rsidRPr="00B00F67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Student no:       Teacher no:</w:t>
            </w:r>
          </w:p>
        </w:tc>
      </w:tr>
      <w:tr w:rsidR="0007015E" w:rsidRPr="00053C05" w:rsidTr="00814991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3E454E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Grade/Year Level: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3E454E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 students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5E" w:rsidRDefault="0007015E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School Purchase Doc No for an Invoice to be raised </w:t>
            </w:r>
          </w:p>
          <w:p w:rsidR="00422F0A" w:rsidRDefault="00422F0A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7015E" w:rsidRPr="00B00F67" w:rsidRDefault="0007015E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yes   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07015E" w:rsidRPr="00053C05" w:rsidTr="00F74508">
        <w:trPr>
          <w:trHeight w:val="345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noWrap/>
            <w:vAlign w:val="bottom"/>
            <w:hideMark/>
          </w:tcPr>
          <w:p w:rsidR="0007015E" w:rsidRPr="00AD05DA" w:rsidRDefault="0007015E" w:rsidP="00D46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AD05D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Science Week  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07015E" w:rsidRPr="00AD05DA" w:rsidRDefault="0007015E" w:rsidP="00C301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07015E" w:rsidRPr="00AD05DA" w:rsidRDefault="0007015E" w:rsidP="006121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07015E" w:rsidRPr="00053C05" w:rsidTr="00F74508">
        <w:trPr>
          <w:trHeight w:val="2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B00F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682650" w:rsidRDefault="0007015E" w:rsidP="00070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 booking fee payable for all bookings.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682650" w:rsidRDefault="0007015E" w:rsidP="00070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682650" w:rsidRDefault="00331399" w:rsidP="006826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$10 </w:t>
            </w:r>
          </w:p>
        </w:tc>
      </w:tr>
      <w:tr w:rsidR="0007015E" w:rsidRPr="00053C05" w:rsidTr="00F74508">
        <w:trPr>
          <w:trHeight w:val="2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3165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Default="0007015E" w:rsidP="00D10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Game Changers and Change Makers!</w:t>
            </w:r>
          </w:p>
          <w:p w:rsidR="00331399" w:rsidRDefault="0007015E" w:rsidP="00682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10am-2.30pm </w:t>
            </w:r>
          </w:p>
          <w:p w:rsidR="0007015E" w:rsidRDefault="0007015E" w:rsidP="00D10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7015E" w:rsidRPr="00AD05DA" w:rsidRDefault="0007015E" w:rsidP="00D10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Default="00682650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$10 per student </w:t>
            </w:r>
          </w:p>
          <w:p w:rsidR="004564E8" w:rsidRDefault="004564E8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4564E8" w:rsidRDefault="004564E8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4564E8" w:rsidRDefault="004564E8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4564E8" w:rsidRDefault="004564E8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4564E8" w:rsidRDefault="004564E8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4564E8" w:rsidRDefault="004564E8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4564E8" w:rsidRDefault="004564E8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682650" w:rsidRDefault="00682650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682650" w:rsidRDefault="00682650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Free adult ratio</w:t>
            </w:r>
          </w:p>
          <w:p w:rsidR="00682650" w:rsidRDefault="00682650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K-2   1 free adult : 5 students</w:t>
            </w:r>
          </w:p>
          <w:p w:rsidR="00682650" w:rsidRDefault="00682650" w:rsidP="00991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3-6    1free adults : 10 students</w:t>
            </w:r>
          </w:p>
          <w:p w:rsidR="004564E8" w:rsidRPr="00682650" w:rsidRDefault="00682650" w:rsidP="004564E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7-12  1 free adult :  15 students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A608B4" w:rsidRDefault="0007015E" w:rsidP="00D10DF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</w:p>
        </w:tc>
      </w:tr>
      <w:tr w:rsidR="00D46A52" w:rsidRPr="00053C05" w:rsidTr="00F74508">
        <w:trPr>
          <w:trHeight w:val="2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6A52" w:rsidRDefault="00D46A52" w:rsidP="003165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46A52" w:rsidRDefault="00D46A52" w:rsidP="00D10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Estimated total cost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46A52" w:rsidRDefault="00D46A52" w:rsidP="00991DA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</w:p>
          <w:p w:rsidR="005F16FE" w:rsidRDefault="005F16FE" w:rsidP="00991DA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  <w:p w:rsidR="005F16FE" w:rsidRDefault="005F16FE" w:rsidP="00991DA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  <w:p w:rsidR="005F16FE" w:rsidRPr="005F16FE" w:rsidRDefault="005F16FE" w:rsidP="00991DA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  <w:r w:rsidRPr="005F16FE"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  <w:t>*Please note you will be charged for the actual number of attendees on the day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46A52" w:rsidRDefault="00D46A52" w:rsidP="00D10D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07015E" w:rsidTr="00F74508">
        <w:trPr>
          <w:trHeight w:val="292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CCC" w:themeFill="background1" w:themeFillShade="D9"/>
            <w:noWrap/>
            <w:vAlign w:val="bottom"/>
          </w:tcPr>
          <w:p w:rsidR="0007015E" w:rsidRPr="00AD05DA" w:rsidRDefault="0007015E" w:rsidP="00317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Booking Confirmed:    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yes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CCC" w:themeFill="background1" w:themeFillShade="D9"/>
            <w:vAlign w:val="bottom"/>
          </w:tcPr>
          <w:p w:rsidR="0007015E" w:rsidRPr="00AD05DA" w:rsidRDefault="0007015E" w:rsidP="00D33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Emailed confirm: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yes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CCCCC" w:themeFill="background1" w:themeFillShade="D9"/>
            <w:vAlign w:val="bottom"/>
          </w:tcPr>
          <w:p w:rsidR="0007015E" w:rsidRDefault="0007015E" w:rsidP="00317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Entered into ECM:   </w:t>
            </w:r>
          </w:p>
          <w:p w:rsidR="0007015E" w:rsidRPr="00AD05DA" w:rsidRDefault="0007015E" w:rsidP="00317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yes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no</w:t>
            </w:r>
          </w:p>
        </w:tc>
      </w:tr>
    </w:tbl>
    <w:p w:rsidR="00042077" w:rsidRDefault="00042077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  <w:u w:val="none"/>
        </w:rPr>
      </w:pPr>
    </w:p>
    <w:p w:rsidR="00053C05" w:rsidRDefault="00042077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</w:rPr>
      </w:pPr>
      <w:r w:rsidRPr="00042077">
        <w:rPr>
          <w:color w:val="000000" w:themeColor="text1"/>
          <w:sz w:val="24"/>
          <w:szCs w:val="24"/>
          <w:u w:val="none"/>
        </w:rPr>
        <w:t xml:space="preserve">Please scan and email booking form to </w:t>
      </w:r>
      <w:hyperlink r:id="rId7" w:history="1">
        <w:r w:rsidRPr="00042077">
          <w:rPr>
            <w:rStyle w:val="Hyperlink"/>
            <w:color w:val="000000" w:themeColor="text1"/>
            <w:sz w:val="24"/>
            <w:szCs w:val="24"/>
          </w:rPr>
          <w:t>bookings@qvmag.tas.gov.au</w:t>
        </w:r>
      </w:hyperlink>
      <w:r w:rsidRPr="00042077">
        <w:rPr>
          <w:color w:val="000000" w:themeColor="text1"/>
          <w:sz w:val="24"/>
          <w:szCs w:val="24"/>
        </w:rPr>
        <w:t>.</w:t>
      </w:r>
    </w:p>
    <w:p w:rsidR="00042077" w:rsidRPr="00042077" w:rsidRDefault="00042077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  <w:u w:val="none"/>
        </w:rPr>
      </w:pPr>
    </w:p>
    <w:p w:rsidR="003A112A" w:rsidRPr="00AD05DA" w:rsidRDefault="00F1086A" w:rsidP="00AD05DA">
      <w:pPr>
        <w:pStyle w:val="Title"/>
        <w:pBdr>
          <w:bottom w:val="dashed" w:sz="4" w:space="0" w:color="auto"/>
        </w:pBdr>
        <w:jc w:val="left"/>
        <w:rPr>
          <w:color w:val="548DD4"/>
          <w:sz w:val="24"/>
          <w:szCs w:val="24"/>
          <w:u w:val="none"/>
        </w:rPr>
      </w:pPr>
      <w:r>
        <w:rPr>
          <w:color w:val="548DD4"/>
          <w:sz w:val="24"/>
          <w:szCs w:val="24"/>
          <w:u w:val="none"/>
        </w:rPr>
        <w:t xml:space="preserve">     </w:t>
      </w:r>
      <w:r>
        <w:rPr>
          <w:noProof/>
          <w:color w:val="548DD4"/>
          <w:sz w:val="24"/>
          <w:szCs w:val="24"/>
          <w:u w:val="none"/>
        </w:rPr>
        <w:drawing>
          <wp:inline distT="0" distB="0" distL="0" distR="0" wp14:anchorId="2B43EC65" wp14:editId="67D09A1C">
            <wp:extent cx="5092505" cy="546389"/>
            <wp:effectExtent l="0" t="0" r="0" b="6350"/>
            <wp:docPr id="125" name="Picture 125" descr="C:\Users\townsl\Desktop\new QVM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sl\Desktop\new QVMAG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00" cy="54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  <w:t xml:space="preserve">                                                      </w:t>
      </w:r>
    </w:p>
    <w:sectPr w:rsidR="003A112A" w:rsidRPr="00AD05DA" w:rsidSect="00847B3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1A9"/>
    <w:multiLevelType w:val="hybridMultilevel"/>
    <w:tmpl w:val="3864B0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91"/>
    <w:rsid w:val="000145A3"/>
    <w:rsid w:val="00020D4B"/>
    <w:rsid w:val="00042077"/>
    <w:rsid w:val="00053C05"/>
    <w:rsid w:val="0007015E"/>
    <w:rsid w:val="00071CD5"/>
    <w:rsid w:val="000C1E84"/>
    <w:rsid w:val="000F412C"/>
    <w:rsid w:val="001027FA"/>
    <w:rsid w:val="00154697"/>
    <w:rsid w:val="00160F44"/>
    <w:rsid w:val="0017286B"/>
    <w:rsid w:val="00185B14"/>
    <w:rsid w:val="00186562"/>
    <w:rsid w:val="001B52EF"/>
    <w:rsid w:val="00201548"/>
    <w:rsid w:val="0020432A"/>
    <w:rsid w:val="0021416E"/>
    <w:rsid w:val="002306AA"/>
    <w:rsid w:val="00282167"/>
    <w:rsid w:val="002871A7"/>
    <w:rsid w:val="00290F64"/>
    <w:rsid w:val="002A58DE"/>
    <w:rsid w:val="002E6D23"/>
    <w:rsid w:val="002E6DE1"/>
    <w:rsid w:val="002F1DB5"/>
    <w:rsid w:val="002F46AF"/>
    <w:rsid w:val="003165EB"/>
    <w:rsid w:val="00331399"/>
    <w:rsid w:val="00362D41"/>
    <w:rsid w:val="00367DB8"/>
    <w:rsid w:val="00384756"/>
    <w:rsid w:val="003A112A"/>
    <w:rsid w:val="003E3B8F"/>
    <w:rsid w:val="003E454E"/>
    <w:rsid w:val="003E6601"/>
    <w:rsid w:val="003E73F8"/>
    <w:rsid w:val="00422F0A"/>
    <w:rsid w:val="0043073A"/>
    <w:rsid w:val="0043609B"/>
    <w:rsid w:val="00452912"/>
    <w:rsid w:val="00453BF4"/>
    <w:rsid w:val="004564E8"/>
    <w:rsid w:val="00471D7E"/>
    <w:rsid w:val="00486F60"/>
    <w:rsid w:val="0050145F"/>
    <w:rsid w:val="005403F9"/>
    <w:rsid w:val="005945A7"/>
    <w:rsid w:val="005A3B28"/>
    <w:rsid w:val="005A60AF"/>
    <w:rsid w:val="005B4FAF"/>
    <w:rsid w:val="005C58DA"/>
    <w:rsid w:val="005F0C91"/>
    <w:rsid w:val="005F16FE"/>
    <w:rsid w:val="006075B9"/>
    <w:rsid w:val="00607F42"/>
    <w:rsid w:val="006121BB"/>
    <w:rsid w:val="006565AF"/>
    <w:rsid w:val="006765FD"/>
    <w:rsid w:val="00682650"/>
    <w:rsid w:val="006A2E3C"/>
    <w:rsid w:val="006A35DA"/>
    <w:rsid w:val="006B4CBA"/>
    <w:rsid w:val="006F224D"/>
    <w:rsid w:val="006F2F67"/>
    <w:rsid w:val="006F4D9A"/>
    <w:rsid w:val="007203F9"/>
    <w:rsid w:val="007323C3"/>
    <w:rsid w:val="0075519B"/>
    <w:rsid w:val="00756DB4"/>
    <w:rsid w:val="007A3C1F"/>
    <w:rsid w:val="00814991"/>
    <w:rsid w:val="00847B3C"/>
    <w:rsid w:val="00852197"/>
    <w:rsid w:val="00881172"/>
    <w:rsid w:val="0091568F"/>
    <w:rsid w:val="00921CFB"/>
    <w:rsid w:val="00923200"/>
    <w:rsid w:val="009607D7"/>
    <w:rsid w:val="00991DA1"/>
    <w:rsid w:val="00A562AC"/>
    <w:rsid w:val="00A56E7F"/>
    <w:rsid w:val="00A601BA"/>
    <w:rsid w:val="00A608B4"/>
    <w:rsid w:val="00A97A2E"/>
    <w:rsid w:val="00AD05DA"/>
    <w:rsid w:val="00AF3CB0"/>
    <w:rsid w:val="00B006A4"/>
    <w:rsid w:val="00B00F67"/>
    <w:rsid w:val="00B936C3"/>
    <w:rsid w:val="00BD2649"/>
    <w:rsid w:val="00BD3906"/>
    <w:rsid w:val="00BE657C"/>
    <w:rsid w:val="00C0431A"/>
    <w:rsid w:val="00C11CB8"/>
    <w:rsid w:val="00C259FA"/>
    <w:rsid w:val="00C270ED"/>
    <w:rsid w:val="00C30121"/>
    <w:rsid w:val="00C8435F"/>
    <w:rsid w:val="00CA325D"/>
    <w:rsid w:val="00CA7ED6"/>
    <w:rsid w:val="00CB5D49"/>
    <w:rsid w:val="00CD1549"/>
    <w:rsid w:val="00CE3089"/>
    <w:rsid w:val="00D0039B"/>
    <w:rsid w:val="00D0630E"/>
    <w:rsid w:val="00D10DF5"/>
    <w:rsid w:val="00D334B7"/>
    <w:rsid w:val="00D33E7D"/>
    <w:rsid w:val="00D46A52"/>
    <w:rsid w:val="00DA3EB3"/>
    <w:rsid w:val="00DB4C42"/>
    <w:rsid w:val="00DB6FFC"/>
    <w:rsid w:val="00DF1235"/>
    <w:rsid w:val="00DF6371"/>
    <w:rsid w:val="00E23AA1"/>
    <w:rsid w:val="00E30136"/>
    <w:rsid w:val="00E43927"/>
    <w:rsid w:val="00E445C6"/>
    <w:rsid w:val="00E6039D"/>
    <w:rsid w:val="00E925AD"/>
    <w:rsid w:val="00EB20FF"/>
    <w:rsid w:val="00ED4C23"/>
    <w:rsid w:val="00EF5091"/>
    <w:rsid w:val="00F00841"/>
    <w:rsid w:val="00F1086A"/>
    <w:rsid w:val="00F15C23"/>
    <w:rsid w:val="00F30EB7"/>
    <w:rsid w:val="00F733C1"/>
    <w:rsid w:val="00F74508"/>
    <w:rsid w:val="00F74E04"/>
    <w:rsid w:val="00F916FE"/>
    <w:rsid w:val="00FA4E51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264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customStyle="1" w:styleId="TitleChar">
    <w:name w:val="Title Char"/>
    <w:basedOn w:val="DefaultParagraphFont"/>
    <w:link w:val="Title"/>
    <w:rsid w:val="00BD2649"/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styleId="Hyperlink">
    <w:name w:val="Hyperlink"/>
    <w:basedOn w:val="DefaultParagraphFont"/>
    <w:uiPriority w:val="99"/>
    <w:unhideWhenUsed/>
    <w:rsid w:val="00042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264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customStyle="1" w:styleId="TitleChar">
    <w:name w:val="Title Char"/>
    <w:basedOn w:val="DefaultParagraphFont"/>
    <w:link w:val="Title"/>
    <w:rsid w:val="00BD2649"/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styleId="Hyperlink">
    <w:name w:val="Hyperlink"/>
    <w:basedOn w:val="DefaultParagraphFont"/>
    <w:uiPriority w:val="99"/>
    <w:unhideWhenUsed/>
    <w:rsid w:val="00042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okings@qvmag.tas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3C29-0382-4421-986D-0A23DA44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E48B73A8.dotm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City Council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Towns</dc:creator>
  <cp:lastModifiedBy>Sue Street</cp:lastModifiedBy>
  <cp:revision>15</cp:revision>
  <cp:lastPrinted>2018-05-07T03:19:00Z</cp:lastPrinted>
  <dcterms:created xsi:type="dcterms:W3CDTF">2018-05-11T02:00:00Z</dcterms:created>
  <dcterms:modified xsi:type="dcterms:W3CDTF">2018-05-20T22:56:00Z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