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6" w:type="dxa"/>
        <w:tblInd w:w="534" w:type="dxa"/>
        <w:tblLayout w:type="fixed"/>
        <w:tblLook w:val="04A0" w:firstRow="1" w:lastRow="0" w:firstColumn="1" w:lastColumn="0" w:noHBand="0" w:noVBand="1"/>
      </w:tblPr>
      <w:tblGrid>
        <w:gridCol w:w="423"/>
        <w:gridCol w:w="1342"/>
        <w:gridCol w:w="1684"/>
        <w:gridCol w:w="492"/>
        <w:gridCol w:w="293"/>
        <w:gridCol w:w="1825"/>
        <w:gridCol w:w="142"/>
        <w:gridCol w:w="854"/>
        <w:gridCol w:w="1131"/>
        <w:gridCol w:w="837"/>
        <w:gridCol w:w="575"/>
        <w:gridCol w:w="568"/>
      </w:tblGrid>
      <w:tr w:rsidR="00154697" w:rsidRPr="005F0C91" w:rsidTr="00814991">
        <w:trPr>
          <w:trHeight w:val="338"/>
        </w:trPr>
        <w:tc>
          <w:tcPr>
            <w:tcW w:w="6201" w:type="dxa"/>
            <w:gridSpan w:val="7"/>
            <w:tcBorders>
              <w:top w:val="single" w:sz="24" w:space="0" w:color="auto"/>
              <w:left w:val="single" w:sz="24" w:space="0" w:color="auto"/>
              <w:right w:val="single" w:sz="6" w:space="0" w:color="auto"/>
            </w:tcBorders>
            <w:shd w:val="clear" w:color="auto" w:fill="D9D9D9"/>
            <w:noWrap/>
            <w:vAlign w:val="bottom"/>
            <w:hideMark/>
          </w:tcPr>
          <w:p w:rsidR="000F412C" w:rsidRPr="00B00F67" w:rsidRDefault="00154697" w:rsidP="000F412C">
            <w:pPr>
              <w:spacing w:after="0" w:line="240" w:lineRule="auto"/>
              <w:rPr>
                <w:rFonts w:ascii="Arial" w:eastAsia="Times New Roman" w:hAnsi="Arial" w:cs="Arial"/>
                <w:b/>
                <w:bCs/>
                <w:sz w:val="24"/>
                <w:szCs w:val="24"/>
                <w:lang w:eastAsia="en-AU"/>
              </w:rPr>
            </w:pPr>
            <w:r w:rsidRPr="00B00F67">
              <w:rPr>
                <w:rFonts w:ascii="Arial" w:eastAsia="Times New Roman" w:hAnsi="Arial" w:cs="Arial"/>
                <w:b/>
                <w:bCs/>
                <w:sz w:val="24"/>
                <w:szCs w:val="24"/>
                <w:lang w:eastAsia="en-AU"/>
              </w:rPr>
              <w:t xml:space="preserve">QVMAG </w:t>
            </w:r>
            <w:r w:rsidR="000F412C" w:rsidRPr="00B00F67">
              <w:rPr>
                <w:rFonts w:ascii="Arial" w:eastAsia="Times New Roman" w:hAnsi="Arial" w:cs="Arial"/>
                <w:b/>
                <w:bCs/>
                <w:sz w:val="24"/>
                <w:szCs w:val="24"/>
                <w:lang w:eastAsia="en-AU"/>
              </w:rPr>
              <w:t>Science Week</w:t>
            </w:r>
            <w:r w:rsidRPr="00B00F67">
              <w:rPr>
                <w:rFonts w:ascii="Arial" w:eastAsia="Times New Roman" w:hAnsi="Arial" w:cs="Arial"/>
                <w:b/>
                <w:bCs/>
                <w:sz w:val="24"/>
                <w:szCs w:val="24"/>
                <w:lang w:eastAsia="en-AU"/>
              </w:rPr>
              <w:t xml:space="preserve"> </w:t>
            </w:r>
            <w:r w:rsidR="000F412C" w:rsidRPr="00B00F67">
              <w:rPr>
                <w:rFonts w:ascii="Arial" w:eastAsia="Times New Roman" w:hAnsi="Arial" w:cs="Arial"/>
                <w:b/>
                <w:bCs/>
                <w:sz w:val="24"/>
                <w:szCs w:val="24"/>
                <w:lang w:eastAsia="en-AU"/>
              </w:rPr>
              <w:t xml:space="preserve">School Booking Form </w:t>
            </w:r>
          </w:p>
          <w:p w:rsidR="00154697" w:rsidRPr="00B00F67" w:rsidRDefault="00852197" w:rsidP="00C17305">
            <w:pPr>
              <w:spacing w:after="0" w:line="240" w:lineRule="auto"/>
              <w:rPr>
                <w:rFonts w:ascii="Arial" w:eastAsia="Times New Roman" w:hAnsi="Arial" w:cs="Arial"/>
                <w:b/>
                <w:bCs/>
                <w:sz w:val="20"/>
                <w:szCs w:val="20"/>
                <w:lang w:eastAsia="en-AU"/>
              </w:rPr>
            </w:pPr>
            <w:r>
              <w:rPr>
                <w:rFonts w:ascii="Arial" w:eastAsia="Times New Roman" w:hAnsi="Arial" w:cs="Arial"/>
                <w:b/>
                <w:bCs/>
                <w:sz w:val="24"/>
                <w:szCs w:val="24"/>
                <w:lang w:eastAsia="en-AU"/>
              </w:rPr>
              <w:t>Monday</w:t>
            </w:r>
            <w:r w:rsidR="006565AF" w:rsidRPr="00B00F67">
              <w:rPr>
                <w:rFonts w:ascii="Arial" w:eastAsia="Times New Roman" w:hAnsi="Arial" w:cs="Arial"/>
                <w:b/>
                <w:bCs/>
                <w:sz w:val="24"/>
                <w:szCs w:val="24"/>
                <w:lang w:eastAsia="en-AU"/>
              </w:rPr>
              <w:t xml:space="preserve"> </w:t>
            </w:r>
            <w:r w:rsidR="00C17305">
              <w:rPr>
                <w:rFonts w:ascii="Arial" w:eastAsia="Times New Roman" w:hAnsi="Arial" w:cs="Arial"/>
                <w:b/>
                <w:bCs/>
                <w:sz w:val="24"/>
                <w:szCs w:val="24"/>
                <w:lang w:eastAsia="en-AU"/>
              </w:rPr>
              <w:t>12</w:t>
            </w:r>
            <w:r>
              <w:rPr>
                <w:rFonts w:ascii="Arial" w:eastAsia="Times New Roman" w:hAnsi="Arial" w:cs="Arial"/>
                <w:b/>
                <w:bCs/>
                <w:sz w:val="24"/>
                <w:szCs w:val="24"/>
                <w:lang w:eastAsia="en-AU"/>
              </w:rPr>
              <w:t xml:space="preserve"> </w:t>
            </w:r>
            <w:r w:rsidR="000F412C" w:rsidRPr="00B00F67">
              <w:rPr>
                <w:rFonts w:ascii="Arial" w:eastAsia="Times New Roman" w:hAnsi="Arial" w:cs="Arial"/>
                <w:b/>
                <w:bCs/>
                <w:sz w:val="24"/>
                <w:szCs w:val="24"/>
                <w:lang w:eastAsia="en-AU"/>
              </w:rPr>
              <w:t xml:space="preserve"> - </w:t>
            </w:r>
            <w:r w:rsidR="00814991">
              <w:rPr>
                <w:rFonts w:ascii="Arial" w:eastAsia="Times New Roman" w:hAnsi="Arial" w:cs="Arial"/>
                <w:b/>
                <w:bCs/>
                <w:sz w:val="24"/>
                <w:szCs w:val="24"/>
                <w:lang w:eastAsia="en-AU"/>
              </w:rPr>
              <w:t>Friday 1</w:t>
            </w:r>
            <w:r w:rsidR="000A4A2B">
              <w:rPr>
                <w:rFonts w:ascii="Arial" w:eastAsia="Times New Roman" w:hAnsi="Arial" w:cs="Arial"/>
                <w:b/>
                <w:bCs/>
                <w:sz w:val="24"/>
                <w:szCs w:val="24"/>
                <w:lang w:eastAsia="en-AU"/>
              </w:rPr>
              <w:t>6</w:t>
            </w:r>
            <w:r w:rsidR="006565AF" w:rsidRPr="00B00F67">
              <w:rPr>
                <w:rFonts w:ascii="Arial" w:eastAsia="Times New Roman" w:hAnsi="Arial" w:cs="Arial"/>
                <w:b/>
                <w:bCs/>
                <w:sz w:val="24"/>
                <w:szCs w:val="24"/>
                <w:lang w:eastAsia="en-AU"/>
              </w:rPr>
              <w:t xml:space="preserve"> August 2</w:t>
            </w:r>
            <w:r w:rsidR="00C17305">
              <w:rPr>
                <w:rFonts w:ascii="Arial" w:eastAsia="Times New Roman" w:hAnsi="Arial" w:cs="Arial"/>
                <w:b/>
                <w:bCs/>
                <w:sz w:val="24"/>
                <w:szCs w:val="24"/>
                <w:lang w:eastAsia="en-AU"/>
              </w:rPr>
              <w:t>019</w:t>
            </w:r>
          </w:p>
        </w:tc>
        <w:tc>
          <w:tcPr>
            <w:tcW w:w="1985" w:type="dxa"/>
            <w:gridSpan w:val="2"/>
            <w:tcBorders>
              <w:top w:val="single" w:sz="24" w:space="0" w:color="auto"/>
              <w:left w:val="single" w:sz="6" w:space="0" w:color="auto"/>
              <w:right w:val="single" w:sz="6" w:space="0" w:color="auto"/>
            </w:tcBorders>
            <w:shd w:val="clear" w:color="auto" w:fill="D9D9D9"/>
            <w:noWrap/>
            <w:hideMark/>
          </w:tcPr>
          <w:p w:rsidR="00154697" w:rsidRPr="00B00F67" w:rsidRDefault="00154697" w:rsidP="00B00F67">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 xml:space="preserve">Recorded by: </w:t>
            </w:r>
          </w:p>
        </w:tc>
        <w:tc>
          <w:tcPr>
            <w:tcW w:w="1412" w:type="dxa"/>
            <w:gridSpan w:val="2"/>
            <w:tcBorders>
              <w:top w:val="single" w:sz="24" w:space="0" w:color="auto"/>
              <w:left w:val="single" w:sz="6" w:space="0" w:color="auto"/>
              <w:right w:val="single" w:sz="6" w:space="0" w:color="auto"/>
            </w:tcBorders>
            <w:shd w:val="clear" w:color="auto" w:fill="D9D9D9"/>
          </w:tcPr>
          <w:p w:rsidR="00154697" w:rsidRPr="00B00F67" w:rsidRDefault="003E3B8F" w:rsidP="003E3B8F">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Date:</w:t>
            </w:r>
          </w:p>
        </w:tc>
        <w:tc>
          <w:tcPr>
            <w:tcW w:w="568"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154697" w:rsidRPr="00B00F67" w:rsidRDefault="00154697" w:rsidP="00FE73D4">
            <w:pPr>
              <w:spacing w:after="0" w:line="240" w:lineRule="auto"/>
              <w:ind w:left="113" w:right="113"/>
              <w:jc w:val="center"/>
              <w:rPr>
                <w:rFonts w:ascii="Arial" w:eastAsia="Times New Roman" w:hAnsi="Arial" w:cs="Arial"/>
                <w:sz w:val="20"/>
                <w:szCs w:val="20"/>
                <w:lang w:eastAsia="en-AU"/>
              </w:rPr>
            </w:pPr>
            <w:r w:rsidRPr="00B00F67">
              <w:rPr>
                <w:rFonts w:ascii="Arial" w:eastAsia="Times New Roman" w:hAnsi="Arial" w:cs="Arial"/>
                <w:color w:val="FFFFFF"/>
                <w:sz w:val="20"/>
                <w:szCs w:val="20"/>
                <w:lang w:eastAsia="en-AU"/>
              </w:rPr>
              <w:t>Office use only</w:t>
            </w:r>
          </w:p>
        </w:tc>
      </w:tr>
      <w:tr w:rsidR="00154697" w:rsidRPr="006A35DA" w:rsidTr="00814991">
        <w:trPr>
          <w:trHeight w:val="370"/>
        </w:trPr>
        <w:tc>
          <w:tcPr>
            <w:tcW w:w="3449" w:type="dxa"/>
            <w:gridSpan w:val="3"/>
            <w:tcBorders>
              <w:top w:val="single" w:sz="6" w:space="0" w:color="auto"/>
              <w:left w:val="single" w:sz="24" w:space="0" w:color="auto"/>
              <w:bottom w:val="single" w:sz="6" w:space="0" w:color="auto"/>
              <w:right w:val="single" w:sz="6" w:space="0" w:color="auto"/>
            </w:tcBorders>
            <w:shd w:val="clear" w:color="auto" w:fill="D9D9D9"/>
            <w:noWrap/>
            <w:hideMark/>
          </w:tcPr>
          <w:p w:rsidR="00154697" w:rsidRPr="00B00F67" w:rsidRDefault="00154697" w:rsidP="00B00F67">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sym w:font="Wingdings" w:char="F06F"/>
            </w:r>
            <w:r w:rsidRPr="00B00F67">
              <w:rPr>
                <w:rFonts w:ascii="Arial" w:eastAsia="Times New Roman" w:hAnsi="Arial" w:cs="Arial"/>
                <w:sz w:val="20"/>
                <w:szCs w:val="20"/>
                <w:lang w:eastAsia="en-AU"/>
              </w:rPr>
              <w:t xml:space="preserve">   Entered </w:t>
            </w:r>
            <w:r w:rsidR="00B00F67">
              <w:rPr>
                <w:rFonts w:ascii="Arial" w:eastAsia="Times New Roman" w:hAnsi="Arial" w:cs="Arial"/>
                <w:sz w:val="20"/>
                <w:szCs w:val="20"/>
                <w:lang w:eastAsia="en-AU"/>
              </w:rPr>
              <w:t>into Calendars/Spreadsheets</w:t>
            </w:r>
          </w:p>
        </w:tc>
        <w:tc>
          <w:tcPr>
            <w:tcW w:w="2752" w:type="dxa"/>
            <w:gridSpan w:val="4"/>
            <w:tcBorders>
              <w:top w:val="single" w:sz="6" w:space="0" w:color="auto"/>
              <w:left w:val="single" w:sz="6" w:space="0" w:color="auto"/>
              <w:bottom w:val="single" w:sz="6" w:space="0" w:color="auto"/>
              <w:right w:val="single" w:sz="6" w:space="0" w:color="auto"/>
            </w:tcBorders>
            <w:shd w:val="clear" w:color="auto" w:fill="D9D9D9"/>
            <w:noWrap/>
            <w:hideMark/>
          </w:tcPr>
          <w:p w:rsidR="00154697" w:rsidRPr="00B00F67" w:rsidRDefault="00154697" w:rsidP="00B00F67">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sym w:font="Wingdings" w:char="F06F"/>
            </w:r>
            <w:r w:rsidRPr="00B00F67">
              <w:rPr>
                <w:rFonts w:ascii="Arial" w:eastAsia="Times New Roman" w:hAnsi="Arial" w:cs="Arial"/>
                <w:sz w:val="20"/>
                <w:szCs w:val="20"/>
                <w:lang w:eastAsia="en-AU"/>
              </w:rPr>
              <w:t xml:space="preserve">   </w:t>
            </w:r>
            <w:r w:rsidR="000F412C" w:rsidRPr="00B00F67">
              <w:rPr>
                <w:rFonts w:ascii="Arial" w:eastAsia="Times New Roman" w:hAnsi="Arial" w:cs="Arial"/>
                <w:sz w:val="20"/>
                <w:szCs w:val="20"/>
                <w:lang w:eastAsia="en-AU"/>
              </w:rPr>
              <w:t xml:space="preserve">Confirmed with </w:t>
            </w:r>
            <w:r w:rsidR="00B00F67">
              <w:rPr>
                <w:rFonts w:ascii="Arial" w:eastAsia="Times New Roman" w:hAnsi="Arial" w:cs="Arial"/>
                <w:sz w:val="20"/>
                <w:szCs w:val="20"/>
                <w:lang w:eastAsia="en-AU"/>
              </w:rPr>
              <w:t xml:space="preserve"> </w:t>
            </w:r>
            <w:r w:rsidR="000F412C" w:rsidRPr="00B00F67">
              <w:rPr>
                <w:rFonts w:ascii="Arial" w:eastAsia="Times New Roman" w:hAnsi="Arial" w:cs="Arial"/>
                <w:sz w:val="20"/>
                <w:szCs w:val="20"/>
                <w:lang w:eastAsia="en-AU"/>
              </w:rPr>
              <w:t>Education Staff</w:t>
            </w:r>
          </w:p>
        </w:tc>
        <w:tc>
          <w:tcPr>
            <w:tcW w:w="3397" w:type="dxa"/>
            <w:gridSpan w:val="4"/>
            <w:vMerge w:val="restart"/>
            <w:tcBorders>
              <w:top w:val="single" w:sz="6" w:space="0" w:color="auto"/>
              <w:left w:val="single" w:sz="6" w:space="0" w:color="auto"/>
              <w:bottom w:val="single" w:sz="6" w:space="0" w:color="auto"/>
              <w:right w:val="single" w:sz="6" w:space="0" w:color="auto"/>
            </w:tcBorders>
            <w:shd w:val="clear" w:color="auto" w:fill="D9D9D9"/>
          </w:tcPr>
          <w:p w:rsidR="00154697" w:rsidRPr="00B00F67" w:rsidRDefault="00154697" w:rsidP="00FE73D4">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Comments:</w:t>
            </w:r>
          </w:p>
        </w:tc>
        <w:tc>
          <w:tcPr>
            <w:tcW w:w="568"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54697" w:rsidRPr="00B00F67" w:rsidRDefault="00154697" w:rsidP="00FE73D4">
            <w:pPr>
              <w:spacing w:after="0" w:line="240" w:lineRule="auto"/>
              <w:jc w:val="center"/>
              <w:rPr>
                <w:rFonts w:ascii="Arial" w:eastAsia="Times New Roman" w:hAnsi="Arial" w:cs="Arial"/>
                <w:sz w:val="20"/>
                <w:szCs w:val="20"/>
                <w:lang w:eastAsia="en-AU"/>
              </w:rPr>
            </w:pPr>
          </w:p>
        </w:tc>
      </w:tr>
      <w:tr w:rsidR="00154697" w:rsidRPr="006A35DA" w:rsidTr="00814991">
        <w:trPr>
          <w:trHeight w:val="242"/>
        </w:trPr>
        <w:tc>
          <w:tcPr>
            <w:tcW w:w="1765" w:type="dxa"/>
            <w:gridSpan w:val="2"/>
            <w:tcBorders>
              <w:top w:val="single" w:sz="6" w:space="0" w:color="auto"/>
              <w:left w:val="single" w:sz="24" w:space="0" w:color="auto"/>
              <w:bottom w:val="single" w:sz="24" w:space="0" w:color="auto"/>
              <w:right w:val="single" w:sz="6" w:space="0" w:color="auto"/>
            </w:tcBorders>
            <w:shd w:val="clear" w:color="auto" w:fill="D9D9D9"/>
            <w:noWrap/>
            <w:hideMark/>
          </w:tcPr>
          <w:p w:rsidR="00154697" w:rsidRPr="00B00F67" w:rsidRDefault="00154697" w:rsidP="00B00F67">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sym w:font="Wingdings" w:char="F06F"/>
            </w:r>
            <w:r w:rsidRPr="00B00F67">
              <w:rPr>
                <w:rFonts w:ascii="Arial" w:eastAsia="Times New Roman" w:hAnsi="Arial" w:cs="Arial"/>
                <w:sz w:val="20"/>
                <w:szCs w:val="20"/>
                <w:lang w:eastAsia="en-AU"/>
              </w:rPr>
              <w:t xml:space="preserve">  In Person       </w:t>
            </w:r>
          </w:p>
        </w:tc>
        <w:tc>
          <w:tcPr>
            <w:tcW w:w="1684" w:type="dxa"/>
            <w:tcBorders>
              <w:top w:val="single" w:sz="6" w:space="0" w:color="auto"/>
              <w:left w:val="single" w:sz="6" w:space="0" w:color="auto"/>
              <w:bottom w:val="single" w:sz="24" w:space="0" w:color="auto"/>
              <w:right w:val="single" w:sz="6" w:space="0" w:color="auto"/>
            </w:tcBorders>
            <w:shd w:val="clear" w:color="auto" w:fill="D9D9D9"/>
            <w:noWrap/>
            <w:hideMark/>
          </w:tcPr>
          <w:p w:rsidR="00154697" w:rsidRPr="00B00F67" w:rsidRDefault="00154697" w:rsidP="00B00F67">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sym w:font="Wingdings" w:char="F06F"/>
            </w:r>
            <w:r w:rsidRPr="00B00F67">
              <w:rPr>
                <w:rFonts w:ascii="Arial" w:eastAsia="Times New Roman" w:hAnsi="Arial" w:cs="Arial"/>
                <w:sz w:val="20"/>
                <w:szCs w:val="20"/>
                <w:lang w:eastAsia="en-AU"/>
              </w:rPr>
              <w:t xml:space="preserve">  Phone        </w:t>
            </w:r>
          </w:p>
        </w:tc>
        <w:tc>
          <w:tcPr>
            <w:tcW w:w="2752" w:type="dxa"/>
            <w:gridSpan w:val="4"/>
            <w:tcBorders>
              <w:top w:val="single" w:sz="6" w:space="0" w:color="auto"/>
              <w:left w:val="single" w:sz="6" w:space="0" w:color="auto"/>
              <w:bottom w:val="single" w:sz="24" w:space="0" w:color="auto"/>
              <w:right w:val="single" w:sz="6" w:space="0" w:color="auto"/>
            </w:tcBorders>
            <w:shd w:val="clear" w:color="auto" w:fill="D9D9D9"/>
            <w:noWrap/>
            <w:hideMark/>
          </w:tcPr>
          <w:p w:rsidR="00154697" w:rsidRPr="00B00F67" w:rsidRDefault="00154697" w:rsidP="00B00F67">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sym w:font="Wingdings" w:char="F06F"/>
            </w:r>
            <w:r w:rsidRPr="00B00F67">
              <w:rPr>
                <w:rFonts w:ascii="Arial" w:eastAsia="Times New Roman" w:hAnsi="Arial" w:cs="Arial"/>
                <w:sz w:val="20"/>
                <w:szCs w:val="20"/>
                <w:lang w:eastAsia="en-AU"/>
              </w:rPr>
              <w:t xml:space="preserve">  Email        </w:t>
            </w:r>
          </w:p>
        </w:tc>
        <w:tc>
          <w:tcPr>
            <w:tcW w:w="3397" w:type="dxa"/>
            <w:gridSpan w:val="4"/>
            <w:vMerge/>
            <w:tcBorders>
              <w:top w:val="single" w:sz="6" w:space="0" w:color="auto"/>
              <w:left w:val="single" w:sz="6" w:space="0" w:color="auto"/>
              <w:bottom w:val="single" w:sz="24" w:space="0" w:color="auto"/>
              <w:right w:val="single" w:sz="6" w:space="0" w:color="auto"/>
            </w:tcBorders>
            <w:shd w:val="clear" w:color="auto" w:fill="D9D9D9"/>
          </w:tcPr>
          <w:p w:rsidR="00154697" w:rsidRPr="00B00F67" w:rsidRDefault="00154697" w:rsidP="00FE73D4">
            <w:pPr>
              <w:spacing w:after="0" w:line="240" w:lineRule="auto"/>
              <w:rPr>
                <w:rFonts w:ascii="Arial" w:eastAsia="Times New Roman" w:hAnsi="Arial" w:cs="Arial"/>
                <w:sz w:val="20"/>
                <w:szCs w:val="20"/>
                <w:lang w:eastAsia="en-AU"/>
              </w:rPr>
            </w:pPr>
          </w:p>
        </w:tc>
        <w:tc>
          <w:tcPr>
            <w:tcW w:w="568"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154697" w:rsidRPr="00B00F67" w:rsidRDefault="00154697" w:rsidP="00FE73D4">
            <w:pPr>
              <w:spacing w:after="0" w:line="240" w:lineRule="auto"/>
              <w:jc w:val="center"/>
              <w:rPr>
                <w:rFonts w:ascii="Arial" w:eastAsia="Times New Roman" w:hAnsi="Arial" w:cs="Arial"/>
                <w:sz w:val="20"/>
                <w:szCs w:val="20"/>
                <w:lang w:eastAsia="en-AU"/>
              </w:rPr>
            </w:pPr>
          </w:p>
        </w:tc>
      </w:tr>
      <w:tr w:rsidR="00154697" w:rsidRPr="00053C05" w:rsidTr="00814991">
        <w:trPr>
          <w:trHeight w:val="321"/>
        </w:trPr>
        <w:tc>
          <w:tcPr>
            <w:tcW w:w="10166" w:type="dxa"/>
            <w:gridSpan w:val="12"/>
            <w:tcBorders>
              <w:top w:val="single" w:sz="6" w:space="0" w:color="auto"/>
              <w:left w:val="single" w:sz="4" w:space="0" w:color="auto"/>
              <w:bottom w:val="single" w:sz="4" w:space="0" w:color="auto"/>
              <w:right w:val="single" w:sz="4" w:space="0" w:color="auto"/>
            </w:tcBorders>
            <w:shd w:val="clear" w:color="auto" w:fill="auto"/>
            <w:noWrap/>
            <w:vAlign w:val="center"/>
            <w:hideMark/>
          </w:tcPr>
          <w:p w:rsidR="002E6DE1" w:rsidRPr="00B00F67" w:rsidRDefault="000F412C" w:rsidP="00384756">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School / Organisation</w:t>
            </w:r>
            <w:r w:rsidR="002E6DE1" w:rsidRPr="00B00F67">
              <w:rPr>
                <w:rFonts w:ascii="Arial" w:eastAsia="Times New Roman" w:hAnsi="Arial" w:cs="Arial"/>
                <w:sz w:val="20"/>
                <w:szCs w:val="20"/>
                <w:lang w:eastAsia="en-AU"/>
              </w:rPr>
              <w:t>:</w:t>
            </w:r>
          </w:p>
        </w:tc>
      </w:tr>
      <w:tr w:rsidR="00154697" w:rsidRPr="00053C05" w:rsidTr="00814991">
        <w:trPr>
          <w:trHeight w:val="307"/>
        </w:trPr>
        <w:tc>
          <w:tcPr>
            <w:tcW w:w="6059" w:type="dxa"/>
            <w:gridSpan w:val="6"/>
            <w:tcBorders>
              <w:top w:val="nil"/>
              <w:left w:val="single" w:sz="4" w:space="0" w:color="auto"/>
              <w:bottom w:val="single" w:sz="4" w:space="0" w:color="auto"/>
              <w:right w:val="single" w:sz="4" w:space="0" w:color="auto"/>
            </w:tcBorders>
            <w:shd w:val="clear" w:color="auto" w:fill="auto"/>
            <w:noWrap/>
            <w:vAlign w:val="center"/>
            <w:hideMark/>
          </w:tcPr>
          <w:p w:rsidR="00154697" w:rsidRPr="00B00F67" w:rsidRDefault="002E6DE1" w:rsidP="00384756">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Teacher/Contact Person:</w:t>
            </w:r>
          </w:p>
        </w:tc>
        <w:tc>
          <w:tcPr>
            <w:tcW w:w="4107" w:type="dxa"/>
            <w:gridSpan w:val="6"/>
            <w:tcBorders>
              <w:top w:val="nil"/>
              <w:left w:val="nil"/>
              <w:bottom w:val="single" w:sz="4" w:space="0" w:color="auto"/>
              <w:right w:val="single" w:sz="4" w:space="0" w:color="auto"/>
            </w:tcBorders>
            <w:shd w:val="clear" w:color="auto" w:fill="auto"/>
            <w:noWrap/>
            <w:vAlign w:val="center"/>
            <w:hideMark/>
          </w:tcPr>
          <w:p w:rsidR="00154697" w:rsidRPr="00B00F67" w:rsidRDefault="002E6DE1" w:rsidP="00384756">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Mobile contact:</w:t>
            </w:r>
            <w:r w:rsidR="00154697" w:rsidRPr="00B00F67">
              <w:rPr>
                <w:rFonts w:ascii="Arial" w:eastAsia="Times New Roman" w:hAnsi="Arial" w:cs="Arial"/>
                <w:sz w:val="20"/>
                <w:szCs w:val="20"/>
                <w:lang w:eastAsia="en-AU"/>
              </w:rPr>
              <w:t xml:space="preserve"> </w:t>
            </w:r>
          </w:p>
        </w:tc>
      </w:tr>
      <w:tr w:rsidR="00154697" w:rsidRPr="00053C05" w:rsidTr="00814991">
        <w:trPr>
          <w:trHeight w:val="306"/>
        </w:trPr>
        <w:tc>
          <w:tcPr>
            <w:tcW w:w="10166" w:type="dxa"/>
            <w:gridSpan w:val="12"/>
            <w:tcBorders>
              <w:top w:val="nil"/>
              <w:left w:val="single" w:sz="4" w:space="0" w:color="auto"/>
              <w:bottom w:val="single" w:sz="4" w:space="0" w:color="auto"/>
              <w:right w:val="single" w:sz="4" w:space="0" w:color="auto"/>
            </w:tcBorders>
            <w:shd w:val="clear" w:color="auto" w:fill="auto"/>
            <w:noWrap/>
            <w:vAlign w:val="center"/>
            <w:hideMark/>
          </w:tcPr>
          <w:p w:rsidR="00154697" w:rsidRPr="00B00F67" w:rsidRDefault="002E6DE1" w:rsidP="00384756">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Email:</w:t>
            </w:r>
          </w:p>
        </w:tc>
      </w:tr>
      <w:tr w:rsidR="00154697" w:rsidRPr="00053C05" w:rsidTr="00814991">
        <w:trPr>
          <w:trHeight w:val="245"/>
        </w:trPr>
        <w:tc>
          <w:tcPr>
            <w:tcW w:w="10166" w:type="dxa"/>
            <w:gridSpan w:val="12"/>
            <w:tcBorders>
              <w:top w:val="nil"/>
              <w:left w:val="single" w:sz="4" w:space="0" w:color="auto"/>
              <w:bottom w:val="single" w:sz="4" w:space="0" w:color="auto"/>
              <w:right w:val="single" w:sz="4" w:space="0" w:color="auto"/>
            </w:tcBorders>
            <w:shd w:val="clear" w:color="auto" w:fill="auto"/>
            <w:noWrap/>
            <w:vAlign w:val="center"/>
            <w:hideMark/>
          </w:tcPr>
          <w:p w:rsidR="00154697" w:rsidRDefault="002E6DE1" w:rsidP="00384756">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 xml:space="preserve">School Postal </w:t>
            </w:r>
            <w:r w:rsidR="00154697" w:rsidRPr="00B00F67">
              <w:rPr>
                <w:rFonts w:ascii="Arial" w:eastAsia="Times New Roman" w:hAnsi="Arial" w:cs="Arial"/>
                <w:sz w:val="20"/>
                <w:szCs w:val="20"/>
                <w:lang w:eastAsia="en-AU"/>
              </w:rPr>
              <w:t>Address</w:t>
            </w:r>
            <w:r w:rsidRPr="00B00F67">
              <w:rPr>
                <w:rFonts w:ascii="Arial" w:eastAsia="Times New Roman" w:hAnsi="Arial" w:cs="Arial"/>
                <w:sz w:val="20"/>
                <w:szCs w:val="20"/>
                <w:lang w:eastAsia="en-AU"/>
              </w:rPr>
              <w:t xml:space="preserve"> for Invoicing</w:t>
            </w:r>
            <w:r w:rsidR="00154697" w:rsidRPr="00B00F67">
              <w:rPr>
                <w:rFonts w:ascii="Arial" w:eastAsia="Times New Roman" w:hAnsi="Arial" w:cs="Arial"/>
                <w:sz w:val="20"/>
                <w:szCs w:val="20"/>
                <w:lang w:eastAsia="en-AU"/>
              </w:rPr>
              <w:t>:</w:t>
            </w:r>
          </w:p>
          <w:p w:rsidR="0007015E" w:rsidRDefault="0007015E" w:rsidP="00384756">
            <w:pPr>
              <w:spacing w:after="0" w:line="240" w:lineRule="auto"/>
              <w:rPr>
                <w:rFonts w:ascii="Arial" w:eastAsia="Times New Roman" w:hAnsi="Arial" w:cs="Arial"/>
                <w:sz w:val="20"/>
                <w:szCs w:val="20"/>
                <w:lang w:eastAsia="en-AU"/>
              </w:rPr>
            </w:pPr>
          </w:p>
          <w:p w:rsidR="0007015E" w:rsidRPr="00B00F67" w:rsidRDefault="0007015E" w:rsidP="00384756">
            <w:pPr>
              <w:spacing w:after="0" w:line="240" w:lineRule="auto"/>
              <w:rPr>
                <w:rFonts w:ascii="Arial" w:eastAsia="Times New Roman" w:hAnsi="Arial" w:cs="Arial"/>
                <w:sz w:val="20"/>
                <w:szCs w:val="20"/>
                <w:lang w:eastAsia="en-AU"/>
              </w:rPr>
            </w:pPr>
          </w:p>
          <w:p w:rsidR="00154697" w:rsidRPr="00B00F67" w:rsidRDefault="00154697" w:rsidP="00384756">
            <w:pPr>
              <w:spacing w:after="0" w:line="240" w:lineRule="auto"/>
              <w:rPr>
                <w:rFonts w:ascii="Arial" w:eastAsia="Times New Roman" w:hAnsi="Arial" w:cs="Arial"/>
                <w:sz w:val="20"/>
                <w:szCs w:val="20"/>
                <w:lang w:eastAsia="en-AU"/>
              </w:rPr>
            </w:pPr>
          </w:p>
        </w:tc>
      </w:tr>
      <w:tr w:rsidR="00384756" w:rsidRPr="00053C05" w:rsidTr="00814991">
        <w:trPr>
          <w:trHeight w:val="245"/>
        </w:trPr>
        <w:tc>
          <w:tcPr>
            <w:tcW w:w="10166" w:type="dxa"/>
            <w:gridSpan w:val="12"/>
            <w:tcBorders>
              <w:top w:val="nil"/>
              <w:left w:val="single" w:sz="4" w:space="0" w:color="auto"/>
              <w:bottom w:val="single" w:sz="4" w:space="0" w:color="auto"/>
              <w:right w:val="single" w:sz="4" w:space="0" w:color="auto"/>
            </w:tcBorders>
            <w:shd w:val="clear" w:color="auto" w:fill="auto"/>
            <w:noWrap/>
            <w:vAlign w:val="center"/>
          </w:tcPr>
          <w:p w:rsidR="00384756" w:rsidRPr="00384756" w:rsidRDefault="00384756" w:rsidP="00384756">
            <w:pPr>
              <w:spacing w:after="0" w:line="240" w:lineRule="auto"/>
              <w:rPr>
                <w:rFonts w:ascii="Arial" w:eastAsia="Times New Roman" w:hAnsi="Arial" w:cs="Arial"/>
                <w:b/>
                <w:sz w:val="20"/>
                <w:szCs w:val="20"/>
                <w:highlight w:val="lightGray"/>
                <w:lang w:eastAsia="en-AU"/>
              </w:rPr>
            </w:pPr>
            <w:r w:rsidRPr="00384756">
              <w:rPr>
                <w:rFonts w:ascii="Arial" w:eastAsia="Times New Roman" w:hAnsi="Arial" w:cs="Arial"/>
                <w:b/>
                <w:sz w:val="20"/>
                <w:szCs w:val="20"/>
                <w:highlight w:val="lightGray"/>
                <w:lang w:eastAsia="en-AU"/>
              </w:rPr>
              <w:t>Booking details:</w:t>
            </w:r>
          </w:p>
        </w:tc>
      </w:tr>
      <w:tr w:rsidR="0007015E" w:rsidRPr="00053C05" w:rsidTr="002D3A77">
        <w:trPr>
          <w:trHeight w:val="391"/>
        </w:trPr>
        <w:tc>
          <w:tcPr>
            <w:tcW w:w="101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7015E" w:rsidRPr="00384756" w:rsidRDefault="0007015E" w:rsidP="001B52EF">
            <w:pPr>
              <w:spacing w:after="0" w:line="240" w:lineRule="auto"/>
              <w:rPr>
                <w:rFonts w:ascii="Arial" w:eastAsia="Times New Roman" w:hAnsi="Arial" w:cs="Arial"/>
                <w:sz w:val="20"/>
                <w:szCs w:val="20"/>
                <w:highlight w:val="lightGray"/>
                <w:lang w:eastAsia="en-AU"/>
              </w:rPr>
            </w:pPr>
            <w:r>
              <w:rPr>
                <w:rFonts w:ascii="Arial" w:eastAsia="Times New Roman" w:hAnsi="Arial" w:cs="Arial"/>
                <w:sz w:val="20"/>
                <w:szCs w:val="20"/>
                <w:lang w:eastAsia="en-AU"/>
              </w:rPr>
              <w:t xml:space="preserve">First </w:t>
            </w:r>
            <w:r w:rsidR="001B52EF">
              <w:rPr>
                <w:rFonts w:ascii="Arial" w:eastAsia="Times New Roman" w:hAnsi="Arial" w:cs="Arial"/>
                <w:sz w:val="20"/>
                <w:szCs w:val="20"/>
                <w:lang w:eastAsia="en-AU"/>
              </w:rPr>
              <w:t>date preference</w:t>
            </w:r>
          </w:p>
        </w:tc>
      </w:tr>
      <w:tr w:rsidR="0007015E" w:rsidRPr="00053C05" w:rsidTr="00137875">
        <w:trPr>
          <w:trHeight w:val="391"/>
        </w:trPr>
        <w:tc>
          <w:tcPr>
            <w:tcW w:w="3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7015E" w:rsidRPr="00B00F67" w:rsidRDefault="0007015E" w:rsidP="00E17E12">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Day</w:t>
            </w:r>
            <w:r>
              <w:rPr>
                <w:rFonts w:ascii="Arial" w:eastAsia="Times New Roman" w:hAnsi="Arial" w:cs="Arial"/>
                <w:sz w:val="20"/>
                <w:szCs w:val="20"/>
                <w:lang w:eastAsia="en-AU"/>
              </w:rPr>
              <w:t xml:space="preserve"> of visit</w:t>
            </w:r>
            <w:r w:rsidRPr="00B00F67">
              <w:rPr>
                <w:rFonts w:ascii="Arial" w:eastAsia="Times New Roman" w:hAnsi="Arial" w:cs="Arial"/>
                <w:sz w:val="20"/>
                <w:szCs w:val="20"/>
                <w:lang w:eastAsia="en-AU"/>
              </w:rPr>
              <w:t>:</w:t>
            </w:r>
          </w:p>
        </w:tc>
        <w:tc>
          <w:tcPr>
            <w:tcW w:w="6225" w:type="dxa"/>
            <w:gridSpan w:val="8"/>
            <w:tcBorders>
              <w:top w:val="nil"/>
              <w:left w:val="nil"/>
              <w:bottom w:val="single" w:sz="4" w:space="0" w:color="auto"/>
              <w:right w:val="single" w:sz="4" w:space="0" w:color="auto"/>
            </w:tcBorders>
            <w:shd w:val="clear" w:color="auto" w:fill="auto"/>
            <w:noWrap/>
            <w:vAlign w:val="center"/>
          </w:tcPr>
          <w:p w:rsidR="0007015E" w:rsidRPr="00384756" w:rsidRDefault="0007015E" w:rsidP="00384756">
            <w:pPr>
              <w:spacing w:after="0" w:line="240" w:lineRule="auto"/>
              <w:rPr>
                <w:rFonts w:ascii="Arial" w:eastAsia="Times New Roman" w:hAnsi="Arial" w:cs="Arial"/>
                <w:sz w:val="20"/>
                <w:szCs w:val="20"/>
                <w:highlight w:val="lightGray"/>
                <w:lang w:eastAsia="en-AU"/>
              </w:rPr>
            </w:pPr>
            <w:r w:rsidRPr="00B00F67">
              <w:rPr>
                <w:rFonts w:ascii="Arial" w:eastAsia="Times New Roman" w:hAnsi="Arial" w:cs="Arial"/>
                <w:sz w:val="20"/>
                <w:szCs w:val="20"/>
                <w:lang w:eastAsia="en-AU"/>
              </w:rPr>
              <w:t>Date:</w:t>
            </w:r>
          </w:p>
        </w:tc>
      </w:tr>
      <w:tr w:rsidR="0007015E" w:rsidRPr="00053C05" w:rsidTr="00C10987">
        <w:trPr>
          <w:trHeight w:val="391"/>
        </w:trPr>
        <w:tc>
          <w:tcPr>
            <w:tcW w:w="101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7015E" w:rsidRPr="00384756" w:rsidRDefault="001B52EF" w:rsidP="00384756">
            <w:pPr>
              <w:spacing w:after="0" w:line="240" w:lineRule="auto"/>
              <w:rPr>
                <w:rFonts w:ascii="Arial" w:eastAsia="Times New Roman" w:hAnsi="Arial" w:cs="Arial"/>
                <w:sz w:val="20"/>
                <w:szCs w:val="20"/>
                <w:highlight w:val="lightGray"/>
                <w:lang w:eastAsia="en-AU"/>
              </w:rPr>
            </w:pPr>
            <w:r>
              <w:rPr>
                <w:rFonts w:ascii="Arial" w:eastAsia="Times New Roman" w:hAnsi="Arial" w:cs="Arial"/>
                <w:sz w:val="20"/>
                <w:szCs w:val="20"/>
                <w:lang w:eastAsia="en-AU"/>
              </w:rPr>
              <w:t>Second date preference</w:t>
            </w:r>
          </w:p>
        </w:tc>
      </w:tr>
      <w:tr w:rsidR="0007015E" w:rsidRPr="00053C05" w:rsidTr="00F92D57">
        <w:trPr>
          <w:trHeight w:val="391"/>
        </w:trPr>
        <w:tc>
          <w:tcPr>
            <w:tcW w:w="3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7015E" w:rsidRPr="00B00F67" w:rsidRDefault="0007015E" w:rsidP="0028269C">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Day</w:t>
            </w:r>
            <w:r>
              <w:rPr>
                <w:rFonts w:ascii="Arial" w:eastAsia="Times New Roman" w:hAnsi="Arial" w:cs="Arial"/>
                <w:sz w:val="20"/>
                <w:szCs w:val="20"/>
                <w:lang w:eastAsia="en-AU"/>
              </w:rPr>
              <w:t xml:space="preserve"> of visit</w:t>
            </w:r>
            <w:r w:rsidRPr="00B00F67">
              <w:rPr>
                <w:rFonts w:ascii="Arial" w:eastAsia="Times New Roman" w:hAnsi="Arial" w:cs="Arial"/>
                <w:sz w:val="20"/>
                <w:szCs w:val="20"/>
                <w:lang w:eastAsia="en-AU"/>
              </w:rPr>
              <w:t>:</w:t>
            </w:r>
          </w:p>
        </w:tc>
        <w:tc>
          <w:tcPr>
            <w:tcW w:w="6225" w:type="dxa"/>
            <w:gridSpan w:val="8"/>
            <w:tcBorders>
              <w:top w:val="nil"/>
              <w:left w:val="nil"/>
              <w:bottom w:val="single" w:sz="4" w:space="0" w:color="auto"/>
              <w:right w:val="single" w:sz="4" w:space="0" w:color="auto"/>
            </w:tcBorders>
            <w:shd w:val="clear" w:color="auto" w:fill="auto"/>
            <w:noWrap/>
            <w:vAlign w:val="center"/>
          </w:tcPr>
          <w:p w:rsidR="0007015E" w:rsidRPr="00384756" w:rsidRDefault="0007015E" w:rsidP="00384756">
            <w:pPr>
              <w:spacing w:after="0" w:line="240" w:lineRule="auto"/>
              <w:rPr>
                <w:rFonts w:ascii="Arial" w:eastAsia="Times New Roman" w:hAnsi="Arial" w:cs="Arial"/>
                <w:sz w:val="20"/>
                <w:szCs w:val="20"/>
                <w:highlight w:val="lightGray"/>
                <w:lang w:eastAsia="en-AU"/>
              </w:rPr>
            </w:pPr>
            <w:r w:rsidRPr="00B00F67">
              <w:rPr>
                <w:rFonts w:ascii="Arial" w:eastAsia="Times New Roman" w:hAnsi="Arial" w:cs="Arial"/>
                <w:sz w:val="20"/>
                <w:szCs w:val="20"/>
                <w:lang w:eastAsia="en-AU"/>
              </w:rPr>
              <w:t>Date:</w:t>
            </w:r>
          </w:p>
        </w:tc>
      </w:tr>
      <w:tr w:rsidR="00875048" w:rsidRPr="00053C05" w:rsidTr="00F92D57">
        <w:trPr>
          <w:trHeight w:val="391"/>
        </w:trPr>
        <w:tc>
          <w:tcPr>
            <w:tcW w:w="3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5048" w:rsidRPr="00B00F67" w:rsidRDefault="00875048" w:rsidP="0028269C">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Group timetable preference (see over)</w:t>
            </w:r>
          </w:p>
        </w:tc>
        <w:tc>
          <w:tcPr>
            <w:tcW w:w="6225" w:type="dxa"/>
            <w:gridSpan w:val="8"/>
            <w:tcBorders>
              <w:top w:val="nil"/>
              <w:left w:val="nil"/>
              <w:bottom w:val="single" w:sz="4" w:space="0" w:color="auto"/>
              <w:right w:val="single" w:sz="4" w:space="0" w:color="auto"/>
            </w:tcBorders>
            <w:shd w:val="clear" w:color="auto" w:fill="auto"/>
            <w:noWrap/>
            <w:vAlign w:val="center"/>
          </w:tcPr>
          <w:p w:rsidR="00875048" w:rsidRPr="00B00F67" w:rsidRDefault="00875048" w:rsidP="00384756">
            <w:pPr>
              <w:spacing w:after="0" w:line="240" w:lineRule="auto"/>
              <w:rPr>
                <w:rFonts w:ascii="Arial" w:eastAsia="Times New Roman" w:hAnsi="Arial" w:cs="Arial"/>
                <w:sz w:val="20"/>
                <w:szCs w:val="20"/>
                <w:lang w:eastAsia="en-AU"/>
              </w:rPr>
            </w:pPr>
          </w:p>
        </w:tc>
      </w:tr>
      <w:tr w:rsidR="0007015E" w:rsidRPr="00053C05" w:rsidTr="00814991">
        <w:trPr>
          <w:trHeight w:val="391"/>
        </w:trPr>
        <w:tc>
          <w:tcPr>
            <w:tcW w:w="3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7015E" w:rsidRPr="00B00F67" w:rsidRDefault="0007015E" w:rsidP="00384756">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Grade/Year Level:</w:t>
            </w:r>
          </w:p>
        </w:tc>
        <w:tc>
          <w:tcPr>
            <w:tcW w:w="3114" w:type="dxa"/>
            <w:gridSpan w:val="4"/>
            <w:tcBorders>
              <w:top w:val="nil"/>
              <w:left w:val="nil"/>
              <w:bottom w:val="single" w:sz="4" w:space="0" w:color="auto"/>
              <w:right w:val="single" w:sz="4" w:space="0" w:color="auto"/>
            </w:tcBorders>
            <w:shd w:val="clear" w:color="auto" w:fill="auto"/>
            <w:noWrap/>
            <w:vAlign w:val="center"/>
          </w:tcPr>
          <w:p w:rsidR="0007015E" w:rsidRPr="00B00F67" w:rsidRDefault="003E454E" w:rsidP="00384756">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Number of students</w:t>
            </w:r>
          </w:p>
        </w:tc>
        <w:tc>
          <w:tcPr>
            <w:tcW w:w="3111" w:type="dxa"/>
            <w:gridSpan w:val="4"/>
            <w:tcBorders>
              <w:top w:val="nil"/>
              <w:left w:val="nil"/>
              <w:bottom w:val="single" w:sz="4" w:space="0" w:color="auto"/>
              <w:right w:val="single" w:sz="4" w:space="0" w:color="auto"/>
            </w:tcBorders>
            <w:shd w:val="clear" w:color="auto" w:fill="auto"/>
            <w:vAlign w:val="center"/>
          </w:tcPr>
          <w:p w:rsidR="003E454E" w:rsidRDefault="003E454E" w:rsidP="00384756">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Total </w:t>
            </w:r>
          </w:p>
          <w:p w:rsidR="0007015E" w:rsidRPr="00B00F67" w:rsidRDefault="0007015E" w:rsidP="00384756">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Student no:       Teacher no:</w:t>
            </w:r>
          </w:p>
        </w:tc>
      </w:tr>
      <w:tr w:rsidR="0007015E" w:rsidRPr="00053C05" w:rsidTr="00814991">
        <w:trPr>
          <w:trHeight w:val="391"/>
        </w:trPr>
        <w:tc>
          <w:tcPr>
            <w:tcW w:w="3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7015E" w:rsidRPr="00B00F67" w:rsidRDefault="003E454E" w:rsidP="00FE73D4">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Grade/Year Level:</w:t>
            </w:r>
          </w:p>
        </w:tc>
        <w:tc>
          <w:tcPr>
            <w:tcW w:w="3114" w:type="dxa"/>
            <w:gridSpan w:val="4"/>
            <w:tcBorders>
              <w:top w:val="nil"/>
              <w:left w:val="nil"/>
              <w:bottom w:val="single" w:sz="4" w:space="0" w:color="auto"/>
              <w:right w:val="single" w:sz="4" w:space="0" w:color="auto"/>
            </w:tcBorders>
            <w:shd w:val="clear" w:color="auto" w:fill="auto"/>
            <w:noWrap/>
            <w:vAlign w:val="center"/>
          </w:tcPr>
          <w:p w:rsidR="0007015E" w:rsidRPr="00B00F67" w:rsidRDefault="003E454E" w:rsidP="00FE73D4">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Number of students</w:t>
            </w:r>
          </w:p>
        </w:tc>
        <w:tc>
          <w:tcPr>
            <w:tcW w:w="3111" w:type="dxa"/>
            <w:gridSpan w:val="4"/>
            <w:tcBorders>
              <w:top w:val="nil"/>
              <w:left w:val="nil"/>
              <w:bottom w:val="single" w:sz="4" w:space="0" w:color="auto"/>
              <w:right w:val="single" w:sz="4" w:space="0" w:color="auto"/>
            </w:tcBorders>
            <w:shd w:val="clear" w:color="auto" w:fill="auto"/>
            <w:vAlign w:val="center"/>
          </w:tcPr>
          <w:p w:rsidR="0007015E" w:rsidRDefault="0007015E" w:rsidP="003E3B8F">
            <w:pPr>
              <w:spacing w:after="0" w:line="240" w:lineRule="auto"/>
              <w:rPr>
                <w:rFonts w:ascii="Arial" w:eastAsia="Times New Roman" w:hAnsi="Arial" w:cs="Arial"/>
                <w:sz w:val="20"/>
                <w:szCs w:val="20"/>
                <w:lang w:eastAsia="en-AU"/>
              </w:rPr>
            </w:pPr>
            <w:r w:rsidRPr="00B00F67">
              <w:rPr>
                <w:rFonts w:ascii="Arial" w:eastAsia="Times New Roman" w:hAnsi="Arial" w:cs="Arial"/>
                <w:sz w:val="20"/>
                <w:szCs w:val="20"/>
                <w:lang w:eastAsia="en-AU"/>
              </w:rPr>
              <w:t xml:space="preserve">School Purchase Doc No for an Invoice to be raised </w:t>
            </w:r>
          </w:p>
          <w:p w:rsidR="00422F0A" w:rsidRDefault="00422F0A" w:rsidP="003E3B8F">
            <w:pPr>
              <w:spacing w:after="0" w:line="240" w:lineRule="auto"/>
              <w:rPr>
                <w:rFonts w:ascii="Arial" w:eastAsia="Times New Roman" w:hAnsi="Arial" w:cs="Arial"/>
                <w:sz w:val="20"/>
                <w:szCs w:val="20"/>
                <w:lang w:eastAsia="en-AU"/>
              </w:rPr>
            </w:pPr>
          </w:p>
          <w:p w:rsidR="0007015E" w:rsidRPr="00B00F67" w:rsidRDefault="0007015E" w:rsidP="003E3B8F">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Pr="00B00F67">
              <w:rPr>
                <w:rFonts w:ascii="Arial" w:eastAsia="Times New Roman" w:hAnsi="Arial" w:cs="Arial"/>
                <w:sz w:val="20"/>
                <w:szCs w:val="20"/>
                <w:lang w:eastAsia="en-AU"/>
              </w:rPr>
              <w:sym w:font="Wingdings" w:char="F06F"/>
            </w:r>
            <w:r w:rsidRPr="00B00F67">
              <w:rPr>
                <w:rFonts w:ascii="Arial" w:eastAsia="Times New Roman" w:hAnsi="Arial" w:cs="Arial"/>
                <w:sz w:val="20"/>
                <w:szCs w:val="20"/>
                <w:lang w:eastAsia="en-AU"/>
              </w:rPr>
              <w:t xml:space="preserve"> yes   </w:t>
            </w:r>
            <w:r w:rsidRPr="00B00F67">
              <w:rPr>
                <w:rFonts w:ascii="Arial" w:eastAsia="Times New Roman" w:hAnsi="Arial" w:cs="Arial"/>
                <w:sz w:val="20"/>
                <w:szCs w:val="20"/>
                <w:lang w:eastAsia="en-AU"/>
              </w:rPr>
              <w:sym w:font="Wingdings" w:char="F06F"/>
            </w:r>
            <w:r w:rsidRPr="00B00F67">
              <w:rPr>
                <w:rFonts w:ascii="Arial" w:eastAsia="Times New Roman" w:hAnsi="Arial" w:cs="Arial"/>
                <w:sz w:val="20"/>
                <w:szCs w:val="20"/>
                <w:lang w:eastAsia="en-AU"/>
              </w:rPr>
              <w:t xml:space="preserve"> no</w:t>
            </w:r>
          </w:p>
        </w:tc>
      </w:tr>
      <w:tr w:rsidR="0007015E" w:rsidRPr="00053C05" w:rsidTr="00F74508">
        <w:trPr>
          <w:trHeight w:val="345"/>
        </w:trPr>
        <w:tc>
          <w:tcPr>
            <w:tcW w:w="4234" w:type="dxa"/>
            <w:gridSpan w:val="5"/>
            <w:tcBorders>
              <w:top w:val="single" w:sz="4" w:space="0" w:color="auto"/>
              <w:left w:val="single" w:sz="4" w:space="0" w:color="auto"/>
              <w:bottom w:val="single" w:sz="4" w:space="0" w:color="auto"/>
              <w:right w:val="single" w:sz="2" w:space="0" w:color="auto"/>
            </w:tcBorders>
            <w:shd w:val="clear" w:color="auto" w:fill="D9D9D9"/>
            <w:noWrap/>
            <w:vAlign w:val="bottom"/>
            <w:hideMark/>
          </w:tcPr>
          <w:p w:rsidR="0007015E" w:rsidRPr="00AD05DA" w:rsidRDefault="0007015E" w:rsidP="00D46A52">
            <w:pPr>
              <w:spacing w:after="0" w:line="240" w:lineRule="auto"/>
              <w:rPr>
                <w:rFonts w:ascii="Arial" w:eastAsia="Times New Roman" w:hAnsi="Arial" w:cs="Arial"/>
                <w:b/>
                <w:sz w:val="20"/>
                <w:szCs w:val="20"/>
                <w:lang w:eastAsia="en-AU"/>
              </w:rPr>
            </w:pPr>
            <w:r w:rsidRPr="00AD05DA">
              <w:rPr>
                <w:rFonts w:ascii="Arial" w:eastAsia="Times New Roman" w:hAnsi="Arial" w:cs="Arial"/>
                <w:b/>
                <w:sz w:val="20"/>
                <w:szCs w:val="20"/>
                <w:lang w:eastAsia="en-AU"/>
              </w:rPr>
              <w:t xml:space="preserve">Science Week  </w:t>
            </w:r>
          </w:p>
        </w:tc>
        <w:tc>
          <w:tcPr>
            <w:tcW w:w="4789" w:type="dxa"/>
            <w:gridSpan w:val="5"/>
            <w:tcBorders>
              <w:top w:val="single" w:sz="4" w:space="0" w:color="auto"/>
              <w:left w:val="single" w:sz="4" w:space="0" w:color="auto"/>
              <w:bottom w:val="single" w:sz="4" w:space="0" w:color="auto"/>
              <w:right w:val="single" w:sz="2" w:space="0" w:color="auto"/>
            </w:tcBorders>
            <w:shd w:val="clear" w:color="auto" w:fill="D9D9D9"/>
            <w:vAlign w:val="bottom"/>
          </w:tcPr>
          <w:p w:rsidR="0007015E" w:rsidRPr="00AD05DA" w:rsidRDefault="0007015E" w:rsidP="00C30121">
            <w:pPr>
              <w:spacing w:after="0" w:line="240" w:lineRule="auto"/>
              <w:rPr>
                <w:rFonts w:ascii="Arial" w:eastAsia="Times New Roman" w:hAnsi="Arial" w:cs="Arial"/>
                <w:b/>
                <w:sz w:val="20"/>
                <w:szCs w:val="20"/>
                <w:lang w:eastAsia="en-AU"/>
              </w:rPr>
            </w:pPr>
          </w:p>
        </w:tc>
        <w:tc>
          <w:tcPr>
            <w:tcW w:w="1143" w:type="dxa"/>
            <w:gridSpan w:val="2"/>
            <w:tcBorders>
              <w:top w:val="single" w:sz="4" w:space="0" w:color="auto"/>
              <w:left w:val="single" w:sz="4" w:space="0" w:color="auto"/>
              <w:bottom w:val="single" w:sz="4" w:space="0" w:color="auto"/>
              <w:right w:val="single" w:sz="2" w:space="0" w:color="auto"/>
            </w:tcBorders>
            <w:shd w:val="clear" w:color="auto" w:fill="D9D9D9"/>
            <w:vAlign w:val="bottom"/>
          </w:tcPr>
          <w:p w:rsidR="0007015E" w:rsidRPr="00AD05DA" w:rsidRDefault="0007015E" w:rsidP="006121BB">
            <w:pPr>
              <w:spacing w:after="0" w:line="240" w:lineRule="auto"/>
              <w:rPr>
                <w:rFonts w:ascii="Arial" w:eastAsia="Times New Roman" w:hAnsi="Arial" w:cs="Arial"/>
                <w:b/>
                <w:sz w:val="20"/>
                <w:szCs w:val="20"/>
                <w:lang w:eastAsia="en-AU"/>
              </w:rPr>
            </w:pPr>
          </w:p>
        </w:tc>
      </w:tr>
      <w:tr w:rsidR="0007015E" w:rsidRPr="00053C05" w:rsidTr="00F74508">
        <w:trPr>
          <w:trHeight w:val="292"/>
        </w:trPr>
        <w:tc>
          <w:tcPr>
            <w:tcW w:w="423" w:type="dxa"/>
            <w:tcBorders>
              <w:top w:val="single" w:sz="4" w:space="0" w:color="auto"/>
              <w:left w:val="single" w:sz="4" w:space="0" w:color="auto"/>
              <w:bottom w:val="single" w:sz="4" w:space="0" w:color="auto"/>
              <w:right w:val="single" w:sz="2" w:space="0" w:color="auto"/>
            </w:tcBorders>
            <w:shd w:val="clear" w:color="auto" w:fill="auto"/>
            <w:noWrap/>
            <w:vAlign w:val="center"/>
          </w:tcPr>
          <w:p w:rsidR="0007015E" w:rsidRPr="00B00F67" w:rsidRDefault="0007015E" w:rsidP="00B00F67">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 </w:t>
            </w:r>
          </w:p>
        </w:tc>
        <w:tc>
          <w:tcPr>
            <w:tcW w:w="3811" w:type="dxa"/>
            <w:gridSpan w:val="4"/>
            <w:tcBorders>
              <w:top w:val="single" w:sz="4" w:space="0" w:color="auto"/>
              <w:left w:val="single" w:sz="4" w:space="0" w:color="auto"/>
              <w:bottom w:val="single" w:sz="4" w:space="0" w:color="auto"/>
              <w:right w:val="single" w:sz="2" w:space="0" w:color="auto"/>
            </w:tcBorders>
            <w:shd w:val="clear" w:color="auto" w:fill="auto"/>
          </w:tcPr>
          <w:p w:rsidR="0007015E" w:rsidRPr="00682650" w:rsidRDefault="00493DC5" w:rsidP="0007015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$11</w:t>
            </w:r>
            <w:r w:rsidR="0007015E" w:rsidRPr="00682650">
              <w:rPr>
                <w:rFonts w:ascii="Arial" w:eastAsia="Times New Roman" w:hAnsi="Arial" w:cs="Arial"/>
                <w:sz w:val="20"/>
                <w:szCs w:val="20"/>
                <w:lang w:eastAsia="en-AU"/>
              </w:rPr>
              <w:t xml:space="preserve"> booking fee payable for all bookings.</w:t>
            </w:r>
          </w:p>
        </w:tc>
        <w:tc>
          <w:tcPr>
            <w:tcW w:w="4789" w:type="dxa"/>
            <w:gridSpan w:val="5"/>
            <w:tcBorders>
              <w:top w:val="single" w:sz="4" w:space="0" w:color="auto"/>
              <w:left w:val="single" w:sz="4" w:space="0" w:color="auto"/>
              <w:bottom w:val="single" w:sz="4" w:space="0" w:color="auto"/>
              <w:right w:val="single" w:sz="2" w:space="0" w:color="auto"/>
            </w:tcBorders>
            <w:shd w:val="clear" w:color="auto" w:fill="auto"/>
          </w:tcPr>
          <w:p w:rsidR="0007015E" w:rsidRPr="00682650" w:rsidRDefault="0007015E" w:rsidP="0007015E">
            <w:pPr>
              <w:spacing w:after="0" w:line="240" w:lineRule="auto"/>
              <w:rPr>
                <w:rFonts w:ascii="Arial" w:eastAsia="Times New Roman" w:hAnsi="Arial" w:cs="Arial"/>
                <w:sz w:val="20"/>
                <w:szCs w:val="20"/>
                <w:lang w:eastAsia="en-AU"/>
              </w:rPr>
            </w:pPr>
            <w:r w:rsidRPr="00682650">
              <w:rPr>
                <w:rFonts w:ascii="Arial" w:eastAsia="Times New Roman" w:hAnsi="Arial" w:cs="Arial"/>
                <w:sz w:val="20"/>
                <w:szCs w:val="20"/>
                <w:lang w:eastAsia="en-AU"/>
              </w:rPr>
              <w:t xml:space="preserve"> </w:t>
            </w:r>
          </w:p>
        </w:tc>
        <w:tc>
          <w:tcPr>
            <w:tcW w:w="1143" w:type="dxa"/>
            <w:gridSpan w:val="2"/>
            <w:tcBorders>
              <w:top w:val="single" w:sz="4" w:space="0" w:color="auto"/>
              <w:left w:val="single" w:sz="4" w:space="0" w:color="auto"/>
              <w:bottom w:val="single" w:sz="4" w:space="0" w:color="auto"/>
              <w:right w:val="single" w:sz="2" w:space="0" w:color="auto"/>
            </w:tcBorders>
            <w:shd w:val="clear" w:color="auto" w:fill="auto"/>
          </w:tcPr>
          <w:p w:rsidR="0007015E" w:rsidRPr="00682650" w:rsidRDefault="00493DC5" w:rsidP="00682650">
            <w:pPr>
              <w:spacing w:after="0" w:line="240" w:lineRule="auto"/>
              <w:rPr>
                <w:rFonts w:ascii="Arial" w:eastAsia="Times New Roman" w:hAnsi="Arial" w:cs="Arial"/>
                <w:sz w:val="28"/>
                <w:szCs w:val="28"/>
                <w:lang w:eastAsia="en-AU"/>
              </w:rPr>
            </w:pPr>
            <w:r>
              <w:rPr>
                <w:rFonts w:ascii="Arial" w:eastAsia="Times New Roman" w:hAnsi="Arial" w:cs="Arial"/>
                <w:sz w:val="20"/>
                <w:szCs w:val="20"/>
                <w:lang w:eastAsia="en-AU"/>
              </w:rPr>
              <w:t>$11</w:t>
            </w:r>
            <w:bookmarkStart w:id="0" w:name="_GoBack"/>
            <w:bookmarkEnd w:id="0"/>
            <w:r w:rsidR="00331399" w:rsidRPr="00682650">
              <w:rPr>
                <w:rFonts w:ascii="Arial" w:eastAsia="Times New Roman" w:hAnsi="Arial" w:cs="Arial"/>
                <w:sz w:val="20"/>
                <w:szCs w:val="20"/>
                <w:lang w:eastAsia="en-AU"/>
              </w:rPr>
              <w:t xml:space="preserve"> </w:t>
            </w:r>
          </w:p>
        </w:tc>
      </w:tr>
      <w:tr w:rsidR="0007015E" w:rsidRPr="00053C05" w:rsidTr="00F74508">
        <w:trPr>
          <w:trHeight w:val="292"/>
        </w:trPr>
        <w:tc>
          <w:tcPr>
            <w:tcW w:w="423" w:type="dxa"/>
            <w:tcBorders>
              <w:top w:val="single" w:sz="4" w:space="0" w:color="auto"/>
              <w:left w:val="single" w:sz="4" w:space="0" w:color="auto"/>
              <w:bottom w:val="single" w:sz="4" w:space="0" w:color="auto"/>
              <w:right w:val="single" w:sz="2" w:space="0" w:color="auto"/>
            </w:tcBorders>
            <w:shd w:val="clear" w:color="auto" w:fill="auto"/>
            <w:noWrap/>
            <w:vAlign w:val="center"/>
          </w:tcPr>
          <w:p w:rsidR="0007015E" w:rsidRPr="00B00F67" w:rsidRDefault="0007015E" w:rsidP="003165EB">
            <w:pPr>
              <w:spacing w:after="0" w:line="240" w:lineRule="auto"/>
              <w:rPr>
                <w:rFonts w:ascii="Arial" w:eastAsia="Times New Roman" w:hAnsi="Arial" w:cs="Arial"/>
                <w:b/>
                <w:sz w:val="20"/>
                <w:szCs w:val="20"/>
                <w:lang w:eastAsia="en-AU"/>
              </w:rPr>
            </w:pPr>
          </w:p>
        </w:tc>
        <w:tc>
          <w:tcPr>
            <w:tcW w:w="3811" w:type="dxa"/>
            <w:gridSpan w:val="4"/>
            <w:tcBorders>
              <w:top w:val="single" w:sz="4" w:space="0" w:color="auto"/>
              <w:left w:val="single" w:sz="4" w:space="0" w:color="auto"/>
              <w:bottom w:val="single" w:sz="4" w:space="0" w:color="auto"/>
              <w:right w:val="single" w:sz="2" w:space="0" w:color="auto"/>
            </w:tcBorders>
            <w:shd w:val="clear" w:color="auto" w:fill="auto"/>
          </w:tcPr>
          <w:p w:rsidR="0007015E" w:rsidRDefault="00C17305" w:rsidP="00D10DF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Destination moon: more missions, more science</w:t>
            </w:r>
          </w:p>
          <w:p w:rsidR="00331399" w:rsidRDefault="00BB669B" w:rsidP="0068265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10am-2</w:t>
            </w:r>
            <w:r w:rsidR="0007015E">
              <w:rPr>
                <w:rFonts w:ascii="Arial" w:eastAsia="Times New Roman" w:hAnsi="Arial" w:cs="Arial"/>
                <w:sz w:val="20"/>
                <w:szCs w:val="20"/>
                <w:lang w:eastAsia="en-AU"/>
              </w:rPr>
              <w:t xml:space="preserve">pm </w:t>
            </w:r>
          </w:p>
          <w:p w:rsidR="0007015E" w:rsidRDefault="0007015E" w:rsidP="00D10DF5">
            <w:pPr>
              <w:spacing w:after="0" w:line="240" w:lineRule="auto"/>
              <w:rPr>
                <w:rFonts w:ascii="Arial" w:eastAsia="Times New Roman" w:hAnsi="Arial" w:cs="Arial"/>
                <w:sz w:val="20"/>
                <w:szCs w:val="20"/>
                <w:lang w:eastAsia="en-AU"/>
              </w:rPr>
            </w:pPr>
          </w:p>
          <w:p w:rsidR="0007015E" w:rsidRPr="00AD05DA" w:rsidRDefault="0007015E" w:rsidP="00D10DF5">
            <w:pPr>
              <w:spacing w:after="0" w:line="240" w:lineRule="auto"/>
              <w:rPr>
                <w:rFonts w:ascii="Arial" w:eastAsia="Times New Roman" w:hAnsi="Arial" w:cs="Arial"/>
                <w:sz w:val="20"/>
                <w:szCs w:val="20"/>
                <w:lang w:eastAsia="en-AU"/>
              </w:rPr>
            </w:pPr>
          </w:p>
        </w:tc>
        <w:tc>
          <w:tcPr>
            <w:tcW w:w="4789" w:type="dxa"/>
            <w:gridSpan w:val="5"/>
            <w:tcBorders>
              <w:top w:val="single" w:sz="4" w:space="0" w:color="auto"/>
              <w:left w:val="single" w:sz="4" w:space="0" w:color="auto"/>
              <w:bottom w:val="single" w:sz="4" w:space="0" w:color="auto"/>
              <w:right w:val="single" w:sz="2" w:space="0" w:color="auto"/>
            </w:tcBorders>
            <w:shd w:val="clear" w:color="auto" w:fill="auto"/>
          </w:tcPr>
          <w:p w:rsidR="003060AD" w:rsidRDefault="003060AD" w:rsidP="00991DA1">
            <w:pPr>
              <w:spacing w:after="0" w:line="240" w:lineRule="auto"/>
              <w:rPr>
                <w:rFonts w:ascii="Arial" w:eastAsia="Times New Roman" w:hAnsi="Arial" w:cs="Arial"/>
                <w:sz w:val="20"/>
                <w:szCs w:val="20"/>
                <w:lang w:eastAsia="en-AU"/>
              </w:rPr>
            </w:pPr>
          </w:p>
          <w:p w:rsidR="004564E8" w:rsidRDefault="003060AD" w:rsidP="00991DA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$10 x __________ students</w:t>
            </w:r>
          </w:p>
          <w:p w:rsidR="004564E8" w:rsidRDefault="004564E8" w:rsidP="00991DA1">
            <w:pPr>
              <w:spacing w:after="0" w:line="240" w:lineRule="auto"/>
              <w:rPr>
                <w:rFonts w:ascii="Arial" w:eastAsia="Times New Roman" w:hAnsi="Arial" w:cs="Arial"/>
                <w:sz w:val="20"/>
                <w:szCs w:val="20"/>
                <w:lang w:eastAsia="en-AU"/>
              </w:rPr>
            </w:pPr>
          </w:p>
          <w:p w:rsidR="00682650" w:rsidRDefault="00682650" w:rsidP="00991DA1">
            <w:pPr>
              <w:spacing w:after="0" w:line="240" w:lineRule="auto"/>
              <w:rPr>
                <w:rFonts w:ascii="Arial" w:eastAsia="Times New Roman" w:hAnsi="Arial" w:cs="Arial"/>
                <w:sz w:val="20"/>
                <w:szCs w:val="20"/>
                <w:lang w:eastAsia="en-AU"/>
              </w:rPr>
            </w:pPr>
          </w:p>
          <w:p w:rsidR="00682650" w:rsidRDefault="003060AD" w:rsidP="00991DA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Our free </w:t>
            </w:r>
            <w:proofErr w:type="spellStart"/>
            <w:r w:rsidR="00682650">
              <w:rPr>
                <w:rFonts w:ascii="Arial" w:eastAsia="Times New Roman" w:hAnsi="Arial" w:cs="Arial"/>
                <w:sz w:val="20"/>
                <w:szCs w:val="20"/>
                <w:lang w:eastAsia="en-AU"/>
              </w:rPr>
              <w:t>adult</w:t>
            </w:r>
            <w:r>
              <w:rPr>
                <w:rFonts w:ascii="Arial" w:eastAsia="Times New Roman" w:hAnsi="Arial" w:cs="Arial"/>
                <w:sz w:val="20"/>
                <w:szCs w:val="20"/>
                <w:lang w:eastAsia="en-AU"/>
              </w:rPr>
              <w:t>:student</w:t>
            </w:r>
            <w:proofErr w:type="spellEnd"/>
            <w:r w:rsidR="00682650">
              <w:rPr>
                <w:rFonts w:ascii="Arial" w:eastAsia="Times New Roman" w:hAnsi="Arial" w:cs="Arial"/>
                <w:sz w:val="20"/>
                <w:szCs w:val="20"/>
                <w:lang w:eastAsia="en-AU"/>
              </w:rPr>
              <w:t xml:space="preserve"> ratio</w:t>
            </w:r>
          </w:p>
          <w:p w:rsidR="00682650" w:rsidRDefault="00682650" w:rsidP="00991DA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K-2  </w:t>
            </w:r>
            <w:r w:rsidR="00F339A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1 free adult : 5 students</w:t>
            </w:r>
          </w:p>
          <w:p w:rsidR="00682650" w:rsidRDefault="00682650" w:rsidP="00991DA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3-6    </w:t>
            </w:r>
            <w:r w:rsidR="00F339A2">
              <w:rPr>
                <w:rFonts w:ascii="Arial" w:eastAsia="Times New Roman" w:hAnsi="Arial" w:cs="Arial"/>
                <w:sz w:val="20"/>
                <w:szCs w:val="20"/>
                <w:lang w:eastAsia="en-AU"/>
              </w:rPr>
              <w:t xml:space="preserve"> </w:t>
            </w:r>
            <w:r>
              <w:rPr>
                <w:rFonts w:ascii="Arial" w:eastAsia="Times New Roman" w:hAnsi="Arial" w:cs="Arial"/>
                <w:sz w:val="20"/>
                <w:szCs w:val="20"/>
                <w:lang w:eastAsia="en-AU"/>
              </w:rPr>
              <w:t>1</w:t>
            </w:r>
            <w:r w:rsidR="00F339A2">
              <w:rPr>
                <w:rFonts w:ascii="Arial" w:eastAsia="Times New Roman" w:hAnsi="Arial" w:cs="Arial"/>
                <w:sz w:val="20"/>
                <w:szCs w:val="20"/>
                <w:lang w:eastAsia="en-AU"/>
              </w:rPr>
              <w:t xml:space="preserve"> free adult : </w:t>
            </w:r>
            <w:r>
              <w:rPr>
                <w:rFonts w:ascii="Arial" w:eastAsia="Times New Roman" w:hAnsi="Arial" w:cs="Arial"/>
                <w:sz w:val="20"/>
                <w:szCs w:val="20"/>
                <w:lang w:eastAsia="en-AU"/>
              </w:rPr>
              <w:t>10 students</w:t>
            </w:r>
          </w:p>
          <w:p w:rsidR="004564E8" w:rsidRDefault="00F339A2" w:rsidP="004564E8">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7-12   1 free adult : </w:t>
            </w:r>
            <w:r w:rsidR="00682650">
              <w:rPr>
                <w:rFonts w:ascii="Arial" w:eastAsia="Times New Roman" w:hAnsi="Arial" w:cs="Arial"/>
                <w:sz w:val="20"/>
                <w:szCs w:val="20"/>
                <w:lang w:eastAsia="en-AU"/>
              </w:rPr>
              <w:t>15 students</w:t>
            </w:r>
          </w:p>
          <w:p w:rsidR="003060AD" w:rsidRDefault="003060AD" w:rsidP="004564E8">
            <w:pPr>
              <w:spacing w:after="0" w:line="240" w:lineRule="auto"/>
              <w:rPr>
                <w:rFonts w:ascii="Arial" w:eastAsia="Times New Roman" w:hAnsi="Arial" w:cs="Arial"/>
                <w:sz w:val="20"/>
                <w:szCs w:val="20"/>
                <w:lang w:eastAsia="en-AU"/>
              </w:rPr>
            </w:pPr>
          </w:p>
          <w:p w:rsidR="003060AD" w:rsidRDefault="003060AD" w:rsidP="004564E8">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Additional adults @ $10 pp x _________</w:t>
            </w:r>
          </w:p>
          <w:p w:rsidR="003060AD" w:rsidRPr="00682650" w:rsidRDefault="003060AD" w:rsidP="004564E8">
            <w:pPr>
              <w:spacing w:after="0" w:line="240" w:lineRule="auto"/>
              <w:rPr>
                <w:rFonts w:ascii="Arial" w:eastAsia="Times New Roman" w:hAnsi="Arial" w:cs="Arial"/>
                <w:i/>
                <w:sz w:val="16"/>
                <w:szCs w:val="16"/>
                <w:lang w:eastAsia="en-AU"/>
              </w:rPr>
            </w:pPr>
          </w:p>
        </w:tc>
        <w:tc>
          <w:tcPr>
            <w:tcW w:w="1143" w:type="dxa"/>
            <w:gridSpan w:val="2"/>
            <w:tcBorders>
              <w:top w:val="single" w:sz="4" w:space="0" w:color="auto"/>
              <w:left w:val="single" w:sz="4" w:space="0" w:color="auto"/>
              <w:bottom w:val="single" w:sz="4" w:space="0" w:color="auto"/>
              <w:right w:val="single" w:sz="2" w:space="0" w:color="auto"/>
            </w:tcBorders>
            <w:shd w:val="clear" w:color="auto" w:fill="auto"/>
          </w:tcPr>
          <w:p w:rsidR="003060AD" w:rsidRPr="00A608B4" w:rsidRDefault="003060AD" w:rsidP="00D10DF5">
            <w:pPr>
              <w:spacing w:after="0" w:line="240" w:lineRule="auto"/>
              <w:rPr>
                <w:rFonts w:ascii="Arial" w:eastAsia="Times New Roman" w:hAnsi="Arial" w:cs="Arial"/>
                <w:i/>
                <w:sz w:val="20"/>
                <w:szCs w:val="20"/>
                <w:lang w:eastAsia="en-AU"/>
              </w:rPr>
            </w:pPr>
          </w:p>
        </w:tc>
      </w:tr>
      <w:tr w:rsidR="00D46A52" w:rsidRPr="00053C05" w:rsidTr="00F74508">
        <w:trPr>
          <w:trHeight w:val="292"/>
        </w:trPr>
        <w:tc>
          <w:tcPr>
            <w:tcW w:w="423" w:type="dxa"/>
            <w:tcBorders>
              <w:top w:val="single" w:sz="4" w:space="0" w:color="auto"/>
              <w:left w:val="single" w:sz="4" w:space="0" w:color="auto"/>
              <w:bottom w:val="single" w:sz="4" w:space="0" w:color="auto"/>
              <w:right w:val="single" w:sz="2" w:space="0" w:color="auto"/>
            </w:tcBorders>
            <w:shd w:val="clear" w:color="auto" w:fill="auto"/>
            <w:noWrap/>
            <w:vAlign w:val="center"/>
          </w:tcPr>
          <w:p w:rsidR="00D46A52" w:rsidRDefault="00D46A52" w:rsidP="003165EB">
            <w:pPr>
              <w:spacing w:after="0" w:line="240" w:lineRule="auto"/>
              <w:rPr>
                <w:rFonts w:ascii="Arial" w:eastAsia="Times New Roman" w:hAnsi="Arial" w:cs="Arial"/>
                <w:b/>
                <w:sz w:val="20"/>
                <w:szCs w:val="20"/>
                <w:lang w:eastAsia="en-AU"/>
              </w:rPr>
            </w:pPr>
          </w:p>
        </w:tc>
        <w:tc>
          <w:tcPr>
            <w:tcW w:w="3811" w:type="dxa"/>
            <w:gridSpan w:val="4"/>
            <w:tcBorders>
              <w:top w:val="single" w:sz="4" w:space="0" w:color="auto"/>
              <w:left w:val="single" w:sz="4" w:space="0" w:color="auto"/>
              <w:bottom w:val="single" w:sz="4" w:space="0" w:color="auto"/>
              <w:right w:val="single" w:sz="2" w:space="0" w:color="auto"/>
            </w:tcBorders>
            <w:shd w:val="clear" w:color="auto" w:fill="auto"/>
          </w:tcPr>
          <w:p w:rsidR="00D46A52" w:rsidRDefault="00D46A52" w:rsidP="00D10DF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Estimated total cost</w:t>
            </w:r>
          </w:p>
        </w:tc>
        <w:tc>
          <w:tcPr>
            <w:tcW w:w="4789" w:type="dxa"/>
            <w:gridSpan w:val="5"/>
            <w:tcBorders>
              <w:top w:val="single" w:sz="4" w:space="0" w:color="auto"/>
              <w:left w:val="single" w:sz="4" w:space="0" w:color="auto"/>
              <w:bottom w:val="single" w:sz="4" w:space="0" w:color="auto"/>
              <w:right w:val="single" w:sz="2" w:space="0" w:color="auto"/>
            </w:tcBorders>
            <w:shd w:val="clear" w:color="auto" w:fill="auto"/>
          </w:tcPr>
          <w:p w:rsidR="00D46A52" w:rsidRDefault="00D46A52" w:rsidP="00991DA1">
            <w:pPr>
              <w:spacing w:after="0" w:line="240" w:lineRule="auto"/>
              <w:rPr>
                <w:rFonts w:ascii="Arial" w:eastAsia="Times New Roman" w:hAnsi="Arial" w:cs="Arial"/>
                <w:b/>
                <w:i/>
                <w:sz w:val="16"/>
                <w:szCs w:val="16"/>
                <w:lang w:eastAsia="en-AU"/>
              </w:rPr>
            </w:pPr>
          </w:p>
          <w:p w:rsidR="005F16FE" w:rsidRDefault="005F16FE" w:rsidP="00991DA1">
            <w:pPr>
              <w:spacing w:after="0" w:line="240" w:lineRule="auto"/>
              <w:rPr>
                <w:rFonts w:ascii="Arial" w:eastAsia="Times New Roman" w:hAnsi="Arial" w:cs="Arial"/>
                <w:i/>
                <w:sz w:val="16"/>
                <w:szCs w:val="16"/>
                <w:lang w:eastAsia="en-AU"/>
              </w:rPr>
            </w:pPr>
          </w:p>
          <w:p w:rsidR="005F16FE" w:rsidRDefault="005F16FE" w:rsidP="00991DA1">
            <w:pPr>
              <w:spacing w:after="0" w:line="240" w:lineRule="auto"/>
              <w:rPr>
                <w:rFonts w:ascii="Arial" w:eastAsia="Times New Roman" w:hAnsi="Arial" w:cs="Arial"/>
                <w:i/>
                <w:sz w:val="16"/>
                <w:szCs w:val="16"/>
                <w:lang w:eastAsia="en-AU"/>
              </w:rPr>
            </w:pPr>
          </w:p>
          <w:p w:rsidR="005F16FE" w:rsidRPr="005F16FE" w:rsidRDefault="005F16FE" w:rsidP="00991DA1">
            <w:pPr>
              <w:spacing w:after="0" w:line="240" w:lineRule="auto"/>
              <w:rPr>
                <w:rFonts w:ascii="Arial" w:eastAsia="Times New Roman" w:hAnsi="Arial" w:cs="Arial"/>
                <w:i/>
                <w:sz w:val="16"/>
                <w:szCs w:val="16"/>
                <w:lang w:eastAsia="en-AU"/>
              </w:rPr>
            </w:pPr>
            <w:r w:rsidRPr="005F16FE">
              <w:rPr>
                <w:rFonts w:ascii="Arial" w:eastAsia="Times New Roman" w:hAnsi="Arial" w:cs="Arial"/>
                <w:i/>
                <w:sz w:val="16"/>
                <w:szCs w:val="16"/>
                <w:lang w:eastAsia="en-AU"/>
              </w:rPr>
              <w:t>*Please note you will be charged for the actual number of attendees on the day</w:t>
            </w:r>
          </w:p>
        </w:tc>
        <w:tc>
          <w:tcPr>
            <w:tcW w:w="1143" w:type="dxa"/>
            <w:gridSpan w:val="2"/>
            <w:tcBorders>
              <w:top w:val="single" w:sz="4" w:space="0" w:color="auto"/>
              <w:left w:val="single" w:sz="4" w:space="0" w:color="auto"/>
              <w:bottom w:val="single" w:sz="4" w:space="0" w:color="auto"/>
              <w:right w:val="single" w:sz="2" w:space="0" w:color="auto"/>
            </w:tcBorders>
            <w:shd w:val="clear" w:color="auto" w:fill="auto"/>
          </w:tcPr>
          <w:p w:rsidR="00D46A52" w:rsidRDefault="00D46A52" w:rsidP="00D10DF5">
            <w:pPr>
              <w:spacing w:after="0" w:line="240" w:lineRule="auto"/>
              <w:rPr>
                <w:rFonts w:ascii="Arial" w:eastAsia="Times New Roman" w:hAnsi="Arial" w:cs="Arial"/>
                <w:b/>
                <w:sz w:val="20"/>
                <w:szCs w:val="20"/>
                <w:lang w:eastAsia="en-AU"/>
              </w:rPr>
            </w:pPr>
          </w:p>
        </w:tc>
      </w:tr>
      <w:tr w:rsidR="0007015E" w:rsidTr="00F74508">
        <w:trPr>
          <w:trHeight w:val="292"/>
        </w:trPr>
        <w:tc>
          <w:tcPr>
            <w:tcW w:w="4234" w:type="dxa"/>
            <w:gridSpan w:val="5"/>
            <w:tcBorders>
              <w:top w:val="single" w:sz="4" w:space="0" w:color="auto"/>
              <w:left w:val="single" w:sz="4" w:space="0" w:color="auto"/>
              <w:bottom w:val="single" w:sz="4" w:space="0" w:color="auto"/>
              <w:right w:val="single" w:sz="2" w:space="0" w:color="auto"/>
            </w:tcBorders>
            <w:shd w:val="clear" w:color="auto" w:fill="D9D9D9" w:themeFill="background1" w:themeFillShade="D9"/>
            <w:noWrap/>
            <w:vAlign w:val="bottom"/>
          </w:tcPr>
          <w:p w:rsidR="0007015E" w:rsidRPr="00AD05DA" w:rsidRDefault="0007015E" w:rsidP="0031750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Booking Confirmed:      </w:t>
            </w:r>
            <w:r w:rsidRPr="003E3B8F">
              <w:rPr>
                <w:rFonts w:ascii="Arial" w:eastAsia="Times New Roman" w:hAnsi="Arial" w:cs="Arial"/>
                <w:sz w:val="18"/>
                <w:szCs w:val="18"/>
                <w:lang w:eastAsia="en-AU"/>
              </w:rPr>
              <w:sym w:font="Wingdings" w:char="F06F"/>
            </w:r>
            <w:r>
              <w:rPr>
                <w:rFonts w:ascii="Arial" w:eastAsia="Times New Roman" w:hAnsi="Arial" w:cs="Arial"/>
                <w:sz w:val="18"/>
                <w:szCs w:val="18"/>
                <w:lang w:eastAsia="en-AU"/>
              </w:rPr>
              <w:t xml:space="preserve"> yes  </w:t>
            </w:r>
            <w:r w:rsidRPr="003E3B8F">
              <w:rPr>
                <w:rFonts w:ascii="Arial" w:eastAsia="Times New Roman" w:hAnsi="Arial" w:cs="Arial"/>
                <w:sz w:val="18"/>
                <w:szCs w:val="18"/>
                <w:lang w:eastAsia="en-AU"/>
              </w:rPr>
              <w:t xml:space="preserve"> </w:t>
            </w:r>
            <w:r w:rsidRPr="003E3B8F">
              <w:rPr>
                <w:rFonts w:ascii="Arial" w:eastAsia="Times New Roman" w:hAnsi="Arial" w:cs="Arial"/>
                <w:sz w:val="18"/>
                <w:szCs w:val="18"/>
                <w:lang w:eastAsia="en-AU"/>
              </w:rPr>
              <w:sym w:font="Wingdings" w:char="F06F"/>
            </w:r>
            <w:r w:rsidRPr="003E3B8F">
              <w:rPr>
                <w:rFonts w:ascii="Arial" w:eastAsia="Times New Roman" w:hAnsi="Arial" w:cs="Arial"/>
                <w:sz w:val="18"/>
                <w:szCs w:val="18"/>
                <w:lang w:eastAsia="en-AU"/>
              </w:rPr>
              <w:t xml:space="preserve"> no</w:t>
            </w:r>
          </w:p>
        </w:tc>
        <w:tc>
          <w:tcPr>
            <w:tcW w:w="4789" w:type="dxa"/>
            <w:gridSpan w:val="5"/>
            <w:tcBorders>
              <w:top w:val="single" w:sz="4" w:space="0" w:color="auto"/>
              <w:left w:val="single" w:sz="4" w:space="0" w:color="auto"/>
              <w:bottom w:val="single" w:sz="4" w:space="0" w:color="auto"/>
              <w:right w:val="single" w:sz="2" w:space="0" w:color="auto"/>
            </w:tcBorders>
            <w:shd w:val="clear" w:color="auto" w:fill="D9D9D9" w:themeFill="background1" w:themeFillShade="D9"/>
            <w:vAlign w:val="bottom"/>
          </w:tcPr>
          <w:p w:rsidR="0007015E" w:rsidRPr="00AD05DA" w:rsidRDefault="0007015E" w:rsidP="00D334B7">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Emailed confirm:  </w:t>
            </w:r>
            <w:r w:rsidRPr="003E3B8F">
              <w:rPr>
                <w:rFonts w:ascii="Arial" w:eastAsia="Times New Roman" w:hAnsi="Arial" w:cs="Arial"/>
                <w:sz w:val="18"/>
                <w:szCs w:val="18"/>
                <w:lang w:eastAsia="en-AU"/>
              </w:rPr>
              <w:sym w:font="Wingdings" w:char="F06F"/>
            </w:r>
            <w:r>
              <w:rPr>
                <w:rFonts w:ascii="Arial" w:eastAsia="Times New Roman" w:hAnsi="Arial" w:cs="Arial"/>
                <w:sz w:val="18"/>
                <w:szCs w:val="18"/>
                <w:lang w:eastAsia="en-AU"/>
              </w:rPr>
              <w:t xml:space="preserve"> yes  </w:t>
            </w:r>
            <w:r w:rsidRPr="003E3B8F">
              <w:rPr>
                <w:rFonts w:ascii="Arial" w:eastAsia="Times New Roman" w:hAnsi="Arial" w:cs="Arial"/>
                <w:sz w:val="18"/>
                <w:szCs w:val="18"/>
                <w:lang w:eastAsia="en-AU"/>
              </w:rPr>
              <w:t xml:space="preserve"> </w:t>
            </w:r>
            <w:r w:rsidRPr="003E3B8F">
              <w:rPr>
                <w:rFonts w:ascii="Arial" w:eastAsia="Times New Roman" w:hAnsi="Arial" w:cs="Arial"/>
                <w:sz w:val="18"/>
                <w:szCs w:val="18"/>
                <w:lang w:eastAsia="en-AU"/>
              </w:rPr>
              <w:sym w:font="Wingdings" w:char="F06F"/>
            </w:r>
            <w:r w:rsidRPr="003E3B8F">
              <w:rPr>
                <w:rFonts w:ascii="Arial" w:eastAsia="Times New Roman" w:hAnsi="Arial" w:cs="Arial"/>
                <w:sz w:val="18"/>
                <w:szCs w:val="18"/>
                <w:lang w:eastAsia="en-AU"/>
              </w:rPr>
              <w:t xml:space="preserve"> no</w:t>
            </w:r>
          </w:p>
        </w:tc>
        <w:tc>
          <w:tcPr>
            <w:tcW w:w="1143" w:type="dxa"/>
            <w:gridSpan w:val="2"/>
            <w:tcBorders>
              <w:top w:val="single" w:sz="4" w:space="0" w:color="auto"/>
              <w:left w:val="single" w:sz="4" w:space="0" w:color="auto"/>
              <w:bottom w:val="single" w:sz="4" w:space="0" w:color="auto"/>
              <w:right w:val="single" w:sz="2" w:space="0" w:color="auto"/>
            </w:tcBorders>
            <w:shd w:val="clear" w:color="auto" w:fill="D9D9D9" w:themeFill="background1" w:themeFillShade="D9"/>
            <w:vAlign w:val="bottom"/>
          </w:tcPr>
          <w:p w:rsidR="0007015E" w:rsidRDefault="0007015E" w:rsidP="0031750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Entered into ECM:   </w:t>
            </w:r>
          </w:p>
          <w:p w:rsidR="00F4271A" w:rsidRDefault="0007015E" w:rsidP="00317500">
            <w:pPr>
              <w:spacing w:after="0" w:line="240" w:lineRule="auto"/>
              <w:rPr>
                <w:rFonts w:ascii="Arial" w:eastAsia="Times New Roman" w:hAnsi="Arial" w:cs="Arial"/>
                <w:sz w:val="18"/>
                <w:szCs w:val="18"/>
                <w:lang w:eastAsia="en-AU"/>
              </w:rPr>
            </w:pPr>
            <w:r>
              <w:rPr>
                <w:rFonts w:ascii="Arial" w:eastAsia="Times New Roman" w:hAnsi="Arial" w:cs="Arial"/>
                <w:sz w:val="20"/>
                <w:szCs w:val="20"/>
                <w:lang w:eastAsia="en-AU"/>
              </w:rPr>
              <w:t xml:space="preserve"> </w:t>
            </w:r>
            <w:r w:rsidRPr="003E3B8F">
              <w:rPr>
                <w:rFonts w:ascii="Arial" w:eastAsia="Times New Roman" w:hAnsi="Arial" w:cs="Arial"/>
                <w:sz w:val="18"/>
                <w:szCs w:val="18"/>
                <w:lang w:eastAsia="en-AU"/>
              </w:rPr>
              <w:sym w:font="Wingdings" w:char="F06F"/>
            </w:r>
            <w:r>
              <w:rPr>
                <w:rFonts w:ascii="Arial" w:eastAsia="Times New Roman" w:hAnsi="Arial" w:cs="Arial"/>
                <w:sz w:val="18"/>
                <w:szCs w:val="18"/>
                <w:lang w:eastAsia="en-AU"/>
              </w:rPr>
              <w:t xml:space="preserve"> yes  </w:t>
            </w:r>
            <w:r w:rsidRPr="003E3B8F">
              <w:rPr>
                <w:rFonts w:ascii="Arial" w:eastAsia="Times New Roman" w:hAnsi="Arial" w:cs="Arial"/>
                <w:sz w:val="18"/>
                <w:szCs w:val="18"/>
                <w:lang w:eastAsia="en-AU"/>
              </w:rPr>
              <w:t xml:space="preserve"> </w:t>
            </w:r>
          </w:p>
          <w:p w:rsidR="0007015E" w:rsidRPr="00AD05DA" w:rsidRDefault="00F4271A" w:rsidP="00317500">
            <w:pPr>
              <w:spacing w:after="0" w:line="240" w:lineRule="auto"/>
              <w:rPr>
                <w:rFonts w:ascii="Arial" w:eastAsia="Times New Roman" w:hAnsi="Arial" w:cs="Arial"/>
                <w:sz w:val="20"/>
                <w:szCs w:val="20"/>
                <w:lang w:eastAsia="en-AU"/>
              </w:rPr>
            </w:pPr>
            <w:r>
              <w:rPr>
                <w:rFonts w:ascii="Arial" w:eastAsia="Times New Roman" w:hAnsi="Arial" w:cs="Arial"/>
                <w:sz w:val="18"/>
                <w:szCs w:val="18"/>
                <w:lang w:eastAsia="en-AU"/>
              </w:rPr>
              <w:t xml:space="preserve">  </w:t>
            </w:r>
            <w:r w:rsidR="0007015E" w:rsidRPr="003E3B8F">
              <w:rPr>
                <w:rFonts w:ascii="Arial" w:eastAsia="Times New Roman" w:hAnsi="Arial" w:cs="Arial"/>
                <w:sz w:val="18"/>
                <w:szCs w:val="18"/>
                <w:lang w:eastAsia="en-AU"/>
              </w:rPr>
              <w:sym w:font="Wingdings" w:char="F06F"/>
            </w:r>
            <w:r w:rsidR="0007015E" w:rsidRPr="003E3B8F">
              <w:rPr>
                <w:rFonts w:ascii="Arial" w:eastAsia="Times New Roman" w:hAnsi="Arial" w:cs="Arial"/>
                <w:sz w:val="18"/>
                <w:szCs w:val="18"/>
                <w:lang w:eastAsia="en-AU"/>
              </w:rPr>
              <w:t xml:space="preserve"> no</w:t>
            </w:r>
          </w:p>
        </w:tc>
      </w:tr>
    </w:tbl>
    <w:p w:rsidR="00042077" w:rsidRDefault="00042077" w:rsidP="00A601BA">
      <w:pPr>
        <w:pStyle w:val="Title"/>
        <w:pBdr>
          <w:bottom w:val="dashed" w:sz="4" w:space="0" w:color="auto"/>
        </w:pBdr>
        <w:jc w:val="left"/>
        <w:rPr>
          <w:color w:val="000000" w:themeColor="text1"/>
          <w:sz w:val="24"/>
          <w:szCs w:val="24"/>
          <w:u w:val="none"/>
        </w:rPr>
      </w:pPr>
    </w:p>
    <w:p w:rsidR="00053C05" w:rsidRDefault="00042077" w:rsidP="00A601BA">
      <w:pPr>
        <w:pStyle w:val="Title"/>
        <w:pBdr>
          <w:bottom w:val="dashed" w:sz="4" w:space="0" w:color="auto"/>
        </w:pBdr>
        <w:jc w:val="left"/>
        <w:rPr>
          <w:color w:val="000000" w:themeColor="text1"/>
          <w:sz w:val="24"/>
          <w:szCs w:val="24"/>
        </w:rPr>
      </w:pPr>
      <w:r w:rsidRPr="00042077">
        <w:rPr>
          <w:color w:val="000000" w:themeColor="text1"/>
          <w:sz w:val="24"/>
          <w:szCs w:val="24"/>
          <w:u w:val="none"/>
        </w:rPr>
        <w:t xml:space="preserve">Please scan and email booking form to </w:t>
      </w:r>
      <w:hyperlink r:id="rId6" w:history="1">
        <w:r w:rsidR="00C17305" w:rsidRPr="00502094">
          <w:rPr>
            <w:rStyle w:val="Hyperlink"/>
            <w:sz w:val="24"/>
            <w:szCs w:val="24"/>
          </w:rPr>
          <w:t>education@qvmag.tas.gov.au</w:t>
        </w:r>
      </w:hyperlink>
      <w:r w:rsidRPr="00042077">
        <w:rPr>
          <w:color w:val="000000" w:themeColor="text1"/>
          <w:sz w:val="24"/>
          <w:szCs w:val="24"/>
        </w:rPr>
        <w:t>.</w:t>
      </w:r>
    </w:p>
    <w:p w:rsidR="00042077" w:rsidRPr="00042077" w:rsidRDefault="00042077" w:rsidP="00A601BA">
      <w:pPr>
        <w:pStyle w:val="Title"/>
        <w:pBdr>
          <w:bottom w:val="dashed" w:sz="4" w:space="0" w:color="auto"/>
        </w:pBdr>
        <w:jc w:val="left"/>
        <w:rPr>
          <w:color w:val="000000" w:themeColor="text1"/>
          <w:sz w:val="24"/>
          <w:szCs w:val="24"/>
          <w:u w:val="none"/>
        </w:rPr>
      </w:pPr>
    </w:p>
    <w:p w:rsidR="0006055A" w:rsidRDefault="00F1086A" w:rsidP="00AD05DA">
      <w:pPr>
        <w:pStyle w:val="Title"/>
        <w:pBdr>
          <w:bottom w:val="dashed" w:sz="4" w:space="0" w:color="auto"/>
        </w:pBdr>
        <w:jc w:val="left"/>
        <w:rPr>
          <w:color w:val="548DD4"/>
          <w:sz w:val="24"/>
          <w:szCs w:val="24"/>
          <w:u w:val="none"/>
        </w:rPr>
        <w:sectPr w:rsidR="0006055A" w:rsidSect="00847B3C">
          <w:pgSz w:w="11906" w:h="16838"/>
          <w:pgMar w:top="426" w:right="720" w:bottom="0" w:left="720" w:header="708" w:footer="708" w:gutter="0"/>
          <w:cols w:space="708"/>
          <w:docGrid w:linePitch="360"/>
        </w:sectPr>
      </w:pPr>
      <w:r>
        <w:rPr>
          <w:color w:val="548DD4"/>
          <w:sz w:val="24"/>
          <w:szCs w:val="24"/>
          <w:u w:val="none"/>
        </w:rPr>
        <w:t xml:space="preserve">     </w:t>
      </w:r>
      <w:r>
        <w:rPr>
          <w:noProof/>
          <w:color w:val="548DD4"/>
          <w:sz w:val="24"/>
          <w:szCs w:val="24"/>
          <w:u w:val="none"/>
        </w:rPr>
        <w:drawing>
          <wp:inline distT="0" distB="0" distL="0" distR="0" wp14:anchorId="29ABC8F1" wp14:editId="3E48932D">
            <wp:extent cx="4142740" cy="577850"/>
            <wp:effectExtent l="0" t="0" r="0" b="0"/>
            <wp:docPr id="125" name="Picture 125" descr="C:\Users\townsl\Desktop\new QVM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sl\Desktop\new QVMAG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281" cy="582110"/>
                    </a:xfrm>
                    <a:prstGeom prst="rect">
                      <a:avLst/>
                    </a:prstGeom>
                    <a:noFill/>
                    <a:ln>
                      <a:noFill/>
                    </a:ln>
                  </pic:spPr>
                </pic:pic>
              </a:graphicData>
            </a:graphic>
          </wp:inline>
        </w:drawing>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t xml:space="preserve">                      </w:t>
      </w:r>
      <w:r w:rsidR="0006055A">
        <w:rPr>
          <w:color w:val="548DD4"/>
          <w:sz w:val="24"/>
          <w:szCs w:val="24"/>
          <w:u w:val="none"/>
        </w:rPr>
        <w:t xml:space="preserve">                       </w:t>
      </w:r>
    </w:p>
    <w:p w:rsidR="0006055A" w:rsidRPr="0006055A" w:rsidRDefault="0006055A" w:rsidP="0006055A">
      <w:pPr>
        <w:tabs>
          <w:tab w:val="left" w:pos="1495"/>
        </w:tabs>
        <w:rPr>
          <w:lang w:eastAsia="en-AU"/>
        </w:rPr>
      </w:pPr>
      <w:r w:rsidRPr="0006055A">
        <w:rPr>
          <w:noProof/>
          <w:lang w:eastAsia="en-AU"/>
        </w:rPr>
        <w:lastRenderedPageBreak/>
        <mc:AlternateContent>
          <mc:Choice Requires="wps">
            <w:drawing>
              <wp:anchor distT="0" distB="0" distL="114300" distR="114300" simplePos="0" relativeHeight="251659264" behindDoc="0" locked="0" layoutInCell="1" allowOverlap="1" wp14:anchorId="370D2B39" wp14:editId="0F3FF008">
                <wp:simplePos x="0" y="0"/>
                <wp:positionH relativeFrom="column">
                  <wp:posOffset>334108</wp:posOffset>
                </wp:positionH>
                <wp:positionV relativeFrom="paragraph">
                  <wp:posOffset>-149470</wp:posOffset>
                </wp:positionV>
                <wp:extent cx="10058400" cy="6392007"/>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6392007"/>
                        </a:xfrm>
                        <a:prstGeom prst="rect">
                          <a:avLst/>
                        </a:prstGeom>
                        <a:solidFill>
                          <a:srgbClr val="FFFFFF"/>
                        </a:solidFill>
                        <a:ln w="9525">
                          <a:noFill/>
                          <a:miter lim="800000"/>
                          <a:headEnd/>
                          <a:tailEnd/>
                        </a:ln>
                      </wps:spPr>
                      <wps:txbx>
                        <w:txbxContent>
                          <w:tbl>
                            <w:tblPr>
                              <w:tblStyle w:val="TableGrid"/>
                              <w:tblW w:w="14992" w:type="dxa"/>
                              <w:tblLook w:val="04A0" w:firstRow="1" w:lastRow="0" w:firstColumn="1" w:lastColumn="0" w:noHBand="0" w:noVBand="1"/>
                            </w:tblPr>
                            <w:tblGrid>
                              <w:gridCol w:w="1324"/>
                              <w:gridCol w:w="2256"/>
                              <w:gridCol w:w="2337"/>
                              <w:gridCol w:w="2212"/>
                              <w:gridCol w:w="2352"/>
                              <w:gridCol w:w="2243"/>
                              <w:gridCol w:w="2268"/>
                            </w:tblGrid>
                            <w:tr w:rsidR="002D5D61" w:rsidRPr="0006055A" w:rsidTr="00FF7DF6">
                              <w:trPr>
                                <w:trHeight w:val="314"/>
                              </w:trPr>
                              <w:tc>
                                <w:tcPr>
                                  <w:tcW w:w="1324" w:type="dxa"/>
                                  <w:noWrap/>
                                  <w:hideMark/>
                                </w:tcPr>
                                <w:p w:rsidR="002D5D61" w:rsidRPr="0006055A" w:rsidRDefault="002D5D61" w:rsidP="002D5D61">
                                  <w:pPr>
                                    <w:rPr>
                                      <w:rFonts w:ascii="Arial" w:hAnsi="Arial" w:cs="Arial"/>
                                    </w:rPr>
                                  </w:pPr>
                                </w:p>
                              </w:tc>
                              <w:tc>
                                <w:tcPr>
                                  <w:tcW w:w="2256" w:type="dxa"/>
                                  <w:noWrap/>
                                  <w:hideMark/>
                                </w:tcPr>
                                <w:p w:rsidR="002D5D61" w:rsidRPr="0006055A" w:rsidRDefault="002D5D61" w:rsidP="002D5D61">
                                  <w:pPr>
                                    <w:rPr>
                                      <w:rFonts w:ascii="Arial" w:hAnsi="Arial" w:cs="Arial"/>
                                      <w:b/>
                                      <w:bCs/>
                                    </w:rPr>
                                  </w:pPr>
                                  <w:r w:rsidRPr="0006055A">
                                    <w:rPr>
                                      <w:rFonts w:ascii="Arial" w:hAnsi="Arial" w:cs="Arial"/>
                                      <w:b/>
                                      <w:bCs/>
                                    </w:rPr>
                                    <w:t>Group 1</w:t>
                                  </w:r>
                                </w:p>
                              </w:tc>
                              <w:tc>
                                <w:tcPr>
                                  <w:tcW w:w="2337" w:type="dxa"/>
                                  <w:noWrap/>
                                  <w:hideMark/>
                                </w:tcPr>
                                <w:p w:rsidR="002D5D61" w:rsidRPr="0006055A" w:rsidRDefault="002D5D61" w:rsidP="002D5D61">
                                  <w:pPr>
                                    <w:rPr>
                                      <w:rFonts w:ascii="Arial" w:hAnsi="Arial" w:cs="Arial"/>
                                      <w:b/>
                                      <w:bCs/>
                                    </w:rPr>
                                  </w:pPr>
                                  <w:r w:rsidRPr="0006055A">
                                    <w:rPr>
                                      <w:rFonts w:ascii="Arial" w:hAnsi="Arial" w:cs="Arial"/>
                                      <w:b/>
                                      <w:bCs/>
                                    </w:rPr>
                                    <w:t>Group 2</w:t>
                                  </w:r>
                                </w:p>
                              </w:tc>
                              <w:tc>
                                <w:tcPr>
                                  <w:tcW w:w="2212" w:type="dxa"/>
                                  <w:noWrap/>
                                  <w:hideMark/>
                                </w:tcPr>
                                <w:p w:rsidR="002D5D61" w:rsidRPr="0006055A" w:rsidRDefault="002D5D61" w:rsidP="002D5D61">
                                  <w:pPr>
                                    <w:rPr>
                                      <w:rFonts w:ascii="Arial" w:hAnsi="Arial" w:cs="Arial"/>
                                      <w:b/>
                                      <w:bCs/>
                                    </w:rPr>
                                  </w:pPr>
                                  <w:r w:rsidRPr="0006055A">
                                    <w:rPr>
                                      <w:rFonts w:ascii="Arial" w:hAnsi="Arial" w:cs="Arial"/>
                                      <w:b/>
                                      <w:bCs/>
                                    </w:rPr>
                                    <w:t>Group 3</w:t>
                                  </w:r>
                                </w:p>
                              </w:tc>
                              <w:tc>
                                <w:tcPr>
                                  <w:tcW w:w="2352" w:type="dxa"/>
                                  <w:noWrap/>
                                  <w:hideMark/>
                                </w:tcPr>
                                <w:p w:rsidR="002D5D61" w:rsidRPr="0006055A" w:rsidRDefault="002D5D61" w:rsidP="002D5D61">
                                  <w:pPr>
                                    <w:rPr>
                                      <w:rFonts w:ascii="Arial" w:hAnsi="Arial" w:cs="Arial"/>
                                      <w:b/>
                                      <w:bCs/>
                                    </w:rPr>
                                  </w:pPr>
                                  <w:r w:rsidRPr="0006055A">
                                    <w:rPr>
                                      <w:rFonts w:ascii="Arial" w:hAnsi="Arial" w:cs="Arial"/>
                                      <w:b/>
                                      <w:bCs/>
                                    </w:rPr>
                                    <w:t>Group 4</w:t>
                                  </w:r>
                                </w:p>
                              </w:tc>
                              <w:tc>
                                <w:tcPr>
                                  <w:tcW w:w="2243" w:type="dxa"/>
                                  <w:noWrap/>
                                  <w:hideMark/>
                                </w:tcPr>
                                <w:p w:rsidR="002D5D61" w:rsidRPr="0006055A" w:rsidRDefault="002D5D61" w:rsidP="002D5D61">
                                  <w:pPr>
                                    <w:rPr>
                                      <w:rFonts w:ascii="Arial" w:hAnsi="Arial" w:cs="Arial"/>
                                      <w:b/>
                                      <w:bCs/>
                                    </w:rPr>
                                  </w:pPr>
                                  <w:r w:rsidRPr="0006055A">
                                    <w:rPr>
                                      <w:rFonts w:ascii="Arial" w:hAnsi="Arial" w:cs="Arial"/>
                                      <w:b/>
                                      <w:bCs/>
                                    </w:rPr>
                                    <w:t>Group 5</w:t>
                                  </w:r>
                                </w:p>
                              </w:tc>
                              <w:tc>
                                <w:tcPr>
                                  <w:tcW w:w="2268" w:type="dxa"/>
                                  <w:noWrap/>
                                  <w:hideMark/>
                                </w:tcPr>
                                <w:p w:rsidR="002D5D61" w:rsidRPr="0006055A" w:rsidRDefault="002D5D61" w:rsidP="002D5D61">
                                  <w:pPr>
                                    <w:rPr>
                                      <w:rFonts w:ascii="Arial" w:hAnsi="Arial" w:cs="Arial"/>
                                      <w:b/>
                                      <w:bCs/>
                                    </w:rPr>
                                  </w:pPr>
                                  <w:r w:rsidRPr="0006055A">
                                    <w:rPr>
                                      <w:rFonts w:ascii="Arial" w:hAnsi="Arial" w:cs="Arial"/>
                                      <w:b/>
                                      <w:bCs/>
                                    </w:rPr>
                                    <w:t>Group 6</w:t>
                                  </w:r>
                                </w:p>
                              </w:tc>
                            </w:tr>
                            <w:tr w:rsidR="002D5D61" w:rsidRPr="0006055A" w:rsidTr="00FF7DF6">
                              <w:trPr>
                                <w:trHeight w:val="314"/>
                              </w:trPr>
                              <w:tc>
                                <w:tcPr>
                                  <w:tcW w:w="1324" w:type="dxa"/>
                                  <w:noWrap/>
                                  <w:hideMark/>
                                </w:tcPr>
                                <w:p w:rsidR="002D5D61" w:rsidRPr="0006055A" w:rsidRDefault="002D5D61" w:rsidP="002D5D61">
                                  <w:pPr>
                                    <w:rPr>
                                      <w:rFonts w:ascii="Arial" w:hAnsi="Arial" w:cs="Arial"/>
                                    </w:rPr>
                                  </w:pPr>
                                </w:p>
                              </w:tc>
                              <w:tc>
                                <w:tcPr>
                                  <w:tcW w:w="2256" w:type="dxa"/>
                                  <w:noWrap/>
                                  <w:hideMark/>
                                </w:tcPr>
                                <w:p w:rsidR="002D5D61" w:rsidRPr="0006055A" w:rsidRDefault="00205C05" w:rsidP="002D5D61">
                                  <w:pPr>
                                    <w:rPr>
                                      <w:rFonts w:ascii="Arial" w:hAnsi="Arial" w:cs="Arial"/>
                                      <w:b/>
                                      <w:bCs/>
                                    </w:rPr>
                                  </w:pPr>
                                  <w:r>
                                    <w:rPr>
                                      <w:rFonts w:ascii="Arial" w:hAnsi="Arial" w:cs="Arial"/>
                                      <w:b/>
                                      <w:bCs/>
                                    </w:rPr>
                                    <w:t xml:space="preserve">Up to </w:t>
                                  </w:r>
                                  <w:r w:rsidR="002D5D61" w:rsidRPr="0006055A">
                                    <w:rPr>
                                      <w:rFonts w:ascii="Arial" w:hAnsi="Arial" w:cs="Arial"/>
                                      <w:b/>
                                      <w:bCs/>
                                    </w:rPr>
                                    <w:t>40 students</w:t>
                                  </w:r>
                                </w:p>
                              </w:tc>
                              <w:tc>
                                <w:tcPr>
                                  <w:tcW w:w="2337"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c>
                                <w:tcPr>
                                  <w:tcW w:w="2212"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c>
                                <w:tcPr>
                                  <w:tcW w:w="2352"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c>
                                <w:tcPr>
                                  <w:tcW w:w="2243"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c>
                                <w:tcPr>
                                  <w:tcW w:w="2268"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r>
                            <w:tr w:rsidR="002D5D61" w:rsidRPr="0006055A" w:rsidTr="00FF7DF6">
                              <w:trPr>
                                <w:trHeight w:val="299"/>
                              </w:trPr>
                              <w:tc>
                                <w:tcPr>
                                  <w:tcW w:w="1324" w:type="dxa"/>
                                  <w:noWrap/>
                                  <w:hideMark/>
                                </w:tcPr>
                                <w:p w:rsidR="002D5D61" w:rsidRPr="0006055A" w:rsidRDefault="00F253C9" w:rsidP="002D5D61">
                                  <w:pPr>
                                    <w:rPr>
                                      <w:rFonts w:ascii="Arial" w:hAnsi="Arial" w:cs="Arial"/>
                                    </w:rPr>
                                  </w:pPr>
                                  <w:r w:rsidRPr="00F253C9">
                                    <w:rPr>
                                      <w:rFonts w:ascii="Arial" w:hAnsi="Arial" w:cs="Arial"/>
                                      <w:b/>
                                      <w:bCs/>
                                    </w:rPr>
                                    <w:t>9.45</w:t>
                                  </w:r>
                                  <w:r>
                                    <w:rPr>
                                      <w:rFonts w:ascii="Arial" w:hAnsi="Arial" w:cs="Arial"/>
                                      <w:b/>
                                      <w:bCs/>
                                    </w:rPr>
                                    <w:t>am</w:t>
                                  </w:r>
                                </w:p>
                              </w:tc>
                              <w:tc>
                                <w:tcPr>
                                  <w:tcW w:w="2256"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337"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212"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352"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243"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268"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10-10.30</w:t>
                                  </w:r>
                                </w:p>
                              </w:tc>
                              <w:tc>
                                <w:tcPr>
                                  <w:tcW w:w="2256" w:type="dxa"/>
                                  <w:tcBorders>
                                    <w:bottom w:val="single" w:sz="4" w:space="0" w:color="auto"/>
                                  </w:tcBorders>
                                  <w:shd w:val="clear" w:color="auto" w:fill="D6E3BC" w:themeFill="accent3" w:themeFillTint="66"/>
                                  <w:noWrap/>
                                  <w:hideMark/>
                                </w:tcPr>
                                <w:p w:rsidR="002D5D61" w:rsidRPr="0006055A" w:rsidRDefault="002D5D61" w:rsidP="002D5D61">
                                  <w:pPr>
                                    <w:tabs>
                                      <w:tab w:val="left" w:pos="1905"/>
                                      <w:tab w:val="right" w:pos="2040"/>
                                    </w:tabs>
                                    <w:rPr>
                                      <w:rFonts w:ascii="Arial" w:hAnsi="Arial" w:cs="Arial"/>
                                      <w:sz w:val="21"/>
                                      <w:szCs w:val="21"/>
                                    </w:rPr>
                                  </w:pPr>
                                  <w:r w:rsidRPr="008C72F2">
                                    <w:rPr>
                                      <w:rFonts w:ascii="Arial" w:hAnsi="Arial" w:cs="Arial"/>
                                      <w:sz w:val="21"/>
                                      <w:szCs w:val="21"/>
                                      <w:shd w:val="clear" w:color="auto" w:fill="D6E3BC" w:themeFill="accent3" w:themeFillTint="66"/>
                                    </w:rPr>
                                    <w:t>Planetarium</w:t>
                                  </w:r>
                                  <w:r w:rsidRPr="0006055A">
                                    <w:rPr>
                                      <w:rFonts w:ascii="Arial" w:hAnsi="Arial" w:cs="Arial"/>
                                      <w:sz w:val="21"/>
                                      <w:szCs w:val="21"/>
                                      <w:shd w:val="clear" w:color="auto" w:fill="D6E3BC" w:themeFill="accent3" w:themeFillTint="66"/>
                                    </w:rPr>
                                    <w:tab/>
                                  </w:r>
                                  <w:r w:rsidRPr="0006055A">
                                    <w:rPr>
                                      <w:rFonts w:ascii="Arial" w:hAnsi="Arial" w:cs="Arial"/>
                                      <w:sz w:val="21"/>
                                      <w:szCs w:val="21"/>
                                    </w:rPr>
                                    <w:tab/>
                                  </w:r>
                                </w:p>
                              </w:tc>
                              <w:tc>
                                <w:tcPr>
                                  <w:tcW w:w="2337" w:type="dxa"/>
                                  <w:tcBorders>
                                    <w:bottom w:val="single" w:sz="4" w:space="0" w:color="auto"/>
                                  </w:tcBorders>
                                  <w:shd w:val="clear" w:color="auto" w:fill="CCC0D9" w:themeFill="accent4" w:themeFillTint="66"/>
                                  <w:noWrap/>
                                  <w:hideMark/>
                                </w:tcPr>
                                <w:p w:rsidR="002D5D61" w:rsidRPr="0006055A" w:rsidRDefault="002D5D61" w:rsidP="002D5D61">
                                  <w:pPr>
                                    <w:tabs>
                                      <w:tab w:val="right" w:pos="2121"/>
                                    </w:tabs>
                                    <w:rPr>
                                      <w:rFonts w:ascii="Arial" w:hAnsi="Arial" w:cs="Arial"/>
                                      <w:sz w:val="21"/>
                                      <w:szCs w:val="21"/>
                                    </w:rPr>
                                  </w:pPr>
                                  <w:r w:rsidRPr="0006055A">
                                    <w:rPr>
                                      <w:rFonts w:ascii="Arial" w:hAnsi="Arial" w:cs="Arial"/>
                                      <w:sz w:val="21"/>
                                      <w:szCs w:val="21"/>
                                    </w:rPr>
                                    <w:t>Break/SG</w:t>
                                  </w:r>
                                  <w:r>
                                    <w:rPr>
                                      <w:rFonts w:ascii="Arial" w:hAnsi="Arial" w:cs="Arial"/>
                                      <w:sz w:val="21"/>
                                      <w:szCs w:val="21"/>
                                    </w:rPr>
                                    <w:tab/>
                                  </w:r>
                                </w:p>
                              </w:tc>
                              <w:tc>
                                <w:tcPr>
                                  <w:tcW w:w="2212" w:type="dxa"/>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352" w:type="dxa"/>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43"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68"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10.30-11</w:t>
                                  </w:r>
                                </w:p>
                              </w:tc>
                              <w:tc>
                                <w:tcPr>
                                  <w:tcW w:w="2256" w:type="dxa"/>
                                  <w:tcBorders>
                                    <w:bottom w:val="single" w:sz="4" w:space="0" w:color="auto"/>
                                  </w:tcBorders>
                                  <w:shd w:val="clear" w:color="auto" w:fill="CCC0D9" w:themeFill="accent4"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Break/SG</w:t>
                                  </w:r>
                                </w:p>
                              </w:tc>
                              <w:tc>
                                <w:tcPr>
                                  <w:tcW w:w="2337" w:type="dxa"/>
                                  <w:tcBorders>
                                    <w:bottom w:val="single" w:sz="4" w:space="0" w:color="auto"/>
                                  </w:tcBorders>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c>
                                <w:tcPr>
                                  <w:tcW w:w="2212" w:type="dxa"/>
                                  <w:tcBorders>
                                    <w:bottom w:val="single" w:sz="4" w:space="0" w:color="auto"/>
                                  </w:tcBorders>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352" w:type="dxa"/>
                                  <w:tcBorders>
                                    <w:bottom w:val="single" w:sz="4" w:space="0" w:color="auto"/>
                                  </w:tcBorders>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43"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68"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11-11.30</w:t>
                                  </w:r>
                                </w:p>
                              </w:tc>
                              <w:tc>
                                <w:tcPr>
                                  <w:tcW w:w="2256" w:type="dxa"/>
                                  <w:tcBorders>
                                    <w:bottom w:val="single" w:sz="4" w:space="0" w:color="auto"/>
                                  </w:tcBorders>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337" w:type="dxa"/>
                                  <w:tcBorders>
                                    <w:bottom w:val="single" w:sz="4" w:space="0" w:color="auto"/>
                                  </w:tcBorders>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212"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352"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4511" w:type="dxa"/>
                                  <w:gridSpan w:val="2"/>
                                  <w:tcBorders>
                                    <w:bottom w:val="single" w:sz="4" w:space="0" w:color="auto"/>
                                  </w:tcBorders>
                                  <w:noWrap/>
                                  <w:hideMark/>
                                </w:tcPr>
                                <w:p w:rsidR="002D5D61" w:rsidRPr="0006055A" w:rsidRDefault="002D5D61" w:rsidP="002D5D61">
                                  <w:pPr>
                                    <w:jc w:val="center"/>
                                    <w:rPr>
                                      <w:rFonts w:ascii="Arial" w:hAnsi="Arial" w:cs="Arial"/>
                                      <w:sz w:val="21"/>
                                      <w:szCs w:val="21"/>
                                    </w:rPr>
                                  </w:pPr>
                                  <w:r w:rsidRPr="0006055A">
                                    <w:rPr>
                                      <w:rFonts w:ascii="Arial" w:hAnsi="Arial" w:cs="Arial"/>
                                      <w:sz w:val="21"/>
                                      <w:szCs w:val="21"/>
                                    </w:rPr>
                                    <w:t>LUNCH</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11.30-12</w:t>
                                  </w:r>
                                </w:p>
                              </w:tc>
                              <w:tc>
                                <w:tcPr>
                                  <w:tcW w:w="4593" w:type="dxa"/>
                                  <w:gridSpan w:val="2"/>
                                  <w:tcBorders>
                                    <w:bottom w:val="single" w:sz="4" w:space="0" w:color="auto"/>
                                  </w:tcBorders>
                                  <w:shd w:val="clear" w:color="auto" w:fill="FFFFFF" w:themeFill="background1"/>
                                  <w:noWrap/>
                                </w:tcPr>
                                <w:p w:rsidR="002D5D61" w:rsidRPr="002D5D61" w:rsidRDefault="002D5D61" w:rsidP="002D5D61">
                                  <w:pPr>
                                    <w:jc w:val="center"/>
                                    <w:rPr>
                                      <w:rFonts w:ascii="Arial" w:hAnsi="Arial" w:cs="Arial"/>
                                      <w:b/>
                                      <w:sz w:val="21"/>
                                      <w:szCs w:val="21"/>
                                    </w:rPr>
                                  </w:pPr>
                                  <w:r w:rsidRPr="0006055A">
                                    <w:rPr>
                                      <w:rFonts w:ascii="Arial" w:hAnsi="Arial" w:cs="Arial"/>
                                      <w:sz w:val="21"/>
                                      <w:szCs w:val="21"/>
                                    </w:rPr>
                                    <w:t>LUNCH</w:t>
                                  </w:r>
                                </w:p>
                              </w:tc>
                              <w:tc>
                                <w:tcPr>
                                  <w:tcW w:w="2212" w:type="dxa"/>
                                  <w:tcBorders>
                                    <w:bottom w:val="single" w:sz="4" w:space="0" w:color="auto"/>
                                  </w:tcBorders>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352" w:type="dxa"/>
                                  <w:tcBorders>
                                    <w:bottom w:val="single" w:sz="4" w:space="0" w:color="auto"/>
                                  </w:tcBorders>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43" w:type="dxa"/>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68" w:type="dxa"/>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12-12.30</w:t>
                                  </w:r>
                                </w:p>
                              </w:tc>
                              <w:tc>
                                <w:tcPr>
                                  <w:tcW w:w="2256" w:type="dxa"/>
                                  <w:tcBorders>
                                    <w:bottom w:val="single" w:sz="4" w:space="0" w:color="auto"/>
                                  </w:tcBorders>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337" w:type="dxa"/>
                                  <w:tcBorders>
                                    <w:bottom w:val="single" w:sz="4" w:space="0" w:color="auto"/>
                                  </w:tcBorders>
                                  <w:shd w:val="clear" w:color="auto" w:fill="B8CCE4" w:themeFill="accent1" w:themeFillTint="66"/>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12" w:type="dxa"/>
                                  <w:tcBorders>
                                    <w:bottom w:val="single" w:sz="4" w:space="0" w:color="auto"/>
                                  </w:tcBorders>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c>
                                <w:tcPr>
                                  <w:tcW w:w="2352" w:type="dxa"/>
                                  <w:tcBorders>
                                    <w:bottom w:val="single" w:sz="4" w:space="0" w:color="auto"/>
                                  </w:tcBorders>
                                  <w:shd w:val="clear" w:color="auto" w:fill="CCC0D9" w:themeFill="accent4"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Break/SG</w:t>
                                  </w:r>
                                </w:p>
                              </w:tc>
                              <w:tc>
                                <w:tcPr>
                                  <w:tcW w:w="2243" w:type="dxa"/>
                                  <w:tcBorders>
                                    <w:bottom w:val="single" w:sz="4" w:space="0" w:color="auto"/>
                                  </w:tcBorders>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68" w:type="dxa"/>
                                  <w:tcBorders>
                                    <w:bottom w:val="single" w:sz="4" w:space="0" w:color="auto"/>
                                  </w:tcBorders>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12.30-1</w:t>
                                  </w:r>
                                </w:p>
                              </w:tc>
                              <w:tc>
                                <w:tcPr>
                                  <w:tcW w:w="2256" w:type="dxa"/>
                                  <w:tcBorders>
                                    <w:bottom w:val="single" w:sz="4" w:space="0" w:color="auto"/>
                                  </w:tcBorders>
                                  <w:shd w:val="clear" w:color="auto" w:fill="B8CCE4" w:themeFill="accent1" w:themeFillTint="66"/>
                                  <w:noWrap/>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337" w:type="dxa"/>
                                  <w:tcBorders>
                                    <w:bottom w:val="single" w:sz="4" w:space="0" w:color="auto"/>
                                  </w:tcBorders>
                                  <w:shd w:val="clear" w:color="auto" w:fill="B8CCE4" w:themeFill="accent1" w:themeFillTint="66"/>
                                  <w:noWrap/>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12" w:type="dxa"/>
                                  <w:shd w:val="clear" w:color="auto" w:fill="CCC0D9" w:themeFill="accent4"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Break/SG</w:t>
                                  </w:r>
                                </w:p>
                              </w:tc>
                              <w:tc>
                                <w:tcPr>
                                  <w:tcW w:w="2352" w:type="dxa"/>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c>
                                <w:tcPr>
                                  <w:tcW w:w="2243" w:type="dxa"/>
                                  <w:tcBorders>
                                    <w:bottom w:val="single" w:sz="4" w:space="0" w:color="auto"/>
                                  </w:tcBorders>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268" w:type="dxa"/>
                                  <w:tcBorders>
                                    <w:bottom w:val="single" w:sz="4" w:space="0" w:color="auto"/>
                                  </w:tcBorders>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1-1.30</w:t>
                                  </w:r>
                                </w:p>
                              </w:tc>
                              <w:tc>
                                <w:tcPr>
                                  <w:tcW w:w="2256" w:type="dxa"/>
                                  <w:tcBorders>
                                    <w:bottom w:val="single" w:sz="4" w:space="0" w:color="auto"/>
                                  </w:tcBorders>
                                  <w:shd w:val="clear" w:color="auto" w:fill="548DD4" w:themeFill="text2" w:themeFillTint="99"/>
                                  <w:noWrap/>
                                </w:tcPr>
                                <w:p w:rsidR="002D5D61" w:rsidRPr="0006055A" w:rsidRDefault="002D5D61" w:rsidP="002D5D61">
                                  <w:pPr>
                                    <w:rPr>
                                      <w:rFonts w:ascii="Arial" w:hAnsi="Arial" w:cs="Arial"/>
                                      <w:sz w:val="21"/>
                                      <w:szCs w:val="21"/>
                                    </w:rPr>
                                  </w:pPr>
                                  <w:r>
                                    <w:rPr>
                                      <w:rFonts w:ascii="Arial" w:hAnsi="Arial" w:cs="Arial"/>
                                      <w:sz w:val="21"/>
                                      <w:szCs w:val="21"/>
                                    </w:rPr>
                                    <w:t>Crazy Scientist Show</w:t>
                                  </w:r>
                                </w:p>
                              </w:tc>
                              <w:tc>
                                <w:tcPr>
                                  <w:tcW w:w="2337" w:type="dxa"/>
                                  <w:tcBorders>
                                    <w:bottom w:val="single" w:sz="4" w:space="0" w:color="auto"/>
                                  </w:tcBorders>
                                  <w:shd w:val="clear" w:color="auto" w:fill="548DD4" w:themeFill="text2" w:themeFillTint="99"/>
                                  <w:noWrap/>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4564" w:type="dxa"/>
                                  <w:gridSpan w:val="2"/>
                                  <w:tcBorders>
                                    <w:bottom w:val="single" w:sz="4" w:space="0" w:color="auto"/>
                                  </w:tcBorders>
                                  <w:noWrap/>
                                  <w:hideMark/>
                                </w:tcPr>
                                <w:p w:rsidR="002D5D61" w:rsidRPr="0006055A" w:rsidRDefault="002D5D61" w:rsidP="002D5D61">
                                  <w:pPr>
                                    <w:jc w:val="center"/>
                                    <w:rPr>
                                      <w:rFonts w:ascii="Arial" w:hAnsi="Arial" w:cs="Arial"/>
                                      <w:sz w:val="21"/>
                                      <w:szCs w:val="21"/>
                                    </w:rPr>
                                  </w:pPr>
                                  <w:r w:rsidRPr="0006055A">
                                    <w:rPr>
                                      <w:rFonts w:ascii="Arial" w:hAnsi="Arial" w:cs="Arial"/>
                                      <w:sz w:val="21"/>
                                      <w:szCs w:val="21"/>
                                    </w:rPr>
                                    <w:t>LUNCH</w:t>
                                  </w:r>
                                </w:p>
                              </w:tc>
                              <w:tc>
                                <w:tcPr>
                                  <w:tcW w:w="2243" w:type="dxa"/>
                                  <w:tcBorders>
                                    <w:bottom w:val="single" w:sz="4" w:space="0" w:color="auto"/>
                                  </w:tcBorders>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c>
                                <w:tcPr>
                                  <w:tcW w:w="2268" w:type="dxa"/>
                                  <w:tcBorders>
                                    <w:bottom w:val="single" w:sz="4" w:space="0" w:color="auto"/>
                                  </w:tcBorders>
                                  <w:shd w:val="clear" w:color="auto" w:fill="CCC0D9" w:themeFill="accent4"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Break/SG</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1.30-2</w:t>
                                  </w:r>
                                </w:p>
                              </w:tc>
                              <w:tc>
                                <w:tcPr>
                                  <w:tcW w:w="2256" w:type="dxa"/>
                                  <w:shd w:val="clear" w:color="auto" w:fill="548DD4" w:themeFill="text2" w:themeFillTint="99"/>
                                  <w:noWrap/>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337" w:type="dxa"/>
                                  <w:shd w:val="clear" w:color="auto" w:fill="548DD4" w:themeFill="text2" w:themeFillTint="99"/>
                                  <w:noWrap/>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12" w:type="dxa"/>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352" w:type="dxa"/>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243" w:type="dxa"/>
                                  <w:tcBorders>
                                    <w:bottom w:val="single" w:sz="4" w:space="0" w:color="auto"/>
                                  </w:tcBorders>
                                  <w:shd w:val="clear" w:color="auto" w:fill="CCC0D9" w:themeFill="accent4" w:themeFillTint="66"/>
                                  <w:noWrap/>
                                  <w:hideMark/>
                                </w:tcPr>
                                <w:p w:rsidR="002D5D61" w:rsidRPr="0006055A" w:rsidRDefault="002D5D61" w:rsidP="002D5D61">
                                  <w:pPr>
                                    <w:tabs>
                                      <w:tab w:val="right" w:pos="2121"/>
                                    </w:tabs>
                                    <w:rPr>
                                      <w:rFonts w:ascii="Arial" w:hAnsi="Arial" w:cs="Arial"/>
                                      <w:sz w:val="21"/>
                                      <w:szCs w:val="21"/>
                                    </w:rPr>
                                  </w:pPr>
                                  <w:r w:rsidRPr="0006055A">
                                    <w:rPr>
                                      <w:rFonts w:ascii="Arial" w:hAnsi="Arial" w:cs="Arial"/>
                                      <w:sz w:val="21"/>
                                      <w:szCs w:val="21"/>
                                    </w:rPr>
                                    <w:t>Break/SG</w:t>
                                  </w:r>
                                </w:p>
                              </w:tc>
                              <w:tc>
                                <w:tcPr>
                                  <w:tcW w:w="2268" w:type="dxa"/>
                                  <w:tcBorders>
                                    <w:bottom w:val="single" w:sz="4" w:space="0" w:color="auto"/>
                                  </w:tcBorders>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r>
                          </w:tbl>
                          <w:p w:rsidR="0006055A" w:rsidRDefault="0006055A">
                            <w:pPr>
                              <w:rPr>
                                <w:rFonts w:ascii="Arial" w:hAnsi="Arial" w:cs="Arial"/>
                              </w:rPr>
                            </w:pPr>
                          </w:p>
                          <w:p w:rsidR="0006055A" w:rsidRPr="009A13CB" w:rsidRDefault="0006055A">
                            <w:pPr>
                              <w:rPr>
                                <w:rFonts w:ascii="Arial" w:hAnsi="Arial" w:cs="Arial"/>
                                <w:sz w:val="20"/>
                                <w:szCs w:val="20"/>
                              </w:rPr>
                            </w:pPr>
                            <w:r w:rsidRPr="009A13CB">
                              <w:rPr>
                                <w:rFonts w:ascii="Arial" w:hAnsi="Arial" w:cs="Arial"/>
                                <w:sz w:val="20"/>
                                <w:szCs w:val="20"/>
                              </w:rPr>
                              <w:t>Select your preferred group timetable*</w:t>
                            </w:r>
                          </w:p>
                          <w:p w:rsidR="0006055A" w:rsidRPr="0091342B" w:rsidRDefault="0006055A" w:rsidP="0091342B">
                            <w:pPr>
                              <w:spacing w:before="150" w:after="150" w:line="300" w:lineRule="auto"/>
                              <w:rPr>
                                <w:rFonts w:ascii="Helvetica" w:hAnsi="Helvetica"/>
                                <w:color w:val="000000"/>
                              </w:rPr>
                            </w:pPr>
                            <w:r w:rsidRPr="0006055A">
                              <w:rPr>
                                <w:rStyle w:val="Strong"/>
                                <w:rFonts w:ascii="Arial" w:hAnsi="Arial" w:cs="Arial"/>
                                <w:sz w:val="20"/>
                                <w:szCs w:val="20"/>
                              </w:rPr>
                              <w:t>Crazy Scientist Show</w:t>
                            </w:r>
                            <w:r w:rsidR="0091342B">
                              <w:rPr>
                                <w:rFonts w:ascii="Arial" w:hAnsi="Arial" w:cs="Arial"/>
                                <w:b/>
                                <w:bCs/>
                                <w:sz w:val="20"/>
                                <w:szCs w:val="20"/>
                              </w:rPr>
                              <w:t xml:space="preserve">: </w:t>
                            </w:r>
                            <w:r w:rsidRPr="0006055A">
                              <w:rPr>
                                <w:rFonts w:ascii="Arial" w:hAnsi="Arial" w:cs="Arial"/>
                                <w:sz w:val="20"/>
                                <w:szCs w:val="20"/>
                              </w:rPr>
                              <w:t xml:space="preserve">Be inspired and blown away by astonishing scientific experiments </w:t>
                            </w:r>
                            <w:r w:rsidR="00CA2BF0">
                              <w:rPr>
                                <w:rFonts w:ascii="Arial" w:hAnsi="Arial" w:cs="Arial"/>
                                <w:sz w:val="20"/>
                                <w:szCs w:val="20"/>
                              </w:rPr>
                              <w:t>related to space</w:t>
                            </w:r>
                          </w:p>
                          <w:p w:rsidR="0094690B" w:rsidRDefault="0091342B" w:rsidP="0094690B">
                            <w:pPr>
                              <w:spacing w:before="150" w:after="150" w:line="300" w:lineRule="auto"/>
                              <w:rPr>
                                <w:rStyle w:val="Strong"/>
                              </w:rPr>
                            </w:pPr>
                            <w:r w:rsidRPr="007A4850">
                              <w:rPr>
                                <w:rStyle w:val="Strong"/>
                                <w:rFonts w:ascii="Arial" w:hAnsi="Arial" w:cs="Arial"/>
                                <w:sz w:val="20"/>
                                <w:szCs w:val="20"/>
                              </w:rPr>
                              <w:t>Mission space: </w:t>
                            </w:r>
                            <w:r w:rsidRPr="007A4850">
                              <w:rPr>
                                <w:rStyle w:val="Strong"/>
                                <w:rFonts w:ascii="Arial" w:hAnsi="Arial" w:cs="Arial"/>
                                <w:b w:val="0"/>
                                <w:sz w:val="20"/>
                                <w:szCs w:val="20"/>
                              </w:rPr>
                              <w:t xml:space="preserve">Students </w:t>
                            </w:r>
                            <w:proofErr w:type="gramStart"/>
                            <w:r w:rsidRPr="007A4850">
                              <w:rPr>
                                <w:rStyle w:val="Strong"/>
                                <w:rFonts w:ascii="Arial" w:hAnsi="Arial" w:cs="Arial"/>
                                <w:b w:val="0"/>
                                <w:sz w:val="20"/>
                                <w:szCs w:val="20"/>
                              </w:rPr>
                              <w:t>will be challenged</w:t>
                            </w:r>
                            <w:proofErr w:type="gramEnd"/>
                            <w:r w:rsidRPr="007A4850">
                              <w:rPr>
                                <w:rStyle w:val="Strong"/>
                                <w:rFonts w:ascii="Arial" w:hAnsi="Arial" w:cs="Arial"/>
                                <w:b w:val="0"/>
                                <w:sz w:val="20"/>
                                <w:szCs w:val="20"/>
                              </w:rPr>
                              <w:t xml:space="preserve"> by interactive activities related to space missions.</w:t>
                            </w:r>
                          </w:p>
                          <w:p w:rsidR="000A4A2B" w:rsidRPr="0094690B" w:rsidRDefault="0006055A" w:rsidP="0094690B">
                            <w:pPr>
                              <w:spacing w:before="150" w:after="150" w:line="300" w:lineRule="auto"/>
                              <w:rPr>
                                <w:rStyle w:val="Strong"/>
                                <w:rFonts w:ascii="Arial" w:hAnsi="Arial" w:cs="Arial"/>
                                <w:b w:val="0"/>
                                <w:sz w:val="20"/>
                                <w:szCs w:val="20"/>
                              </w:rPr>
                            </w:pPr>
                            <w:r w:rsidRPr="0006055A">
                              <w:rPr>
                                <w:rStyle w:val="Strong"/>
                                <w:rFonts w:ascii="Arial" w:hAnsi="Arial" w:cs="Arial"/>
                                <w:sz w:val="20"/>
                                <w:szCs w:val="20"/>
                              </w:rPr>
                              <w:t>Planetarium</w:t>
                            </w:r>
                            <w:r w:rsidR="0091342B" w:rsidRPr="007A4850">
                              <w:rPr>
                                <w:rStyle w:val="Strong"/>
                              </w:rPr>
                              <w:t xml:space="preserve">: </w:t>
                            </w:r>
                            <w:r w:rsidRPr="0094690B">
                              <w:rPr>
                                <w:rStyle w:val="Strong"/>
                                <w:rFonts w:ascii="Arial" w:hAnsi="Arial" w:cs="Arial"/>
                                <w:b w:val="0"/>
                                <w:sz w:val="20"/>
                                <w:szCs w:val="20"/>
                              </w:rPr>
                              <w:t xml:space="preserve">Special Science Week mini-show. </w:t>
                            </w:r>
                            <w:r w:rsidR="00CA2BF0" w:rsidRPr="0094690B">
                              <w:rPr>
                                <w:rStyle w:val="Strong"/>
                                <w:rFonts w:ascii="Arial" w:hAnsi="Arial" w:cs="Arial"/>
                                <w:b w:val="0"/>
                                <w:sz w:val="20"/>
                                <w:szCs w:val="20"/>
                              </w:rPr>
                              <w:t>Let our astronomers take you to the Moon</w:t>
                            </w:r>
                            <w:r w:rsidR="000A4A2B" w:rsidRPr="007A4850">
                              <w:rPr>
                                <w:rStyle w:val="Strong"/>
                                <w:rFonts w:ascii="Arial" w:hAnsi="Arial" w:cs="Arial"/>
                                <w:b w:val="0"/>
                                <w:sz w:val="20"/>
                                <w:szCs w:val="20"/>
                              </w:rPr>
                              <w:t>.</w:t>
                            </w:r>
                          </w:p>
                          <w:p w:rsidR="000A4A2B" w:rsidRPr="007A4850" w:rsidRDefault="000A4A2B" w:rsidP="000A4A2B">
                            <w:pPr>
                              <w:spacing w:before="150" w:after="150" w:line="300" w:lineRule="auto"/>
                              <w:rPr>
                                <w:rStyle w:val="Strong"/>
                                <w:rFonts w:ascii="Arial" w:hAnsi="Arial" w:cs="Arial"/>
                                <w:sz w:val="20"/>
                                <w:szCs w:val="20"/>
                              </w:rPr>
                            </w:pPr>
                            <w:r w:rsidRPr="007A4850">
                              <w:rPr>
                                <w:rStyle w:val="Strong"/>
                                <w:rFonts w:ascii="Arial" w:hAnsi="Arial" w:cs="Arial"/>
                                <w:sz w:val="20"/>
                                <w:szCs w:val="20"/>
                              </w:rPr>
                              <w:t xml:space="preserve">Dinosaur </w:t>
                            </w:r>
                            <w:proofErr w:type="spellStart"/>
                            <w:r w:rsidRPr="007A4850">
                              <w:rPr>
                                <w:rStyle w:val="Strong"/>
                                <w:rFonts w:ascii="Arial" w:hAnsi="Arial" w:cs="Arial"/>
                                <w:sz w:val="20"/>
                                <w:szCs w:val="20"/>
                              </w:rPr>
                              <w:t>rEvolution</w:t>
                            </w:r>
                            <w:proofErr w:type="spellEnd"/>
                            <w:r w:rsidRPr="007A4850">
                              <w:rPr>
                                <w:rStyle w:val="Strong"/>
                                <w:rFonts w:ascii="Arial" w:hAnsi="Arial" w:cs="Arial"/>
                                <w:sz w:val="20"/>
                                <w:szCs w:val="20"/>
                              </w:rPr>
                              <w:t>: Secrets of survival:  </w:t>
                            </w:r>
                            <w:r w:rsidRPr="007A4850">
                              <w:rPr>
                                <w:rStyle w:val="Strong"/>
                                <w:rFonts w:ascii="Arial" w:hAnsi="Arial" w:cs="Arial"/>
                                <w:b w:val="0"/>
                                <w:sz w:val="20"/>
                                <w:szCs w:val="20"/>
                              </w:rPr>
                              <w:t xml:space="preserve">This amazing exhibition features animatronic dinosaurs, 3D models, close-to-life sized murals, fossil casts and interactive displays! How did dinosaurs evolve? What were their secrets of survival? Do they still exist today? Find out why the moon may hold the key to dinosaur extinction on Earth. </w:t>
                            </w:r>
                          </w:p>
                          <w:p w:rsidR="0006055A" w:rsidRDefault="0006055A" w:rsidP="0006055A">
                            <w:pPr>
                              <w:pStyle w:val="NormalWeb"/>
                              <w:rPr>
                                <w:rFonts w:ascii="Arial" w:hAnsi="Arial" w:cs="Arial"/>
                              </w:rPr>
                            </w:pPr>
                          </w:p>
                          <w:p w:rsidR="0006055A" w:rsidRPr="0006055A" w:rsidRDefault="0006055A" w:rsidP="0006055A">
                            <w:pPr>
                              <w:pStyle w:val="NormalWeb"/>
                              <w:spacing w:before="0" w:beforeAutospacing="0" w:after="0" w:afterAutospacing="0"/>
                              <w:rPr>
                                <w:rFonts w:ascii="Arial" w:hAnsi="Arial" w:cs="Arial"/>
                                <w:sz w:val="20"/>
                                <w:szCs w:val="20"/>
                              </w:rPr>
                            </w:pPr>
                            <w:r w:rsidRPr="0006055A">
                              <w:rPr>
                                <w:rStyle w:val="Strong"/>
                                <w:rFonts w:ascii="Arial" w:hAnsi="Arial" w:cs="Arial"/>
                                <w:sz w:val="20"/>
                                <w:szCs w:val="20"/>
                              </w:rPr>
                              <w:t>Break/SG</w:t>
                            </w:r>
                          </w:p>
                          <w:p w:rsidR="0006055A" w:rsidRDefault="0006055A" w:rsidP="0006055A">
                            <w:pPr>
                              <w:pStyle w:val="NormalWeb"/>
                              <w:spacing w:before="0" w:beforeAutospacing="0" w:after="0" w:afterAutospacing="0"/>
                              <w:rPr>
                                <w:rFonts w:ascii="Arial" w:hAnsi="Arial" w:cs="Arial"/>
                                <w:sz w:val="20"/>
                                <w:szCs w:val="20"/>
                              </w:rPr>
                            </w:pPr>
                            <w:r>
                              <w:rPr>
                                <w:rFonts w:ascii="Arial" w:hAnsi="Arial" w:cs="Arial"/>
                                <w:sz w:val="20"/>
                                <w:szCs w:val="20"/>
                              </w:rPr>
                              <w:t>Break/Self-</w:t>
                            </w:r>
                            <w:r w:rsidRPr="0006055A">
                              <w:rPr>
                                <w:rFonts w:ascii="Arial" w:hAnsi="Arial" w:cs="Arial"/>
                                <w:sz w:val="20"/>
                                <w:szCs w:val="20"/>
                              </w:rPr>
                              <w:t>guided tour of Museum</w:t>
                            </w:r>
                          </w:p>
                          <w:p w:rsidR="0006055A" w:rsidRPr="0006055A" w:rsidRDefault="0006055A" w:rsidP="0006055A">
                            <w:pPr>
                              <w:pStyle w:val="NormalWeb"/>
                              <w:spacing w:before="0" w:beforeAutospacing="0" w:after="0" w:afterAutospacing="0"/>
                              <w:rPr>
                                <w:rFonts w:ascii="Arial" w:hAnsi="Arial" w:cs="Arial"/>
                                <w:sz w:val="20"/>
                                <w:szCs w:val="20"/>
                              </w:rPr>
                            </w:pPr>
                          </w:p>
                          <w:p w:rsidR="0006055A" w:rsidRDefault="0006055A">
                            <w:pPr>
                              <w:rPr>
                                <w:rFonts w:ascii="Arial" w:hAnsi="Arial" w:cs="Arial"/>
                                <w:sz w:val="20"/>
                                <w:szCs w:val="20"/>
                              </w:rPr>
                            </w:pPr>
                            <w:r w:rsidRPr="009A13CB">
                              <w:rPr>
                                <w:rFonts w:ascii="Arial" w:hAnsi="Arial" w:cs="Arial"/>
                                <w:sz w:val="20"/>
                                <w:szCs w:val="20"/>
                              </w:rPr>
                              <w:t>*subject to availability</w:t>
                            </w:r>
                          </w:p>
                          <w:p w:rsidR="00D358F3" w:rsidRDefault="00D358F3">
                            <w:pPr>
                              <w:rPr>
                                <w:rFonts w:ascii="Arial" w:hAnsi="Arial" w:cs="Arial"/>
                                <w:sz w:val="20"/>
                                <w:szCs w:val="20"/>
                              </w:rPr>
                            </w:pPr>
                          </w:p>
                          <w:p w:rsidR="00D358F3" w:rsidRPr="009A13CB" w:rsidRDefault="00D358F3">
                            <w:pPr>
                              <w:rPr>
                                <w:rFonts w:ascii="Arial" w:hAnsi="Arial" w:cs="Arial"/>
                                <w:sz w:val="20"/>
                                <w:szCs w:val="20"/>
                              </w:rPr>
                            </w:pPr>
                            <w:r>
                              <w:rPr>
                                <w:rFonts w:ascii="Arial" w:hAnsi="Arial" w:cs="Arial"/>
                                <w:sz w:val="20"/>
                                <w:szCs w:val="20"/>
                              </w:rPr>
                              <w:t>Please arrive at the Museum at 9.45am to allow time to store bags and be at your first session on time.</w:t>
                            </w:r>
                          </w:p>
                          <w:p w:rsidR="0006055A" w:rsidRDefault="0006055A"/>
                          <w:p w:rsidR="00C17305" w:rsidRDefault="00C17305"/>
                          <w:p w:rsidR="00C17305" w:rsidRDefault="00C17305"/>
                          <w:p w:rsidR="00C17305" w:rsidRDefault="00C17305"/>
                          <w:p w:rsidR="00C17305" w:rsidRDefault="00C17305"/>
                          <w:p w:rsidR="0006055A" w:rsidRDefault="0006055A"/>
                          <w:p w:rsidR="0006055A" w:rsidRDefault="0006055A"/>
                          <w:p w:rsidR="0006055A" w:rsidRDefault="0006055A">
                            <w:r>
                              <w:t xml:space="preserve">* </w:t>
                            </w:r>
                            <w:proofErr w:type="gramStart"/>
                            <w:r>
                              <w:t>subject</w:t>
                            </w:r>
                            <w:proofErr w:type="gramEnd"/>
                            <w:r>
                              <w:t xml:space="preserve"> to availability</w:t>
                            </w:r>
                          </w:p>
                          <w:p w:rsidR="0006055A" w:rsidRDefault="0006055A"/>
                          <w:p w:rsidR="0006055A" w:rsidRDefault="0006055A"/>
                          <w:p w:rsidR="0006055A" w:rsidRDefault="0006055A"/>
                          <w:p w:rsidR="0006055A" w:rsidRDefault="0006055A"/>
                          <w:p w:rsidR="0006055A" w:rsidRDefault="0006055A"/>
                          <w:p w:rsidR="0006055A" w:rsidRDefault="0006055A"/>
                          <w:p w:rsidR="0006055A" w:rsidRDefault="0006055A"/>
                          <w:p w:rsidR="0006055A" w:rsidRDefault="0006055A">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D2B39" id="_x0000_t202" coordsize="21600,21600" o:spt="202" path="m,l,21600r21600,l21600,xe">
                <v:stroke joinstyle="miter"/>
                <v:path gradientshapeok="t" o:connecttype="rect"/>
              </v:shapetype>
              <v:shape id="Text Box 2" o:spid="_x0000_s1026" type="#_x0000_t202" style="position:absolute;margin-left:26.3pt;margin-top:-11.75pt;width:11in;height:5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" stroked="f">
                <v:textbox>
                  <w:txbxContent>
                    <w:tbl>
                      <w:tblPr>
                        <w:tblStyle w:val="TableGrid"/>
                        <w:tblW w:w="14992" w:type="dxa"/>
                        <w:tblLook w:val="04A0" w:firstRow="1" w:lastRow="0" w:firstColumn="1" w:lastColumn="0" w:noHBand="0" w:noVBand="1"/>
                      </w:tblPr>
                      <w:tblGrid>
                        <w:gridCol w:w="1324"/>
                        <w:gridCol w:w="2256"/>
                        <w:gridCol w:w="2337"/>
                        <w:gridCol w:w="2212"/>
                        <w:gridCol w:w="2352"/>
                        <w:gridCol w:w="2243"/>
                        <w:gridCol w:w="2268"/>
                      </w:tblGrid>
                      <w:tr w:rsidR="002D5D61" w:rsidRPr="0006055A" w:rsidTr="00FF7DF6">
                        <w:trPr>
                          <w:trHeight w:val="314"/>
                        </w:trPr>
                        <w:tc>
                          <w:tcPr>
                            <w:tcW w:w="1324" w:type="dxa"/>
                            <w:noWrap/>
                            <w:hideMark/>
                          </w:tcPr>
                          <w:p w:rsidR="002D5D61" w:rsidRPr="0006055A" w:rsidRDefault="002D5D61" w:rsidP="002D5D61">
                            <w:pPr>
                              <w:rPr>
                                <w:rFonts w:ascii="Arial" w:hAnsi="Arial" w:cs="Arial"/>
                              </w:rPr>
                            </w:pPr>
                          </w:p>
                        </w:tc>
                        <w:tc>
                          <w:tcPr>
                            <w:tcW w:w="2256" w:type="dxa"/>
                            <w:noWrap/>
                            <w:hideMark/>
                          </w:tcPr>
                          <w:p w:rsidR="002D5D61" w:rsidRPr="0006055A" w:rsidRDefault="002D5D61" w:rsidP="002D5D61">
                            <w:pPr>
                              <w:rPr>
                                <w:rFonts w:ascii="Arial" w:hAnsi="Arial" w:cs="Arial"/>
                                <w:b/>
                                <w:bCs/>
                              </w:rPr>
                            </w:pPr>
                            <w:r w:rsidRPr="0006055A">
                              <w:rPr>
                                <w:rFonts w:ascii="Arial" w:hAnsi="Arial" w:cs="Arial"/>
                                <w:b/>
                                <w:bCs/>
                              </w:rPr>
                              <w:t>Group 1</w:t>
                            </w:r>
                          </w:p>
                        </w:tc>
                        <w:tc>
                          <w:tcPr>
                            <w:tcW w:w="2337" w:type="dxa"/>
                            <w:noWrap/>
                            <w:hideMark/>
                          </w:tcPr>
                          <w:p w:rsidR="002D5D61" w:rsidRPr="0006055A" w:rsidRDefault="002D5D61" w:rsidP="002D5D61">
                            <w:pPr>
                              <w:rPr>
                                <w:rFonts w:ascii="Arial" w:hAnsi="Arial" w:cs="Arial"/>
                                <w:b/>
                                <w:bCs/>
                              </w:rPr>
                            </w:pPr>
                            <w:r w:rsidRPr="0006055A">
                              <w:rPr>
                                <w:rFonts w:ascii="Arial" w:hAnsi="Arial" w:cs="Arial"/>
                                <w:b/>
                                <w:bCs/>
                              </w:rPr>
                              <w:t>Group 2</w:t>
                            </w:r>
                          </w:p>
                        </w:tc>
                        <w:tc>
                          <w:tcPr>
                            <w:tcW w:w="2212" w:type="dxa"/>
                            <w:noWrap/>
                            <w:hideMark/>
                          </w:tcPr>
                          <w:p w:rsidR="002D5D61" w:rsidRPr="0006055A" w:rsidRDefault="002D5D61" w:rsidP="002D5D61">
                            <w:pPr>
                              <w:rPr>
                                <w:rFonts w:ascii="Arial" w:hAnsi="Arial" w:cs="Arial"/>
                                <w:b/>
                                <w:bCs/>
                              </w:rPr>
                            </w:pPr>
                            <w:r w:rsidRPr="0006055A">
                              <w:rPr>
                                <w:rFonts w:ascii="Arial" w:hAnsi="Arial" w:cs="Arial"/>
                                <w:b/>
                                <w:bCs/>
                              </w:rPr>
                              <w:t>Group 3</w:t>
                            </w:r>
                          </w:p>
                        </w:tc>
                        <w:tc>
                          <w:tcPr>
                            <w:tcW w:w="2352" w:type="dxa"/>
                            <w:noWrap/>
                            <w:hideMark/>
                          </w:tcPr>
                          <w:p w:rsidR="002D5D61" w:rsidRPr="0006055A" w:rsidRDefault="002D5D61" w:rsidP="002D5D61">
                            <w:pPr>
                              <w:rPr>
                                <w:rFonts w:ascii="Arial" w:hAnsi="Arial" w:cs="Arial"/>
                                <w:b/>
                                <w:bCs/>
                              </w:rPr>
                            </w:pPr>
                            <w:r w:rsidRPr="0006055A">
                              <w:rPr>
                                <w:rFonts w:ascii="Arial" w:hAnsi="Arial" w:cs="Arial"/>
                                <w:b/>
                                <w:bCs/>
                              </w:rPr>
                              <w:t>Group 4</w:t>
                            </w:r>
                          </w:p>
                        </w:tc>
                        <w:tc>
                          <w:tcPr>
                            <w:tcW w:w="2243" w:type="dxa"/>
                            <w:noWrap/>
                            <w:hideMark/>
                          </w:tcPr>
                          <w:p w:rsidR="002D5D61" w:rsidRPr="0006055A" w:rsidRDefault="002D5D61" w:rsidP="002D5D61">
                            <w:pPr>
                              <w:rPr>
                                <w:rFonts w:ascii="Arial" w:hAnsi="Arial" w:cs="Arial"/>
                                <w:b/>
                                <w:bCs/>
                              </w:rPr>
                            </w:pPr>
                            <w:r w:rsidRPr="0006055A">
                              <w:rPr>
                                <w:rFonts w:ascii="Arial" w:hAnsi="Arial" w:cs="Arial"/>
                                <w:b/>
                                <w:bCs/>
                              </w:rPr>
                              <w:t>Group 5</w:t>
                            </w:r>
                          </w:p>
                        </w:tc>
                        <w:tc>
                          <w:tcPr>
                            <w:tcW w:w="2268" w:type="dxa"/>
                            <w:noWrap/>
                            <w:hideMark/>
                          </w:tcPr>
                          <w:p w:rsidR="002D5D61" w:rsidRPr="0006055A" w:rsidRDefault="002D5D61" w:rsidP="002D5D61">
                            <w:pPr>
                              <w:rPr>
                                <w:rFonts w:ascii="Arial" w:hAnsi="Arial" w:cs="Arial"/>
                                <w:b/>
                                <w:bCs/>
                              </w:rPr>
                            </w:pPr>
                            <w:r w:rsidRPr="0006055A">
                              <w:rPr>
                                <w:rFonts w:ascii="Arial" w:hAnsi="Arial" w:cs="Arial"/>
                                <w:b/>
                                <w:bCs/>
                              </w:rPr>
                              <w:t>Group 6</w:t>
                            </w:r>
                          </w:p>
                        </w:tc>
                      </w:tr>
                      <w:tr w:rsidR="002D5D61" w:rsidRPr="0006055A" w:rsidTr="00FF7DF6">
                        <w:trPr>
                          <w:trHeight w:val="314"/>
                        </w:trPr>
                        <w:tc>
                          <w:tcPr>
                            <w:tcW w:w="1324" w:type="dxa"/>
                            <w:noWrap/>
                            <w:hideMark/>
                          </w:tcPr>
                          <w:p w:rsidR="002D5D61" w:rsidRPr="0006055A" w:rsidRDefault="002D5D61" w:rsidP="002D5D61">
                            <w:pPr>
                              <w:rPr>
                                <w:rFonts w:ascii="Arial" w:hAnsi="Arial" w:cs="Arial"/>
                              </w:rPr>
                            </w:pPr>
                          </w:p>
                        </w:tc>
                        <w:tc>
                          <w:tcPr>
                            <w:tcW w:w="2256" w:type="dxa"/>
                            <w:noWrap/>
                            <w:hideMark/>
                          </w:tcPr>
                          <w:p w:rsidR="002D5D61" w:rsidRPr="0006055A" w:rsidRDefault="00205C05" w:rsidP="002D5D61">
                            <w:pPr>
                              <w:rPr>
                                <w:rFonts w:ascii="Arial" w:hAnsi="Arial" w:cs="Arial"/>
                                <w:b/>
                                <w:bCs/>
                              </w:rPr>
                            </w:pPr>
                            <w:r>
                              <w:rPr>
                                <w:rFonts w:ascii="Arial" w:hAnsi="Arial" w:cs="Arial"/>
                                <w:b/>
                                <w:bCs/>
                              </w:rPr>
                              <w:t xml:space="preserve">Up to </w:t>
                            </w:r>
                            <w:r w:rsidR="002D5D61" w:rsidRPr="0006055A">
                              <w:rPr>
                                <w:rFonts w:ascii="Arial" w:hAnsi="Arial" w:cs="Arial"/>
                                <w:b/>
                                <w:bCs/>
                              </w:rPr>
                              <w:t>40 students</w:t>
                            </w:r>
                          </w:p>
                        </w:tc>
                        <w:tc>
                          <w:tcPr>
                            <w:tcW w:w="2337"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c>
                          <w:tcPr>
                            <w:tcW w:w="2212"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c>
                          <w:tcPr>
                            <w:tcW w:w="2352"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c>
                          <w:tcPr>
                            <w:tcW w:w="2243"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c>
                          <w:tcPr>
                            <w:tcW w:w="2268" w:type="dxa"/>
                            <w:noWrap/>
                            <w:hideMark/>
                          </w:tcPr>
                          <w:p w:rsidR="002D5D61" w:rsidRPr="0006055A" w:rsidRDefault="00205C05" w:rsidP="002D5D61">
                            <w:pPr>
                              <w:rPr>
                                <w:rFonts w:ascii="Arial" w:hAnsi="Arial" w:cs="Arial"/>
                                <w:b/>
                                <w:bCs/>
                              </w:rPr>
                            </w:pPr>
                            <w:r>
                              <w:rPr>
                                <w:rFonts w:ascii="Arial" w:hAnsi="Arial" w:cs="Arial"/>
                                <w:b/>
                                <w:bCs/>
                              </w:rPr>
                              <w:t xml:space="preserve">Up to </w:t>
                            </w:r>
                            <w:r w:rsidRPr="0006055A">
                              <w:rPr>
                                <w:rFonts w:ascii="Arial" w:hAnsi="Arial" w:cs="Arial"/>
                                <w:b/>
                                <w:bCs/>
                              </w:rPr>
                              <w:t>40 students</w:t>
                            </w:r>
                          </w:p>
                        </w:tc>
                      </w:tr>
                      <w:tr w:rsidR="002D5D61" w:rsidRPr="0006055A" w:rsidTr="00FF7DF6">
                        <w:trPr>
                          <w:trHeight w:val="299"/>
                        </w:trPr>
                        <w:tc>
                          <w:tcPr>
                            <w:tcW w:w="1324" w:type="dxa"/>
                            <w:noWrap/>
                            <w:hideMark/>
                          </w:tcPr>
                          <w:p w:rsidR="002D5D61" w:rsidRPr="0006055A" w:rsidRDefault="00F253C9" w:rsidP="002D5D61">
                            <w:pPr>
                              <w:rPr>
                                <w:rFonts w:ascii="Arial" w:hAnsi="Arial" w:cs="Arial"/>
                              </w:rPr>
                            </w:pPr>
                            <w:r w:rsidRPr="00F253C9">
                              <w:rPr>
                                <w:rFonts w:ascii="Arial" w:hAnsi="Arial" w:cs="Arial"/>
                                <w:b/>
                                <w:bCs/>
                              </w:rPr>
                              <w:t>9.45</w:t>
                            </w:r>
                            <w:r>
                              <w:rPr>
                                <w:rFonts w:ascii="Arial" w:hAnsi="Arial" w:cs="Arial"/>
                                <w:b/>
                                <w:bCs/>
                              </w:rPr>
                              <w:t>am</w:t>
                            </w:r>
                          </w:p>
                        </w:tc>
                        <w:tc>
                          <w:tcPr>
                            <w:tcW w:w="2256"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337"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212"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352"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243"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c>
                          <w:tcPr>
                            <w:tcW w:w="2268" w:type="dxa"/>
                            <w:tcBorders>
                              <w:bottom w:val="single" w:sz="4" w:space="0" w:color="auto"/>
                            </w:tcBorders>
                            <w:noWrap/>
                            <w:hideMark/>
                          </w:tcPr>
                          <w:p w:rsidR="002D5D61" w:rsidRPr="0006055A" w:rsidRDefault="00F253C9" w:rsidP="002D5D61">
                            <w:pPr>
                              <w:rPr>
                                <w:rFonts w:ascii="Arial" w:hAnsi="Arial" w:cs="Arial"/>
                              </w:rPr>
                            </w:pPr>
                            <w:r>
                              <w:rPr>
                                <w:rFonts w:ascii="Arial" w:hAnsi="Arial" w:cs="Arial"/>
                              </w:rPr>
                              <w:t>Arrive at Museum</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10-10.30</w:t>
                            </w:r>
                          </w:p>
                        </w:tc>
                        <w:tc>
                          <w:tcPr>
                            <w:tcW w:w="2256" w:type="dxa"/>
                            <w:tcBorders>
                              <w:bottom w:val="single" w:sz="4" w:space="0" w:color="auto"/>
                            </w:tcBorders>
                            <w:shd w:val="clear" w:color="auto" w:fill="D6E3BC" w:themeFill="accent3" w:themeFillTint="66"/>
                            <w:noWrap/>
                            <w:hideMark/>
                          </w:tcPr>
                          <w:p w:rsidR="002D5D61" w:rsidRPr="0006055A" w:rsidRDefault="002D5D61" w:rsidP="002D5D61">
                            <w:pPr>
                              <w:tabs>
                                <w:tab w:val="left" w:pos="1905"/>
                                <w:tab w:val="right" w:pos="2040"/>
                              </w:tabs>
                              <w:rPr>
                                <w:rFonts w:ascii="Arial" w:hAnsi="Arial" w:cs="Arial"/>
                                <w:sz w:val="21"/>
                                <w:szCs w:val="21"/>
                              </w:rPr>
                            </w:pPr>
                            <w:r w:rsidRPr="008C72F2">
                              <w:rPr>
                                <w:rFonts w:ascii="Arial" w:hAnsi="Arial" w:cs="Arial"/>
                                <w:sz w:val="21"/>
                                <w:szCs w:val="21"/>
                                <w:shd w:val="clear" w:color="auto" w:fill="D6E3BC" w:themeFill="accent3" w:themeFillTint="66"/>
                              </w:rPr>
                              <w:t>Planetarium</w:t>
                            </w:r>
                            <w:r w:rsidRPr="0006055A">
                              <w:rPr>
                                <w:rFonts w:ascii="Arial" w:hAnsi="Arial" w:cs="Arial"/>
                                <w:sz w:val="21"/>
                                <w:szCs w:val="21"/>
                                <w:shd w:val="clear" w:color="auto" w:fill="D6E3BC" w:themeFill="accent3" w:themeFillTint="66"/>
                              </w:rPr>
                              <w:tab/>
                            </w:r>
                            <w:r w:rsidRPr="0006055A">
                              <w:rPr>
                                <w:rFonts w:ascii="Arial" w:hAnsi="Arial" w:cs="Arial"/>
                                <w:sz w:val="21"/>
                                <w:szCs w:val="21"/>
                              </w:rPr>
                              <w:tab/>
                            </w:r>
                          </w:p>
                        </w:tc>
                        <w:tc>
                          <w:tcPr>
                            <w:tcW w:w="2337" w:type="dxa"/>
                            <w:tcBorders>
                              <w:bottom w:val="single" w:sz="4" w:space="0" w:color="auto"/>
                            </w:tcBorders>
                            <w:shd w:val="clear" w:color="auto" w:fill="CCC0D9" w:themeFill="accent4" w:themeFillTint="66"/>
                            <w:noWrap/>
                            <w:hideMark/>
                          </w:tcPr>
                          <w:p w:rsidR="002D5D61" w:rsidRPr="0006055A" w:rsidRDefault="002D5D61" w:rsidP="002D5D61">
                            <w:pPr>
                              <w:tabs>
                                <w:tab w:val="right" w:pos="2121"/>
                              </w:tabs>
                              <w:rPr>
                                <w:rFonts w:ascii="Arial" w:hAnsi="Arial" w:cs="Arial"/>
                                <w:sz w:val="21"/>
                                <w:szCs w:val="21"/>
                              </w:rPr>
                            </w:pPr>
                            <w:r w:rsidRPr="0006055A">
                              <w:rPr>
                                <w:rFonts w:ascii="Arial" w:hAnsi="Arial" w:cs="Arial"/>
                                <w:sz w:val="21"/>
                                <w:szCs w:val="21"/>
                              </w:rPr>
                              <w:t>Break/SG</w:t>
                            </w:r>
                            <w:r>
                              <w:rPr>
                                <w:rFonts w:ascii="Arial" w:hAnsi="Arial" w:cs="Arial"/>
                                <w:sz w:val="21"/>
                                <w:szCs w:val="21"/>
                              </w:rPr>
                              <w:tab/>
                            </w:r>
                          </w:p>
                        </w:tc>
                        <w:tc>
                          <w:tcPr>
                            <w:tcW w:w="2212" w:type="dxa"/>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352" w:type="dxa"/>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43"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68"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10.30-11</w:t>
                            </w:r>
                          </w:p>
                        </w:tc>
                        <w:tc>
                          <w:tcPr>
                            <w:tcW w:w="2256" w:type="dxa"/>
                            <w:tcBorders>
                              <w:bottom w:val="single" w:sz="4" w:space="0" w:color="auto"/>
                            </w:tcBorders>
                            <w:shd w:val="clear" w:color="auto" w:fill="CCC0D9" w:themeFill="accent4"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Break/SG</w:t>
                            </w:r>
                          </w:p>
                        </w:tc>
                        <w:tc>
                          <w:tcPr>
                            <w:tcW w:w="2337" w:type="dxa"/>
                            <w:tcBorders>
                              <w:bottom w:val="single" w:sz="4" w:space="0" w:color="auto"/>
                            </w:tcBorders>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c>
                          <w:tcPr>
                            <w:tcW w:w="2212" w:type="dxa"/>
                            <w:tcBorders>
                              <w:bottom w:val="single" w:sz="4" w:space="0" w:color="auto"/>
                            </w:tcBorders>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352" w:type="dxa"/>
                            <w:tcBorders>
                              <w:bottom w:val="single" w:sz="4" w:space="0" w:color="auto"/>
                            </w:tcBorders>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43"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68"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11-11.30</w:t>
                            </w:r>
                          </w:p>
                        </w:tc>
                        <w:tc>
                          <w:tcPr>
                            <w:tcW w:w="2256" w:type="dxa"/>
                            <w:tcBorders>
                              <w:bottom w:val="single" w:sz="4" w:space="0" w:color="auto"/>
                            </w:tcBorders>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337" w:type="dxa"/>
                            <w:tcBorders>
                              <w:bottom w:val="single" w:sz="4" w:space="0" w:color="auto"/>
                            </w:tcBorders>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212"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352" w:type="dxa"/>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4511" w:type="dxa"/>
                            <w:gridSpan w:val="2"/>
                            <w:tcBorders>
                              <w:bottom w:val="single" w:sz="4" w:space="0" w:color="auto"/>
                            </w:tcBorders>
                            <w:noWrap/>
                            <w:hideMark/>
                          </w:tcPr>
                          <w:p w:rsidR="002D5D61" w:rsidRPr="0006055A" w:rsidRDefault="002D5D61" w:rsidP="002D5D61">
                            <w:pPr>
                              <w:jc w:val="center"/>
                              <w:rPr>
                                <w:rFonts w:ascii="Arial" w:hAnsi="Arial" w:cs="Arial"/>
                                <w:sz w:val="21"/>
                                <w:szCs w:val="21"/>
                              </w:rPr>
                            </w:pPr>
                            <w:r w:rsidRPr="0006055A">
                              <w:rPr>
                                <w:rFonts w:ascii="Arial" w:hAnsi="Arial" w:cs="Arial"/>
                                <w:sz w:val="21"/>
                                <w:szCs w:val="21"/>
                              </w:rPr>
                              <w:t>LUNCH</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11.30-12</w:t>
                            </w:r>
                          </w:p>
                        </w:tc>
                        <w:tc>
                          <w:tcPr>
                            <w:tcW w:w="4593" w:type="dxa"/>
                            <w:gridSpan w:val="2"/>
                            <w:tcBorders>
                              <w:bottom w:val="single" w:sz="4" w:space="0" w:color="auto"/>
                            </w:tcBorders>
                            <w:shd w:val="clear" w:color="auto" w:fill="FFFFFF" w:themeFill="background1"/>
                            <w:noWrap/>
                          </w:tcPr>
                          <w:p w:rsidR="002D5D61" w:rsidRPr="002D5D61" w:rsidRDefault="002D5D61" w:rsidP="002D5D61">
                            <w:pPr>
                              <w:jc w:val="center"/>
                              <w:rPr>
                                <w:rFonts w:ascii="Arial" w:hAnsi="Arial" w:cs="Arial"/>
                                <w:b/>
                                <w:sz w:val="21"/>
                                <w:szCs w:val="21"/>
                              </w:rPr>
                            </w:pPr>
                            <w:r w:rsidRPr="0006055A">
                              <w:rPr>
                                <w:rFonts w:ascii="Arial" w:hAnsi="Arial" w:cs="Arial"/>
                                <w:sz w:val="21"/>
                                <w:szCs w:val="21"/>
                              </w:rPr>
                              <w:t>LUNCH</w:t>
                            </w:r>
                          </w:p>
                        </w:tc>
                        <w:tc>
                          <w:tcPr>
                            <w:tcW w:w="2212" w:type="dxa"/>
                            <w:tcBorders>
                              <w:bottom w:val="single" w:sz="4" w:space="0" w:color="auto"/>
                            </w:tcBorders>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352" w:type="dxa"/>
                            <w:tcBorders>
                              <w:bottom w:val="single" w:sz="4" w:space="0" w:color="auto"/>
                            </w:tcBorders>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43" w:type="dxa"/>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68" w:type="dxa"/>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12-12.30</w:t>
                            </w:r>
                          </w:p>
                        </w:tc>
                        <w:tc>
                          <w:tcPr>
                            <w:tcW w:w="2256" w:type="dxa"/>
                            <w:tcBorders>
                              <w:bottom w:val="single" w:sz="4" w:space="0" w:color="auto"/>
                            </w:tcBorders>
                            <w:shd w:val="clear" w:color="auto" w:fill="B8CCE4" w:themeFill="accent1" w:themeFillTint="66"/>
                            <w:noWrap/>
                            <w:hideMark/>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337" w:type="dxa"/>
                            <w:tcBorders>
                              <w:bottom w:val="single" w:sz="4" w:space="0" w:color="auto"/>
                            </w:tcBorders>
                            <w:shd w:val="clear" w:color="auto" w:fill="B8CCE4" w:themeFill="accent1" w:themeFillTint="66"/>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12" w:type="dxa"/>
                            <w:tcBorders>
                              <w:bottom w:val="single" w:sz="4" w:space="0" w:color="auto"/>
                            </w:tcBorders>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c>
                          <w:tcPr>
                            <w:tcW w:w="2352" w:type="dxa"/>
                            <w:tcBorders>
                              <w:bottom w:val="single" w:sz="4" w:space="0" w:color="auto"/>
                            </w:tcBorders>
                            <w:shd w:val="clear" w:color="auto" w:fill="CCC0D9" w:themeFill="accent4"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Break/SG</w:t>
                            </w:r>
                          </w:p>
                        </w:tc>
                        <w:tc>
                          <w:tcPr>
                            <w:tcW w:w="2243" w:type="dxa"/>
                            <w:tcBorders>
                              <w:bottom w:val="single" w:sz="4" w:space="0" w:color="auto"/>
                            </w:tcBorders>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68" w:type="dxa"/>
                            <w:tcBorders>
                              <w:bottom w:val="single" w:sz="4" w:space="0" w:color="auto"/>
                            </w:tcBorders>
                            <w:shd w:val="clear" w:color="auto" w:fill="548DD4" w:themeFill="text2" w:themeFillTint="99"/>
                            <w:noWrap/>
                            <w:hideMark/>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12.30-1</w:t>
                            </w:r>
                          </w:p>
                        </w:tc>
                        <w:tc>
                          <w:tcPr>
                            <w:tcW w:w="2256" w:type="dxa"/>
                            <w:tcBorders>
                              <w:bottom w:val="single" w:sz="4" w:space="0" w:color="auto"/>
                            </w:tcBorders>
                            <w:shd w:val="clear" w:color="auto" w:fill="B8CCE4" w:themeFill="accent1" w:themeFillTint="66"/>
                            <w:noWrap/>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337" w:type="dxa"/>
                            <w:tcBorders>
                              <w:bottom w:val="single" w:sz="4" w:space="0" w:color="auto"/>
                            </w:tcBorders>
                            <w:shd w:val="clear" w:color="auto" w:fill="B8CCE4" w:themeFill="accent1" w:themeFillTint="66"/>
                            <w:noWrap/>
                          </w:tcPr>
                          <w:p w:rsidR="002D5D61" w:rsidRPr="0006055A" w:rsidRDefault="002D5D61" w:rsidP="002D5D61">
                            <w:pPr>
                              <w:rPr>
                                <w:rFonts w:ascii="Arial" w:hAnsi="Arial" w:cs="Arial"/>
                                <w:sz w:val="21"/>
                                <w:szCs w:val="21"/>
                              </w:rPr>
                            </w:pPr>
                            <w:r>
                              <w:rPr>
                                <w:rFonts w:ascii="Arial" w:hAnsi="Arial" w:cs="Arial"/>
                                <w:sz w:val="21"/>
                                <w:szCs w:val="21"/>
                              </w:rPr>
                              <w:t xml:space="preserve">Dinosaur </w:t>
                            </w:r>
                            <w:proofErr w:type="spellStart"/>
                            <w:r>
                              <w:rPr>
                                <w:rFonts w:ascii="Arial" w:hAnsi="Arial" w:cs="Arial"/>
                                <w:sz w:val="21"/>
                                <w:szCs w:val="21"/>
                              </w:rPr>
                              <w:t>rEvolution</w:t>
                            </w:r>
                            <w:proofErr w:type="spellEnd"/>
                          </w:p>
                        </w:tc>
                        <w:tc>
                          <w:tcPr>
                            <w:tcW w:w="2212" w:type="dxa"/>
                            <w:shd w:val="clear" w:color="auto" w:fill="CCC0D9" w:themeFill="accent4"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Break/SG</w:t>
                            </w:r>
                          </w:p>
                        </w:tc>
                        <w:tc>
                          <w:tcPr>
                            <w:tcW w:w="2352" w:type="dxa"/>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c>
                          <w:tcPr>
                            <w:tcW w:w="2243" w:type="dxa"/>
                            <w:tcBorders>
                              <w:bottom w:val="single" w:sz="4" w:space="0" w:color="auto"/>
                            </w:tcBorders>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268" w:type="dxa"/>
                            <w:tcBorders>
                              <w:bottom w:val="single" w:sz="4" w:space="0" w:color="auto"/>
                            </w:tcBorders>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1-1.30</w:t>
                            </w:r>
                          </w:p>
                        </w:tc>
                        <w:tc>
                          <w:tcPr>
                            <w:tcW w:w="2256" w:type="dxa"/>
                            <w:tcBorders>
                              <w:bottom w:val="single" w:sz="4" w:space="0" w:color="auto"/>
                            </w:tcBorders>
                            <w:shd w:val="clear" w:color="auto" w:fill="548DD4" w:themeFill="text2" w:themeFillTint="99"/>
                            <w:noWrap/>
                          </w:tcPr>
                          <w:p w:rsidR="002D5D61" w:rsidRPr="0006055A" w:rsidRDefault="002D5D61" w:rsidP="002D5D61">
                            <w:pPr>
                              <w:rPr>
                                <w:rFonts w:ascii="Arial" w:hAnsi="Arial" w:cs="Arial"/>
                                <w:sz w:val="21"/>
                                <w:szCs w:val="21"/>
                              </w:rPr>
                            </w:pPr>
                            <w:r>
                              <w:rPr>
                                <w:rFonts w:ascii="Arial" w:hAnsi="Arial" w:cs="Arial"/>
                                <w:sz w:val="21"/>
                                <w:szCs w:val="21"/>
                              </w:rPr>
                              <w:t>Crazy Scientist Show</w:t>
                            </w:r>
                          </w:p>
                        </w:tc>
                        <w:tc>
                          <w:tcPr>
                            <w:tcW w:w="2337" w:type="dxa"/>
                            <w:tcBorders>
                              <w:bottom w:val="single" w:sz="4" w:space="0" w:color="auto"/>
                            </w:tcBorders>
                            <w:shd w:val="clear" w:color="auto" w:fill="548DD4" w:themeFill="text2" w:themeFillTint="99"/>
                            <w:noWrap/>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4564" w:type="dxa"/>
                            <w:gridSpan w:val="2"/>
                            <w:tcBorders>
                              <w:bottom w:val="single" w:sz="4" w:space="0" w:color="auto"/>
                            </w:tcBorders>
                            <w:noWrap/>
                            <w:hideMark/>
                          </w:tcPr>
                          <w:p w:rsidR="002D5D61" w:rsidRPr="0006055A" w:rsidRDefault="002D5D61" w:rsidP="002D5D61">
                            <w:pPr>
                              <w:jc w:val="center"/>
                              <w:rPr>
                                <w:rFonts w:ascii="Arial" w:hAnsi="Arial" w:cs="Arial"/>
                                <w:sz w:val="21"/>
                                <w:szCs w:val="21"/>
                              </w:rPr>
                            </w:pPr>
                            <w:r w:rsidRPr="0006055A">
                              <w:rPr>
                                <w:rFonts w:ascii="Arial" w:hAnsi="Arial" w:cs="Arial"/>
                                <w:sz w:val="21"/>
                                <w:szCs w:val="21"/>
                              </w:rPr>
                              <w:t>LUNCH</w:t>
                            </w:r>
                          </w:p>
                        </w:tc>
                        <w:tc>
                          <w:tcPr>
                            <w:tcW w:w="2243" w:type="dxa"/>
                            <w:tcBorders>
                              <w:bottom w:val="single" w:sz="4" w:space="0" w:color="auto"/>
                            </w:tcBorders>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c>
                          <w:tcPr>
                            <w:tcW w:w="2268" w:type="dxa"/>
                            <w:tcBorders>
                              <w:bottom w:val="single" w:sz="4" w:space="0" w:color="auto"/>
                            </w:tcBorders>
                            <w:shd w:val="clear" w:color="auto" w:fill="CCC0D9" w:themeFill="accent4"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Break/SG</w:t>
                            </w:r>
                          </w:p>
                        </w:tc>
                      </w:tr>
                      <w:tr w:rsidR="002D5D61" w:rsidRPr="0006055A" w:rsidTr="00FF7DF6">
                        <w:trPr>
                          <w:trHeight w:val="314"/>
                        </w:trPr>
                        <w:tc>
                          <w:tcPr>
                            <w:tcW w:w="1324" w:type="dxa"/>
                            <w:noWrap/>
                            <w:hideMark/>
                          </w:tcPr>
                          <w:p w:rsidR="002D5D61" w:rsidRPr="0006055A" w:rsidRDefault="002D5D61" w:rsidP="002D5D61">
                            <w:pPr>
                              <w:rPr>
                                <w:rFonts w:ascii="Arial" w:hAnsi="Arial" w:cs="Arial"/>
                                <w:b/>
                                <w:bCs/>
                              </w:rPr>
                            </w:pPr>
                            <w:r w:rsidRPr="0006055A">
                              <w:rPr>
                                <w:rFonts w:ascii="Arial" w:hAnsi="Arial" w:cs="Arial"/>
                                <w:b/>
                                <w:bCs/>
                              </w:rPr>
                              <w:t>1.30-2</w:t>
                            </w:r>
                          </w:p>
                        </w:tc>
                        <w:tc>
                          <w:tcPr>
                            <w:tcW w:w="2256" w:type="dxa"/>
                            <w:shd w:val="clear" w:color="auto" w:fill="548DD4" w:themeFill="text2" w:themeFillTint="99"/>
                            <w:noWrap/>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337" w:type="dxa"/>
                            <w:shd w:val="clear" w:color="auto" w:fill="548DD4" w:themeFill="text2" w:themeFillTint="99"/>
                            <w:noWrap/>
                          </w:tcPr>
                          <w:p w:rsidR="002D5D61" w:rsidRPr="0006055A" w:rsidRDefault="002D5D61" w:rsidP="002D5D61">
                            <w:pPr>
                              <w:rPr>
                                <w:rFonts w:ascii="Arial" w:hAnsi="Arial" w:cs="Arial"/>
                                <w:sz w:val="21"/>
                                <w:szCs w:val="21"/>
                              </w:rPr>
                            </w:pPr>
                            <w:r w:rsidRPr="0006055A">
                              <w:rPr>
                                <w:rFonts w:ascii="Arial" w:hAnsi="Arial" w:cs="Arial"/>
                                <w:sz w:val="21"/>
                                <w:szCs w:val="21"/>
                              </w:rPr>
                              <w:t>Crazy Scientist Show</w:t>
                            </w:r>
                          </w:p>
                        </w:tc>
                        <w:tc>
                          <w:tcPr>
                            <w:tcW w:w="2212" w:type="dxa"/>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352" w:type="dxa"/>
                            <w:shd w:val="clear" w:color="auto" w:fill="FFFF00"/>
                            <w:noWrap/>
                            <w:hideMark/>
                          </w:tcPr>
                          <w:p w:rsidR="002D5D61" w:rsidRPr="0006055A" w:rsidRDefault="002D5D61" w:rsidP="002D5D61">
                            <w:pPr>
                              <w:rPr>
                                <w:rFonts w:ascii="Arial" w:hAnsi="Arial" w:cs="Arial"/>
                                <w:sz w:val="21"/>
                                <w:szCs w:val="21"/>
                              </w:rPr>
                            </w:pPr>
                            <w:r>
                              <w:rPr>
                                <w:rFonts w:ascii="Arial" w:hAnsi="Arial" w:cs="Arial"/>
                                <w:sz w:val="21"/>
                                <w:szCs w:val="21"/>
                              </w:rPr>
                              <w:t>Mission Space</w:t>
                            </w:r>
                          </w:p>
                        </w:tc>
                        <w:tc>
                          <w:tcPr>
                            <w:tcW w:w="2243" w:type="dxa"/>
                            <w:tcBorders>
                              <w:bottom w:val="single" w:sz="4" w:space="0" w:color="auto"/>
                            </w:tcBorders>
                            <w:shd w:val="clear" w:color="auto" w:fill="CCC0D9" w:themeFill="accent4" w:themeFillTint="66"/>
                            <w:noWrap/>
                            <w:hideMark/>
                          </w:tcPr>
                          <w:p w:rsidR="002D5D61" w:rsidRPr="0006055A" w:rsidRDefault="002D5D61" w:rsidP="002D5D61">
                            <w:pPr>
                              <w:tabs>
                                <w:tab w:val="right" w:pos="2121"/>
                              </w:tabs>
                              <w:rPr>
                                <w:rFonts w:ascii="Arial" w:hAnsi="Arial" w:cs="Arial"/>
                                <w:sz w:val="21"/>
                                <w:szCs w:val="21"/>
                              </w:rPr>
                            </w:pPr>
                            <w:r w:rsidRPr="0006055A">
                              <w:rPr>
                                <w:rFonts w:ascii="Arial" w:hAnsi="Arial" w:cs="Arial"/>
                                <w:sz w:val="21"/>
                                <w:szCs w:val="21"/>
                              </w:rPr>
                              <w:t>Break/SG</w:t>
                            </w:r>
                          </w:p>
                        </w:tc>
                        <w:tc>
                          <w:tcPr>
                            <w:tcW w:w="2268" w:type="dxa"/>
                            <w:tcBorders>
                              <w:bottom w:val="single" w:sz="4" w:space="0" w:color="auto"/>
                            </w:tcBorders>
                            <w:shd w:val="clear" w:color="auto" w:fill="D6E3BC" w:themeFill="accent3" w:themeFillTint="66"/>
                            <w:noWrap/>
                            <w:hideMark/>
                          </w:tcPr>
                          <w:p w:rsidR="002D5D61" w:rsidRPr="0006055A" w:rsidRDefault="002D5D61" w:rsidP="002D5D61">
                            <w:pPr>
                              <w:rPr>
                                <w:rFonts w:ascii="Arial" w:hAnsi="Arial" w:cs="Arial"/>
                                <w:sz w:val="21"/>
                                <w:szCs w:val="21"/>
                              </w:rPr>
                            </w:pPr>
                            <w:r w:rsidRPr="0006055A">
                              <w:rPr>
                                <w:rFonts w:ascii="Arial" w:hAnsi="Arial" w:cs="Arial"/>
                                <w:sz w:val="21"/>
                                <w:szCs w:val="21"/>
                              </w:rPr>
                              <w:t>Planetarium</w:t>
                            </w:r>
                          </w:p>
                        </w:tc>
                      </w:tr>
                    </w:tbl>
                    <w:p w:rsidR="0006055A" w:rsidRDefault="0006055A">
                      <w:pPr>
                        <w:rPr>
                          <w:rFonts w:ascii="Arial" w:hAnsi="Arial" w:cs="Arial"/>
                        </w:rPr>
                      </w:pPr>
                    </w:p>
                    <w:p w:rsidR="0006055A" w:rsidRPr="009A13CB" w:rsidRDefault="0006055A">
                      <w:pPr>
                        <w:rPr>
                          <w:rFonts w:ascii="Arial" w:hAnsi="Arial" w:cs="Arial"/>
                          <w:sz w:val="20"/>
                          <w:szCs w:val="20"/>
                        </w:rPr>
                      </w:pPr>
                      <w:r w:rsidRPr="009A13CB">
                        <w:rPr>
                          <w:rFonts w:ascii="Arial" w:hAnsi="Arial" w:cs="Arial"/>
                          <w:sz w:val="20"/>
                          <w:szCs w:val="20"/>
                        </w:rPr>
                        <w:t>Select your preferred group timetable*</w:t>
                      </w:r>
                    </w:p>
                    <w:p w:rsidR="0006055A" w:rsidRPr="0091342B" w:rsidRDefault="0006055A" w:rsidP="0091342B">
                      <w:pPr>
                        <w:spacing w:before="150" w:after="150" w:line="300" w:lineRule="auto"/>
                        <w:rPr>
                          <w:rFonts w:ascii="Helvetica" w:hAnsi="Helvetica"/>
                          <w:color w:val="000000"/>
                        </w:rPr>
                      </w:pPr>
                      <w:r w:rsidRPr="0006055A">
                        <w:rPr>
                          <w:rStyle w:val="Strong"/>
                          <w:rFonts w:ascii="Arial" w:hAnsi="Arial" w:cs="Arial"/>
                          <w:sz w:val="20"/>
                          <w:szCs w:val="20"/>
                        </w:rPr>
                        <w:t>Crazy Scientist Show</w:t>
                      </w:r>
                      <w:r w:rsidR="0091342B">
                        <w:rPr>
                          <w:rFonts w:ascii="Arial" w:hAnsi="Arial" w:cs="Arial"/>
                          <w:b/>
                          <w:bCs/>
                          <w:sz w:val="20"/>
                          <w:szCs w:val="20"/>
                        </w:rPr>
                        <w:t xml:space="preserve">: </w:t>
                      </w:r>
                      <w:r w:rsidRPr="0006055A">
                        <w:rPr>
                          <w:rFonts w:ascii="Arial" w:hAnsi="Arial" w:cs="Arial"/>
                          <w:sz w:val="20"/>
                          <w:szCs w:val="20"/>
                        </w:rPr>
                        <w:t xml:space="preserve">Be inspired and blown away by astonishing scientific experiments </w:t>
                      </w:r>
                      <w:r w:rsidR="00CA2BF0">
                        <w:rPr>
                          <w:rFonts w:ascii="Arial" w:hAnsi="Arial" w:cs="Arial"/>
                          <w:sz w:val="20"/>
                          <w:szCs w:val="20"/>
                        </w:rPr>
                        <w:t>related to space</w:t>
                      </w:r>
                    </w:p>
                    <w:p w:rsidR="0094690B" w:rsidRDefault="0091342B" w:rsidP="0094690B">
                      <w:pPr>
                        <w:spacing w:before="150" w:after="150" w:line="300" w:lineRule="auto"/>
                        <w:rPr>
                          <w:rStyle w:val="Strong"/>
                        </w:rPr>
                      </w:pPr>
                      <w:r w:rsidRPr="007A4850">
                        <w:rPr>
                          <w:rStyle w:val="Strong"/>
                          <w:rFonts w:ascii="Arial" w:hAnsi="Arial" w:cs="Arial"/>
                          <w:sz w:val="20"/>
                          <w:szCs w:val="20"/>
                        </w:rPr>
                        <w:t>Mission space: </w:t>
                      </w:r>
                      <w:r w:rsidRPr="007A4850">
                        <w:rPr>
                          <w:rStyle w:val="Strong"/>
                          <w:rFonts w:ascii="Arial" w:hAnsi="Arial" w:cs="Arial"/>
                          <w:b w:val="0"/>
                          <w:sz w:val="20"/>
                          <w:szCs w:val="20"/>
                        </w:rPr>
                        <w:t xml:space="preserve">Students </w:t>
                      </w:r>
                      <w:proofErr w:type="gramStart"/>
                      <w:r w:rsidRPr="007A4850">
                        <w:rPr>
                          <w:rStyle w:val="Strong"/>
                          <w:rFonts w:ascii="Arial" w:hAnsi="Arial" w:cs="Arial"/>
                          <w:b w:val="0"/>
                          <w:sz w:val="20"/>
                          <w:szCs w:val="20"/>
                        </w:rPr>
                        <w:t>will be challenged</w:t>
                      </w:r>
                      <w:proofErr w:type="gramEnd"/>
                      <w:r w:rsidRPr="007A4850">
                        <w:rPr>
                          <w:rStyle w:val="Strong"/>
                          <w:rFonts w:ascii="Arial" w:hAnsi="Arial" w:cs="Arial"/>
                          <w:b w:val="0"/>
                          <w:sz w:val="20"/>
                          <w:szCs w:val="20"/>
                        </w:rPr>
                        <w:t xml:space="preserve"> by interactive activities related to space missions.</w:t>
                      </w:r>
                    </w:p>
                    <w:p w:rsidR="000A4A2B" w:rsidRPr="0094690B" w:rsidRDefault="0006055A" w:rsidP="0094690B">
                      <w:pPr>
                        <w:spacing w:before="150" w:after="150" w:line="300" w:lineRule="auto"/>
                        <w:rPr>
                          <w:rStyle w:val="Strong"/>
                          <w:rFonts w:ascii="Arial" w:hAnsi="Arial" w:cs="Arial"/>
                          <w:b w:val="0"/>
                          <w:sz w:val="20"/>
                          <w:szCs w:val="20"/>
                        </w:rPr>
                      </w:pPr>
                      <w:r w:rsidRPr="0006055A">
                        <w:rPr>
                          <w:rStyle w:val="Strong"/>
                          <w:rFonts w:ascii="Arial" w:hAnsi="Arial" w:cs="Arial"/>
                          <w:sz w:val="20"/>
                          <w:szCs w:val="20"/>
                        </w:rPr>
                        <w:t>Planetarium</w:t>
                      </w:r>
                      <w:r w:rsidR="0091342B" w:rsidRPr="007A4850">
                        <w:rPr>
                          <w:rStyle w:val="Strong"/>
                        </w:rPr>
                        <w:t xml:space="preserve">: </w:t>
                      </w:r>
                      <w:r w:rsidRPr="0094690B">
                        <w:rPr>
                          <w:rStyle w:val="Strong"/>
                          <w:rFonts w:ascii="Arial" w:hAnsi="Arial" w:cs="Arial"/>
                          <w:b w:val="0"/>
                          <w:sz w:val="20"/>
                          <w:szCs w:val="20"/>
                        </w:rPr>
                        <w:t xml:space="preserve">Special Science Week mini-show. </w:t>
                      </w:r>
                      <w:r w:rsidR="00CA2BF0" w:rsidRPr="0094690B">
                        <w:rPr>
                          <w:rStyle w:val="Strong"/>
                          <w:rFonts w:ascii="Arial" w:hAnsi="Arial" w:cs="Arial"/>
                          <w:b w:val="0"/>
                          <w:sz w:val="20"/>
                          <w:szCs w:val="20"/>
                        </w:rPr>
                        <w:t>Let our astronomers take you to the Moon</w:t>
                      </w:r>
                      <w:r w:rsidR="000A4A2B" w:rsidRPr="007A4850">
                        <w:rPr>
                          <w:rStyle w:val="Strong"/>
                          <w:rFonts w:ascii="Arial" w:hAnsi="Arial" w:cs="Arial"/>
                          <w:b w:val="0"/>
                          <w:sz w:val="20"/>
                          <w:szCs w:val="20"/>
                        </w:rPr>
                        <w:t>.</w:t>
                      </w:r>
                    </w:p>
                    <w:p w:rsidR="000A4A2B" w:rsidRPr="007A4850" w:rsidRDefault="000A4A2B" w:rsidP="000A4A2B">
                      <w:pPr>
                        <w:spacing w:before="150" w:after="150" w:line="300" w:lineRule="auto"/>
                        <w:rPr>
                          <w:rStyle w:val="Strong"/>
                          <w:rFonts w:ascii="Arial" w:hAnsi="Arial" w:cs="Arial"/>
                          <w:sz w:val="20"/>
                          <w:szCs w:val="20"/>
                        </w:rPr>
                      </w:pPr>
                      <w:r w:rsidRPr="007A4850">
                        <w:rPr>
                          <w:rStyle w:val="Strong"/>
                          <w:rFonts w:ascii="Arial" w:hAnsi="Arial" w:cs="Arial"/>
                          <w:sz w:val="20"/>
                          <w:szCs w:val="20"/>
                        </w:rPr>
                        <w:t xml:space="preserve">Dinosaur </w:t>
                      </w:r>
                      <w:proofErr w:type="spellStart"/>
                      <w:r w:rsidRPr="007A4850">
                        <w:rPr>
                          <w:rStyle w:val="Strong"/>
                          <w:rFonts w:ascii="Arial" w:hAnsi="Arial" w:cs="Arial"/>
                          <w:sz w:val="20"/>
                          <w:szCs w:val="20"/>
                        </w:rPr>
                        <w:t>rEvolution</w:t>
                      </w:r>
                      <w:proofErr w:type="spellEnd"/>
                      <w:r w:rsidRPr="007A4850">
                        <w:rPr>
                          <w:rStyle w:val="Strong"/>
                          <w:rFonts w:ascii="Arial" w:hAnsi="Arial" w:cs="Arial"/>
                          <w:sz w:val="20"/>
                          <w:szCs w:val="20"/>
                        </w:rPr>
                        <w:t>: Secrets of survival:  </w:t>
                      </w:r>
                      <w:r w:rsidRPr="007A4850">
                        <w:rPr>
                          <w:rStyle w:val="Strong"/>
                          <w:rFonts w:ascii="Arial" w:hAnsi="Arial" w:cs="Arial"/>
                          <w:b w:val="0"/>
                          <w:sz w:val="20"/>
                          <w:szCs w:val="20"/>
                        </w:rPr>
                        <w:t xml:space="preserve">This amazing exhibition features animatronic dinosaurs, 3D models, close-to-life sized murals, fossil casts and interactive displays! How did dinosaurs evolve? What were their secrets of survival? Do they still exist today? Find out why the moon may hold the key to dinosaur extinction on Earth. </w:t>
                      </w:r>
                    </w:p>
                    <w:p w:rsidR="0006055A" w:rsidRDefault="0006055A" w:rsidP="0006055A">
                      <w:pPr>
                        <w:pStyle w:val="NormalWeb"/>
                        <w:rPr>
                          <w:rFonts w:ascii="Arial" w:hAnsi="Arial" w:cs="Arial"/>
                        </w:rPr>
                      </w:pPr>
                    </w:p>
                    <w:p w:rsidR="0006055A" w:rsidRPr="0006055A" w:rsidRDefault="0006055A" w:rsidP="0006055A">
                      <w:pPr>
                        <w:pStyle w:val="NormalWeb"/>
                        <w:spacing w:before="0" w:beforeAutospacing="0" w:after="0" w:afterAutospacing="0"/>
                        <w:rPr>
                          <w:rFonts w:ascii="Arial" w:hAnsi="Arial" w:cs="Arial"/>
                          <w:sz w:val="20"/>
                          <w:szCs w:val="20"/>
                        </w:rPr>
                      </w:pPr>
                      <w:r w:rsidRPr="0006055A">
                        <w:rPr>
                          <w:rStyle w:val="Strong"/>
                          <w:rFonts w:ascii="Arial" w:hAnsi="Arial" w:cs="Arial"/>
                          <w:sz w:val="20"/>
                          <w:szCs w:val="20"/>
                        </w:rPr>
                        <w:t>Break/SG</w:t>
                      </w:r>
                    </w:p>
                    <w:p w:rsidR="0006055A" w:rsidRDefault="0006055A" w:rsidP="0006055A">
                      <w:pPr>
                        <w:pStyle w:val="NormalWeb"/>
                        <w:spacing w:before="0" w:beforeAutospacing="0" w:after="0" w:afterAutospacing="0"/>
                        <w:rPr>
                          <w:rFonts w:ascii="Arial" w:hAnsi="Arial" w:cs="Arial"/>
                          <w:sz w:val="20"/>
                          <w:szCs w:val="20"/>
                        </w:rPr>
                      </w:pPr>
                      <w:r>
                        <w:rPr>
                          <w:rFonts w:ascii="Arial" w:hAnsi="Arial" w:cs="Arial"/>
                          <w:sz w:val="20"/>
                          <w:szCs w:val="20"/>
                        </w:rPr>
                        <w:t>Break/Self-</w:t>
                      </w:r>
                      <w:r w:rsidRPr="0006055A">
                        <w:rPr>
                          <w:rFonts w:ascii="Arial" w:hAnsi="Arial" w:cs="Arial"/>
                          <w:sz w:val="20"/>
                          <w:szCs w:val="20"/>
                        </w:rPr>
                        <w:t>guided tour of Museum</w:t>
                      </w:r>
                    </w:p>
                    <w:p w:rsidR="0006055A" w:rsidRPr="0006055A" w:rsidRDefault="0006055A" w:rsidP="0006055A">
                      <w:pPr>
                        <w:pStyle w:val="NormalWeb"/>
                        <w:spacing w:before="0" w:beforeAutospacing="0" w:after="0" w:afterAutospacing="0"/>
                        <w:rPr>
                          <w:rFonts w:ascii="Arial" w:hAnsi="Arial" w:cs="Arial"/>
                          <w:sz w:val="20"/>
                          <w:szCs w:val="20"/>
                        </w:rPr>
                      </w:pPr>
                    </w:p>
                    <w:p w:rsidR="0006055A" w:rsidRDefault="0006055A">
                      <w:pPr>
                        <w:rPr>
                          <w:rFonts w:ascii="Arial" w:hAnsi="Arial" w:cs="Arial"/>
                          <w:sz w:val="20"/>
                          <w:szCs w:val="20"/>
                        </w:rPr>
                      </w:pPr>
                      <w:r w:rsidRPr="009A13CB">
                        <w:rPr>
                          <w:rFonts w:ascii="Arial" w:hAnsi="Arial" w:cs="Arial"/>
                          <w:sz w:val="20"/>
                          <w:szCs w:val="20"/>
                        </w:rPr>
                        <w:t>*subject to availability</w:t>
                      </w:r>
                    </w:p>
                    <w:p w:rsidR="00D358F3" w:rsidRDefault="00D358F3">
                      <w:pPr>
                        <w:rPr>
                          <w:rFonts w:ascii="Arial" w:hAnsi="Arial" w:cs="Arial"/>
                          <w:sz w:val="20"/>
                          <w:szCs w:val="20"/>
                        </w:rPr>
                      </w:pPr>
                    </w:p>
                    <w:p w:rsidR="00D358F3" w:rsidRPr="009A13CB" w:rsidRDefault="00D358F3">
                      <w:pPr>
                        <w:rPr>
                          <w:rFonts w:ascii="Arial" w:hAnsi="Arial" w:cs="Arial"/>
                          <w:sz w:val="20"/>
                          <w:szCs w:val="20"/>
                        </w:rPr>
                      </w:pPr>
                      <w:r>
                        <w:rPr>
                          <w:rFonts w:ascii="Arial" w:hAnsi="Arial" w:cs="Arial"/>
                          <w:sz w:val="20"/>
                          <w:szCs w:val="20"/>
                        </w:rPr>
                        <w:t>Please arrive at the Museum at 9.45am to allow time to store bags and be at your first session on time.</w:t>
                      </w:r>
                    </w:p>
                    <w:p w:rsidR="0006055A" w:rsidRDefault="0006055A"/>
                    <w:p w:rsidR="00C17305" w:rsidRDefault="00C17305"/>
                    <w:p w:rsidR="00C17305" w:rsidRDefault="00C17305"/>
                    <w:p w:rsidR="00C17305" w:rsidRDefault="00C17305"/>
                    <w:p w:rsidR="00C17305" w:rsidRDefault="00C17305"/>
                    <w:p w:rsidR="0006055A" w:rsidRDefault="0006055A"/>
                    <w:p w:rsidR="0006055A" w:rsidRDefault="0006055A"/>
                    <w:p w:rsidR="0006055A" w:rsidRDefault="0006055A">
                      <w:r>
                        <w:t xml:space="preserve">* </w:t>
                      </w:r>
                      <w:proofErr w:type="gramStart"/>
                      <w:r>
                        <w:t>subject</w:t>
                      </w:r>
                      <w:proofErr w:type="gramEnd"/>
                      <w:r>
                        <w:t xml:space="preserve"> to availability</w:t>
                      </w:r>
                    </w:p>
                    <w:p w:rsidR="0006055A" w:rsidRDefault="0006055A"/>
                    <w:p w:rsidR="0006055A" w:rsidRDefault="0006055A"/>
                    <w:p w:rsidR="0006055A" w:rsidRDefault="0006055A"/>
                    <w:p w:rsidR="0006055A" w:rsidRDefault="0006055A"/>
                    <w:p w:rsidR="0006055A" w:rsidRDefault="0006055A"/>
                    <w:p w:rsidR="0006055A" w:rsidRDefault="0006055A"/>
                    <w:p w:rsidR="0006055A" w:rsidRDefault="0006055A"/>
                    <w:p w:rsidR="0006055A" w:rsidRDefault="0006055A">
                      <w:r>
                        <w:t>8</w:t>
                      </w:r>
                    </w:p>
                  </w:txbxContent>
                </v:textbox>
              </v:shape>
            </w:pict>
          </mc:Fallback>
        </mc:AlternateContent>
      </w:r>
    </w:p>
    <w:sectPr w:rsidR="0006055A" w:rsidRPr="0006055A" w:rsidSect="0006055A">
      <w:pgSz w:w="16838" w:h="11906" w:orient="landscape"/>
      <w:pgMar w:top="720" w:right="426" w:bottom="72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6E01602A"/>
    <w:multiLevelType w:val="multilevel"/>
    <w:tmpl w:val="D05CD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91"/>
    <w:rsid w:val="000145A3"/>
    <w:rsid w:val="00020D4B"/>
    <w:rsid w:val="00042077"/>
    <w:rsid w:val="00053C05"/>
    <w:rsid w:val="0006055A"/>
    <w:rsid w:val="0007015E"/>
    <w:rsid w:val="00071CD5"/>
    <w:rsid w:val="000A4A2B"/>
    <w:rsid w:val="000C1E84"/>
    <w:rsid w:val="000F412C"/>
    <w:rsid w:val="001027FA"/>
    <w:rsid w:val="00154697"/>
    <w:rsid w:val="00160F44"/>
    <w:rsid w:val="0017286B"/>
    <w:rsid w:val="00185B14"/>
    <w:rsid w:val="00186562"/>
    <w:rsid w:val="001B52EF"/>
    <w:rsid w:val="00201548"/>
    <w:rsid w:val="0020432A"/>
    <w:rsid w:val="00205C05"/>
    <w:rsid w:val="0021416E"/>
    <w:rsid w:val="002306AA"/>
    <w:rsid w:val="00282167"/>
    <w:rsid w:val="002871A7"/>
    <w:rsid w:val="00290F64"/>
    <w:rsid w:val="002A58DE"/>
    <w:rsid w:val="002D5D61"/>
    <w:rsid w:val="002E6D23"/>
    <w:rsid w:val="002E6DE1"/>
    <w:rsid w:val="002F1DB5"/>
    <w:rsid w:val="002F46AF"/>
    <w:rsid w:val="003060AD"/>
    <w:rsid w:val="003165EB"/>
    <w:rsid w:val="0031759B"/>
    <w:rsid w:val="00331399"/>
    <w:rsid w:val="00362D41"/>
    <w:rsid w:val="00367DB8"/>
    <w:rsid w:val="00384756"/>
    <w:rsid w:val="003A112A"/>
    <w:rsid w:val="003E3B8F"/>
    <w:rsid w:val="003E454E"/>
    <w:rsid w:val="003E6601"/>
    <w:rsid w:val="003E73F8"/>
    <w:rsid w:val="00422F0A"/>
    <w:rsid w:val="0043073A"/>
    <w:rsid w:val="0043609B"/>
    <w:rsid w:val="00452912"/>
    <w:rsid w:val="00453BF4"/>
    <w:rsid w:val="004564E8"/>
    <w:rsid w:val="00471D7E"/>
    <w:rsid w:val="00486F60"/>
    <w:rsid w:val="00493DC5"/>
    <w:rsid w:val="0050145F"/>
    <w:rsid w:val="005403F9"/>
    <w:rsid w:val="005945A7"/>
    <w:rsid w:val="005A3B28"/>
    <w:rsid w:val="005A60AF"/>
    <w:rsid w:val="005B4FAF"/>
    <w:rsid w:val="005C58DA"/>
    <w:rsid w:val="005F0C91"/>
    <w:rsid w:val="005F16FE"/>
    <w:rsid w:val="006075B9"/>
    <w:rsid w:val="00607F42"/>
    <w:rsid w:val="006121BB"/>
    <w:rsid w:val="006565AF"/>
    <w:rsid w:val="006765FD"/>
    <w:rsid w:val="00682650"/>
    <w:rsid w:val="006A2E3C"/>
    <w:rsid w:val="006A35DA"/>
    <w:rsid w:val="006B4CBA"/>
    <w:rsid w:val="006F224D"/>
    <w:rsid w:val="006F2F67"/>
    <w:rsid w:val="006F4D9A"/>
    <w:rsid w:val="007203F9"/>
    <w:rsid w:val="007323C3"/>
    <w:rsid w:val="0075519B"/>
    <w:rsid w:val="00756DB4"/>
    <w:rsid w:val="007A3C1F"/>
    <w:rsid w:val="007A4850"/>
    <w:rsid w:val="00814991"/>
    <w:rsid w:val="00847B3C"/>
    <w:rsid w:val="00852197"/>
    <w:rsid w:val="00875048"/>
    <w:rsid w:val="00881172"/>
    <w:rsid w:val="008C72F2"/>
    <w:rsid w:val="0091342B"/>
    <w:rsid w:val="0091568F"/>
    <w:rsid w:val="00921CFB"/>
    <w:rsid w:val="00923200"/>
    <w:rsid w:val="0094690B"/>
    <w:rsid w:val="009607D7"/>
    <w:rsid w:val="00991DA1"/>
    <w:rsid w:val="009A13CB"/>
    <w:rsid w:val="00A562AC"/>
    <w:rsid w:val="00A56E7F"/>
    <w:rsid w:val="00A601BA"/>
    <w:rsid w:val="00A608B4"/>
    <w:rsid w:val="00A97A2E"/>
    <w:rsid w:val="00AD05DA"/>
    <w:rsid w:val="00AE1A54"/>
    <w:rsid w:val="00AF3CB0"/>
    <w:rsid w:val="00B006A4"/>
    <w:rsid w:val="00B00F67"/>
    <w:rsid w:val="00B936C3"/>
    <w:rsid w:val="00BB669B"/>
    <w:rsid w:val="00BD2649"/>
    <w:rsid w:val="00BD3906"/>
    <w:rsid w:val="00BE657C"/>
    <w:rsid w:val="00C0431A"/>
    <w:rsid w:val="00C17305"/>
    <w:rsid w:val="00C259FA"/>
    <w:rsid w:val="00C270ED"/>
    <w:rsid w:val="00C30121"/>
    <w:rsid w:val="00C3209C"/>
    <w:rsid w:val="00C8435F"/>
    <w:rsid w:val="00CA2BF0"/>
    <w:rsid w:val="00CA325D"/>
    <w:rsid w:val="00CA7ED6"/>
    <w:rsid w:val="00CB5D49"/>
    <w:rsid w:val="00CD1549"/>
    <w:rsid w:val="00CE3089"/>
    <w:rsid w:val="00D0039B"/>
    <w:rsid w:val="00D0630E"/>
    <w:rsid w:val="00D10DF5"/>
    <w:rsid w:val="00D334B7"/>
    <w:rsid w:val="00D33E7D"/>
    <w:rsid w:val="00D358F3"/>
    <w:rsid w:val="00D46A52"/>
    <w:rsid w:val="00DA3EB3"/>
    <w:rsid w:val="00DB4C42"/>
    <w:rsid w:val="00DB6FFC"/>
    <w:rsid w:val="00DF1235"/>
    <w:rsid w:val="00DF6371"/>
    <w:rsid w:val="00E23AA1"/>
    <w:rsid w:val="00E30136"/>
    <w:rsid w:val="00E43927"/>
    <w:rsid w:val="00E445C6"/>
    <w:rsid w:val="00E6039D"/>
    <w:rsid w:val="00E925AD"/>
    <w:rsid w:val="00EB20FF"/>
    <w:rsid w:val="00ED4C23"/>
    <w:rsid w:val="00EF5091"/>
    <w:rsid w:val="00F00841"/>
    <w:rsid w:val="00F1086A"/>
    <w:rsid w:val="00F15C23"/>
    <w:rsid w:val="00F253C9"/>
    <w:rsid w:val="00F30EB7"/>
    <w:rsid w:val="00F339A2"/>
    <w:rsid w:val="00F4271A"/>
    <w:rsid w:val="00F5026B"/>
    <w:rsid w:val="00F733C1"/>
    <w:rsid w:val="00F74508"/>
    <w:rsid w:val="00F74E04"/>
    <w:rsid w:val="00F916FE"/>
    <w:rsid w:val="00FA4E51"/>
    <w:rsid w:val="00FB037E"/>
    <w:rsid w:val="00FF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FF4A"/>
  <w15:docId w15:val="{47B7BA56-82A3-49B5-A0C3-6554C498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Title">
    <w:name w:val="Title"/>
    <w:basedOn w:val="Normal"/>
    <w:link w:val="TitleChar"/>
    <w:qFormat/>
    <w:rsid w:val="00BD2649"/>
    <w:pPr>
      <w:spacing w:after="0" w:line="240" w:lineRule="auto"/>
      <w:jc w:val="center"/>
    </w:pPr>
    <w:rPr>
      <w:rFonts w:ascii="Arial" w:eastAsia="Times New Roman" w:hAnsi="Arial" w:cs="Times New Roman"/>
      <w:b/>
      <w:sz w:val="28"/>
      <w:szCs w:val="20"/>
      <w:u w:val="single"/>
      <w:lang w:eastAsia="en-AU"/>
    </w:rPr>
  </w:style>
  <w:style w:type="character" w:customStyle="1" w:styleId="TitleChar">
    <w:name w:val="Title Char"/>
    <w:basedOn w:val="DefaultParagraphFont"/>
    <w:link w:val="Title"/>
    <w:rsid w:val="00BD2649"/>
    <w:rPr>
      <w:rFonts w:ascii="Arial" w:eastAsia="Times New Roman" w:hAnsi="Arial" w:cs="Times New Roman"/>
      <w:b/>
      <w:sz w:val="28"/>
      <w:szCs w:val="20"/>
      <w:u w:val="single"/>
      <w:lang w:eastAsia="en-AU"/>
    </w:rPr>
  </w:style>
  <w:style w:type="character" w:styleId="Hyperlink">
    <w:name w:val="Hyperlink"/>
    <w:basedOn w:val="DefaultParagraphFont"/>
    <w:uiPriority w:val="99"/>
    <w:unhideWhenUsed/>
    <w:rsid w:val="00042077"/>
    <w:rPr>
      <w:color w:val="0000FF" w:themeColor="hyperlink"/>
      <w:u w:val="single"/>
    </w:rPr>
  </w:style>
  <w:style w:type="table" w:styleId="TableGrid">
    <w:name w:val="Table Grid"/>
    <w:basedOn w:val="TableNormal"/>
    <w:uiPriority w:val="59"/>
    <w:rsid w:val="0006055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05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6055A"/>
    <w:rPr>
      <w:b/>
      <w:bCs/>
    </w:rPr>
  </w:style>
  <w:style w:type="character" w:styleId="Emphasis">
    <w:name w:val="Emphasis"/>
    <w:basedOn w:val="DefaultParagraphFont"/>
    <w:uiPriority w:val="20"/>
    <w:qFormat/>
    <w:rsid w:val="00913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132">
      <w:bodyDiv w:val="1"/>
      <w:marLeft w:val="0"/>
      <w:marRight w:val="0"/>
      <w:marTop w:val="0"/>
      <w:marBottom w:val="0"/>
      <w:divBdr>
        <w:top w:val="none" w:sz="0" w:space="0" w:color="auto"/>
        <w:left w:val="none" w:sz="0" w:space="0" w:color="auto"/>
        <w:bottom w:val="none" w:sz="0" w:space="0" w:color="auto"/>
        <w:right w:val="none" w:sz="0" w:space="0" w:color="auto"/>
      </w:divBdr>
    </w:div>
    <w:div w:id="312367520">
      <w:bodyDiv w:val="1"/>
      <w:marLeft w:val="0"/>
      <w:marRight w:val="0"/>
      <w:marTop w:val="0"/>
      <w:marBottom w:val="0"/>
      <w:divBdr>
        <w:top w:val="none" w:sz="0" w:space="0" w:color="auto"/>
        <w:left w:val="none" w:sz="0" w:space="0" w:color="auto"/>
        <w:bottom w:val="none" w:sz="0" w:space="0" w:color="auto"/>
        <w:right w:val="none" w:sz="0" w:space="0" w:color="auto"/>
      </w:divBdr>
    </w:div>
    <w:div w:id="697506069">
      <w:bodyDiv w:val="1"/>
      <w:marLeft w:val="0"/>
      <w:marRight w:val="0"/>
      <w:marTop w:val="0"/>
      <w:marBottom w:val="0"/>
      <w:divBdr>
        <w:top w:val="none" w:sz="0" w:space="0" w:color="auto"/>
        <w:left w:val="none" w:sz="0" w:space="0" w:color="auto"/>
        <w:bottom w:val="none" w:sz="0" w:space="0" w:color="auto"/>
        <w:right w:val="none" w:sz="0" w:space="0" w:color="auto"/>
      </w:divBdr>
    </w:div>
    <w:div w:id="1010448461">
      <w:bodyDiv w:val="1"/>
      <w:marLeft w:val="0"/>
      <w:marRight w:val="0"/>
      <w:marTop w:val="0"/>
      <w:marBottom w:val="0"/>
      <w:divBdr>
        <w:top w:val="none" w:sz="0" w:space="0" w:color="auto"/>
        <w:left w:val="none" w:sz="0" w:space="0" w:color="auto"/>
        <w:bottom w:val="none" w:sz="0" w:space="0" w:color="auto"/>
        <w:right w:val="none" w:sz="0" w:space="0" w:color="auto"/>
      </w:divBdr>
    </w:div>
    <w:div w:id="1257982560">
      <w:bodyDiv w:val="1"/>
      <w:marLeft w:val="0"/>
      <w:marRight w:val="0"/>
      <w:marTop w:val="0"/>
      <w:marBottom w:val="0"/>
      <w:divBdr>
        <w:top w:val="none" w:sz="0" w:space="0" w:color="auto"/>
        <w:left w:val="none" w:sz="0" w:space="0" w:color="auto"/>
        <w:bottom w:val="none" w:sz="0" w:space="0" w:color="auto"/>
        <w:right w:val="none" w:sz="0" w:space="0" w:color="auto"/>
      </w:divBdr>
    </w:div>
    <w:div w:id="1274441065">
      <w:bodyDiv w:val="1"/>
      <w:marLeft w:val="0"/>
      <w:marRight w:val="0"/>
      <w:marTop w:val="0"/>
      <w:marBottom w:val="0"/>
      <w:divBdr>
        <w:top w:val="none" w:sz="0" w:space="0" w:color="auto"/>
        <w:left w:val="none" w:sz="0" w:space="0" w:color="auto"/>
        <w:bottom w:val="none" w:sz="0" w:space="0" w:color="auto"/>
        <w:right w:val="none" w:sz="0" w:space="0" w:color="auto"/>
      </w:divBdr>
    </w:div>
    <w:div w:id="1559634247">
      <w:bodyDiv w:val="1"/>
      <w:marLeft w:val="0"/>
      <w:marRight w:val="0"/>
      <w:marTop w:val="0"/>
      <w:marBottom w:val="0"/>
      <w:divBdr>
        <w:top w:val="none" w:sz="0" w:space="0" w:color="auto"/>
        <w:left w:val="none" w:sz="0" w:space="0" w:color="auto"/>
        <w:bottom w:val="none" w:sz="0" w:space="0" w:color="auto"/>
        <w:right w:val="none" w:sz="0" w:space="0" w:color="auto"/>
      </w:divBdr>
      <w:divsChild>
        <w:div w:id="163862727">
          <w:marLeft w:val="0"/>
          <w:marRight w:val="0"/>
          <w:marTop w:val="0"/>
          <w:marBottom w:val="0"/>
          <w:divBdr>
            <w:top w:val="none" w:sz="0" w:space="0" w:color="auto"/>
            <w:left w:val="none" w:sz="0" w:space="0" w:color="auto"/>
            <w:bottom w:val="none" w:sz="0" w:space="0" w:color="auto"/>
            <w:right w:val="none" w:sz="0" w:space="0" w:color="auto"/>
          </w:divBdr>
          <w:divsChild>
            <w:div w:id="635599140">
              <w:marLeft w:val="0"/>
              <w:marRight w:val="0"/>
              <w:marTop w:val="0"/>
              <w:marBottom w:val="0"/>
              <w:divBdr>
                <w:top w:val="none" w:sz="0" w:space="0" w:color="auto"/>
                <w:left w:val="none" w:sz="0" w:space="0" w:color="auto"/>
                <w:bottom w:val="none" w:sz="0" w:space="0" w:color="auto"/>
                <w:right w:val="none" w:sz="0" w:space="0" w:color="auto"/>
              </w:divBdr>
              <w:divsChild>
                <w:div w:id="1810901556">
                  <w:marLeft w:val="0"/>
                  <w:marRight w:val="0"/>
                  <w:marTop w:val="0"/>
                  <w:marBottom w:val="0"/>
                  <w:divBdr>
                    <w:top w:val="none" w:sz="0" w:space="0" w:color="auto"/>
                    <w:left w:val="none" w:sz="0" w:space="0" w:color="auto"/>
                    <w:bottom w:val="none" w:sz="0" w:space="0" w:color="auto"/>
                    <w:right w:val="none" w:sz="0" w:space="0" w:color="auto"/>
                  </w:divBdr>
                  <w:divsChild>
                    <w:div w:id="1499685284">
                      <w:marLeft w:val="0"/>
                      <w:marRight w:val="0"/>
                      <w:marTop w:val="0"/>
                      <w:marBottom w:val="0"/>
                      <w:divBdr>
                        <w:top w:val="none" w:sz="0" w:space="0" w:color="auto"/>
                        <w:left w:val="none" w:sz="0" w:space="0" w:color="auto"/>
                        <w:bottom w:val="none" w:sz="0" w:space="0" w:color="auto"/>
                        <w:right w:val="none" w:sz="0" w:space="0" w:color="auto"/>
                      </w:divBdr>
                      <w:divsChild>
                        <w:div w:id="818886162">
                          <w:marLeft w:val="0"/>
                          <w:marRight w:val="0"/>
                          <w:marTop w:val="0"/>
                          <w:marBottom w:val="0"/>
                          <w:divBdr>
                            <w:top w:val="none" w:sz="0" w:space="0" w:color="auto"/>
                            <w:left w:val="none" w:sz="0" w:space="0" w:color="auto"/>
                            <w:bottom w:val="none" w:sz="0" w:space="0" w:color="auto"/>
                            <w:right w:val="none" w:sz="0" w:space="0" w:color="auto"/>
                          </w:divBdr>
                          <w:divsChild>
                            <w:div w:id="1132870955">
                              <w:marLeft w:val="0"/>
                              <w:marRight w:val="0"/>
                              <w:marTop w:val="0"/>
                              <w:marBottom w:val="0"/>
                              <w:divBdr>
                                <w:top w:val="none" w:sz="0" w:space="0" w:color="auto"/>
                                <w:left w:val="none" w:sz="0" w:space="0" w:color="auto"/>
                                <w:bottom w:val="none" w:sz="0" w:space="0" w:color="auto"/>
                                <w:right w:val="none" w:sz="0" w:space="0" w:color="auto"/>
                              </w:divBdr>
                              <w:divsChild>
                                <w:div w:id="692414646">
                                  <w:marLeft w:val="0"/>
                                  <w:marRight w:val="0"/>
                                  <w:marTop w:val="0"/>
                                  <w:marBottom w:val="0"/>
                                  <w:divBdr>
                                    <w:top w:val="none" w:sz="0" w:space="0" w:color="auto"/>
                                    <w:left w:val="none" w:sz="0" w:space="0" w:color="auto"/>
                                    <w:bottom w:val="none" w:sz="0" w:space="0" w:color="auto"/>
                                    <w:right w:val="none" w:sz="0" w:space="0" w:color="auto"/>
                                  </w:divBdr>
                                  <w:divsChild>
                                    <w:div w:id="1503550985">
                                      <w:marLeft w:val="0"/>
                                      <w:marRight w:val="0"/>
                                      <w:marTop w:val="0"/>
                                      <w:marBottom w:val="0"/>
                                      <w:divBdr>
                                        <w:top w:val="none" w:sz="0" w:space="0" w:color="auto"/>
                                        <w:left w:val="none" w:sz="0" w:space="0" w:color="auto"/>
                                        <w:bottom w:val="none" w:sz="0" w:space="0" w:color="auto"/>
                                        <w:right w:val="none" w:sz="0" w:space="0" w:color="auto"/>
                                      </w:divBdr>
                                      <w:divsChild>
                                        <w:div w:id="2143691420">
                                          <w:marLeft w:val="0"/>
                                          <w:marRight w:val="0"/>
                                          <w:marTop w:val="0"/>
                                          <w:marBottom w:val="0"/>
                                          <w:divBdr>
                                            <w:top w:val="none" w:sz="0" w:space="0" w:color="auto"/>
                                            <w:left w:val="none" w:sz="0" w:space="0" w:color="auto"/>
                                            <w:bottom w:val="none" w:sz="0" w:space="0" w:color="auto"/>
                                            <w:right w:val="none" w:sz="0" w:space="0" w:color="auto"/>
                                          </w:divBdr>
                                          <w:divsChild>
                                            <w:div w:id="808939137">
                                              <w:marLeft w:val="0"/>
                                              <w:marRight w:val="0"/>
                                              <w:marTop w:val="0"/>
                                              <w:marBottom w:val="0"/>
                                              <w:divBdr>
                                                <w:top w:val="none" w:sz="0" w:space="0" w:color="auto"/>
                                                <w:left w:val="none" w:sz="0" w:space="0" w:color="auto"/>
                                                <w:bottom w:val="none" w:sz="0" w:space="0" w:color="auto"/>
                                                <w:right w:val="none" w:sz="0" w:space="0" w:color="auto"/>
                                              </w:divBdr>
                                              <w:divsChild>
                                                <w:div w:id="285233626">
                                                  <w:marLeft w:val="0"/>
                                                  <w:marRight w:val="0"/>
                                                  <w:marTop w:val="0"/>
                                                  <w:marBottom w:val="0"/>
                                                  <w:divBdr>
                                                    <w:top w:val="none" w:sz="0" w:space="0" w:color="auto"/>
                                                    <w:left w:val="none" w:sz="0" w:space="0" w:color="auto"/>
                                                    <w:bottom w:val="none" w:sz="0" w:space="0" w:color="auto"/>
                                                    <w:right w:val="none" w:sz="0" w:space="0" w:color="auto"/>
                                                  </w:divBdr>
                                                  <w:divsChild>
                                                    <w:div w:id="1507285732">
                                                      <w:marLeft w:val="0"/>
                                                      <w:marRight w:val="0"/>
                                                      <w:marTop w:val="0"/>
                                                      <w:marBottom w:val="0"/>
                                                      <w:divBdr>
                                                        <w:top w:val="none" w:sz="0" w:space="0" w:color="auto"/>
                                                        <w:left w:val="none" w:sz="0" w:space="0" w:color="auto"/>
                                                        <w:bottom w:val="none" w:sz="0" w:space="0" w:color="auto"/>
                                                        <w:right w:val="none" w:sz="0" w:space="0" w:color="auto"/>
                                                      </w:divBdr>
                                                      <w:divsChild>
                                                        <w:div w:id="4370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436651">
      <w:bodyDiv w:val="1"/>
      <w:marLeft w:val="0"/>
      <w:marRight w:val="0"/>
      <w:marTop w:val="0"/>
      <w:marBottom w:val="0"/>
      <w:divBdr>
        <w:top w:val="none" w:sz="0" w:space="0" w:color="auto"/>
        <w:left w:val="none" w:sz="0" w:space="0" w:color="auto"/>
        <w:bottom w:val="none" w:sz="0" w:space="0" w:color="auto"/>
        <w:right w:val="none" w:sz="0" w:space="0" w:color="auto"/>
      </w:divBdr>
    </w:div>
    <w:div w:id="21353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cation@qvmag.tas.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5D63-6823-4F6C-B97C-FFE4AD11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EF33E5E6.dotm</Template>
  <TotalTime>48</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Sue Street</cp:lastModifiedBy>
  <cp:revision>19</cp:revision>
  <cp:lastPrinted>2019-03-25T03:28:00Z</cp:lastPrinted>
  <dcterms:created xsi:type="dcterms:W3CDTF">2019-03-25T02:36:00Z</dcterms:created>
  <dcterms:modified xsi:type="dcterms:W3CDTF">2019-03-25T22:01:00Z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