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250" w:type="dxa"/>
        <w:tblLayout w:type="fixed"/>
        <w:tblLook w:val="04A0" w:firstRow="1" w:lastRow="0" w:firstColumn="1" w:lastColumn="0" w:noHBand="0" w:noVBand="1"/>
      </w:tblPr>
      <w:tblGrid>
        <w:gridCol w:w="843"/>
        <w:gridCol w:w="1206"/>
        <w:gridCol w:w="279"/>
        <w:gridCol w:w="79"/>
        <w:gridCol w:w="420"/>
        <w:gridCol w:w="847"/>
        <w:gridCol w:w="66"/>
        <w:gridCol w:w="513"/>
        <w:gridCol w:w="850"/>
        <w:gridCol w:w="413"/>
        <w:gridCol w:w="704"/>
        <w:gridCol w:w="279"/>
        <w:gridCol w:w="859"/>
        <w:gridCol w:w="580"/>
        <w:gridCol w:w="278"/>
        <w:gridCol w:w="413"/>
        <w:gridCol w:w="301"/>
        <w:gridCol w:w="420"/>
        <w:gridCol w:w="129"/>
        <w:gridCol w:w="57"/>
        <w:gridCol w:w="954"/>
      </w:tblGrid>
      <w:tr w:rsidR="00192FB5" w:rsidRPr="005F0C91" w:rsidTr="00352137">
        <w:trPr>
          <w:trHeight w:val="373"/>
        </w:trPr>
        <w:tc>
          <w:tcPr>
            <w:tcW w:w="6499" w:type="dxa"/>
            <w:gridSpan w:val="12"/>
            <w:tcBorders>
              <w:top w:val="single" w:sz="24" w:space="0" w:color="auto"/>
              <w:left w:val="single" w:sz="24" w:space="0" w:color="auto"/>
              <w:right w:val="single" w:sz="6" w:space="0" w:color="auto"/>
            </w:tcBorders>
            <w:shd w:val="clear" w:color="auto" w:fill="D9D9D9"/>
            <w:noWrap/>
            <w:vAlign w:val="bottom"/>
            <w:hideMark/>
          </w:tcPr>
          <w:p w:rsidR="00192FB5" w:rsidRPr="00C927C5" w:rsidRDefault="00192FB5" w:rsidP="00352137">
            <w:pPr>
              <w:spacing w:after="0" w:line="240" w:lineRule="auto"/>
              <w:rPr>
                <w:rFonts w:ascii="Arial" w:eastAsia="Times New Roman" w:hAnsi="Arial" w:cs="Arial"/>
                <w:b/>
                <w:bCs/>
                <w:sz w:val="24"/>
                <w:szCs w:val="24"/>
                <w:lang w:eastAsia="en-AU"/>
              </w:rPr>
            </w:pPr>
            <w:r w:rsidRPr="00C927C5">
              <w:rPr>
                <w:rFonts w:ascii="Arial" w:eastAsia="Times New Roman" w:hAnsi="Arial" w:cs="Arial"/>
                <w:b/>
                <w:bCs/>
                <w:sz w:val="24"/>
                <w:szCs w:val="24"/>
                <w:lang w:eastAsia="en-AU"/>
              </w:rPr>
              <w:t xml:space="preserve">QVMAG Playgroup Booking Form - Term </w:t>
            </w:r>
            <w:r w:rsidR="0013460A" w:rsidRPr="00C927C5">
              <w:rPr>
                <w:rFonts w:ascii="Arial" w:eastAsia="Times New Roman" w:hAnsi="Arial" w:cs="Arial"/>
                <w:b/>
                <w:bCs/>
                <w:sz w:val="24"/>
                <w:szCs w:val="24"/>
                <w:lang w:eastAsia="en-AU"/>
              </w:rPr>
              <w:t>One</w:t>
            </w:r>
          </w:p>
          <w:p w:rsidR="00192FB5" w:rsidRPr="00A64413" w:rsidRDefault="00192FB5" w:rsidP="0013460A">
            <w:pPr>
              <w:spacing w:after="0" w:line="240" w:lineRule="auto"/>
              <w:rPr>
                <w:rFonts w:ascii="Arial" w:eastAsia="Times New Roman" w:hAnsi="Arial" w:cs="Arial"/>
                <w:b/>
                <w:bCs/>
                <w:sz w:val="28"/>
                <w:szCs w:val="28"/>
                <w:lang w:eastAsia="en-AU"/>
              </w:rPr>
            </w:pPr>
            <w:r w:rsidRPr="00C927C5">
              <w:rPr>
                <w:rFonts w:ascii="Arial" w:eastAsia="Times New Roman" w:hAnsi="Arial" w:cs="Arial"/>
                <w:b/>
                <w:bCs/>
                <w:sz w:val="24"/>
                <w:szCs w:val="24"/>
                <w:lang w:eastAsia="en-AU"/>
              </w:rPr>
              <w:t xml:space="preserve">(Wednesdays, </w:t>
            </w:r>
            <w:r w:rsidR="0013460A" w:rsidRPr="00C927C5">
              <w:rPr>
                <w:rFonts w:ascii="Arial" w:eastAsia="Times New Roman" w:hAnsi="Arial" w:cs="Arial"/>
                <w:b/>
                <w:bCs/>
                <w:sz w:val="24"/>
                <w:szCs w:val="24"/>
                <w:lang w:eastAsia="en-AU"/>
              </w:rPr>
              <w:t>6</w:t>
            </w:r>
            <w:r w:rsidRPr="00C927C5">
              <w:rPr>
                <w:rFonts w:ascii="Arial" w:eastAsia="Times New Roman" w:hAnsi="Arial" w:cs="Arial"/>
                <w:b/>
                <w:bCs/>
                <w:sz w:val="24"/>
                <w:szCs w:val="24"/>
                <w:lang w:eastAsia="en-AU"/>
              </w:rPr>
              <w:t xml:space="preserve"> </w:t>
            </w:r>
            <w:r w:rsidR="0013460A" w:rsidRPr="00C927C5">
              <w:rPr>
                <w:rFonts w:ascii="Arial" w:eastAsia="Times New Roman" w:hAnsi="Arial" w:cs="Arial"/>
                <w:b/>
                <w:bCs/>
                <w:sz w:val="24"/>
                <w:szCs w:val="24"/>
                <w:lang w:eastAsia="en-AU"/>
              </w:rPr>
              <w:t>February</w:t>
            </w:r>
            <w:r w:rsidRPr="00C927C5">
              <w:rPr>
                <w:rFonts w:ascii="Arial" w:eastAsia="Times New Roman" w:hAnsi="Arial" w:cs="Arial"/>
                <w:b/>
                <w:bCs/>
                <w:sz w:val="24"/>
                <w:szCs w:val="24"/>
                <w:lang w:eastAsia="en-AU"/>
              </w:rPr>
              <w:t xml:space="preserve"> - </w:t>
            </w:r>
            <w:r w:rsidR="0013460A" w:rsidRPr="00C927C5">
              <w:rPr>
                <w:rFonts w:ascii="Arial" w:eastAsia="Times New Roman" w:hAnsi="Arial" w:cs="Arial"/>
                <w:b/>
                <w:bCs/>
                <w:sz w:val="24"/>
                <w:szCs w:val="24"/>
                <w:lang w:eastAsia="en-AU"/>
              </w:rPr>
              <w:t>10 April</w:t>
            </w:r>
            <w:r w:rsidRPr="00C927C5">
              <w:rPr>
                <w:rFonts w:ascii="Arial" w:eastAsia="Times New Roman" w:hAnsi="Arial" w:cs="Arial"/>
                <w:b/>
                <w:bCs/>
                <w:sz w:val="24"/>
                <w:szCs w:val="24"/>
                <w:lang w:eastAsia="en-AU"/>
              </w:rPr>
              <w:t xml:space="preserve"> </w:t>
            </w:r>
            <w:r w:rsidR="0013460A" w:rsidRPr="00C927C5">
              <w:rPr>
                <w:rFonts w:ascii="Arial" w:eastAsia="Times New Roman" w:hAnsi="Arial" w:cs="Arial"/>
                <w:b/>
                <w:bCs/>
                <w:sz w:val="24"/>
                <w:szCs w:val="24"/>
                <w:lang w:eastAsia="en-AU"/>
              </w:rPr>
              <w:t>2019</w:t>
            </w:r>
            <w:r w:rsidRPr="00C927C5">
              <w:rPr>
                <w:rFonts w:ascii="Arial" w:eastAsia="Times New Roman" w:hAnsi="Arial" w:cs="Arial"/>
                <w:b/>
                <w:bCs/>
                <w:sz w:val="24"/>
                <w:szCs w:val="24"/>
                <w:lang w:eastAsia="en-AU"/>
              </w:rPr>
              <w:t>)</w:t>
            </w:r>
          </w:p>
        </w:tc>
        <w:tc>
          <w:tcPr>
            <w:tcW w:w="2130" w:type="dxa"/>
            <w:gridSpan w:val="4"/>
            <w:tcBorders>
              <w:top w:val="single" w:sz="24" w:space="0" w:color="auto"/>
              <w:left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Recorded by: </w:t>
            </w:r>
          </w:p>
        </w:tc>
        <w:tc>
          <w:tcPr>
            <w:tcW w:w="907" w:type="dxa"/>
            <w:gridSpan w:val="4"/>
            <w:tcBorders>
              <w:top w:val="single" w:sz="24" w:space="0" w:color="auto"/>
              <w:left w:val="single" w:sz="6" w:space="0" w:color="auto"/>
              <w:right w:val="single" w:sz="6" w:space="0" w:color="auto"/>
            </w:tcBorders>
            <w:shd w:val="clear" w:color="auto" w:fill="D9D9D9"/>
            <w:vAlign w:val="bottom"/>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 xml:space="preserve">Date:       </w:t>
            </w:r>
          </w:p>
        </w:tc>
        <w:tc>
          <w:tcPr>
            <w:tcW w:w="954" w:type="dxa"/>
            <w:vMerge w:val="restart"/>
            <w:tcBorders>
              <w:top w:val="single" w:sz="24" w:space="0" w:color="auto"/>
              <w:left w:val="single" w:sz="6" w:space="0" w:color="auto"/>
              <w:bottom w:val="single" w:sz="6" w:space="0" w:color="auto"/>
              <w:right w:val="single" w:sz="6" w:space="0" w:color="auto"/>
            </w:tcBorders>
            <w:shd w:val="clear" w:color="auto" w:fill="000000"/>
            <w:noWrap/>
            <w:textDirection w:val="tbRl"/>
            <w:vAlign w:val="center"/>
            <w:hideMark/>
          </w:tcPr>
          <w:p w:rsidR="00192FB5" w:rsidRPr="0067049D" w:rsidRDefault="00192FB5" w:rsidP="00352137">
            <w:pPr>
              <w:spacing w:after="0" w:line="240" w:lineRule="auto"/>
              <w:ind w:left="113" w:right="113"/>
              <w:jc w:val="center"/>
              <w:rPr>
                <w:rFonts w:ascii="Arial" w:eastAsia="Times New Roman" w:hAnsi="Arial" w:cs="Arial"/>
                <w:sz w:val="16"/>
                <w:szCs w:val="16"/>
                <w:lang w:eastAsia="en-AU"/>
              </w:rPr>
            </w:pPr>
            <w:r w:rsidRPr="0067049D">
              <w:rPr>
                <w:rFonts w:ascii="Arial" w:eastAsia="Times New Roman" w:hAnsi="Arial" w:cs="Arial"/>
                <w:color w:val="FFFFFF"/>
                <w:sz w:val="16"/>
                <w:szCs w:val="16"/>
                <w:lang w:eastAsia="en-AU"/>
              </w:rPr>
              <w:t>Office use only</w:t>
            </w:r>
          </w:p>
        </w:tc>
      </w:tr>
      <w:tr w:rsidR="00192FB5" w:rsidRPr="006A35DA" w:rsidTr="00352137">
        <w:trPr>
          <w:trHeight w:val="410"/>
        </w:trPr>
        <w:tc>
          <w:tcPr>
            <w:tcW w:w="3740" w:type="dxa"/>
            <w:gridSpan w:val="7"/>
            <w:tcBorders>
              <w:top w:val="single" w:sz="6" w:space="0" w:color="auto"/>
              <w:left w:val="single" w:sz="24"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Tally</w:t>
            </w:r>
          </w:p>
        </w:tc>
        <w:tc>
          <w:tcPr>
            <w:tcW w:w="2759" w:type="dxa"/>
            <w:gridSpan w:val="5"/>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Date paid - </w:t>
            </w:r>
            <w:r>
              <w:rPr>
                <w:rFonts w:ascii="Arial" w:eastAsia="Times New Roman" w:hAnsi="Arial" w:cs="Arial"/>
                <w:i/>
                <w:sz w:val="16"/>
                <w:szCs w:val="16"/>
                <w:lang w:eastAsia="en-AU"/>
              </w:rPr>
              <w:t>(Rec No -               )</w:t>
            </w:r>
          </w:p>
        </w:tc>
        <w:tc>
          <w:tcPr>
            <w:tcW w:w="3037" w:type="dxa"/>
            <w:gridSpan w:val="8"/>
            <w:vMerge w:val="restart"/>
            <w:tcBorders>
              <w:top w:val="single" w:sz="6" w:space="0" w:color="auto"/>
              <w:left w:val="single" w:sz="6" w:space="0" w:color="auto"/>
              <w:bottom w:val="single" w:sz="6"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t>Comments:</w:t>
            </w: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6A35DA" w:rsidTr="00352137">
        <w:trPr>
          <w:trHeight w:val="402"/>
        </w:trPr>
        <w:tc>
          <w:tcPr>
            <w:tcW w:w="2407" w:type="dxa"/>
            <w:gridSpan w:val="4"/>
            <w:tcBorders>
              <w:top w:val="single" w:sz="6" w:space="0" w:color="auto"/>
              <w:left w:val="single" w:sz="24" w:space="0" w:color="auto"/>
              <w:bottom w:val="single" w:sz="6" w:space="0" w:color="auto"/>
              <w:right w:val="single" w:sz="4"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on Database</w:t>
            </w:r>
          </w:p>
        </w:tc>
        <w:tc>
          <w:tcPr>
            <w:tcW w:w="1333" w:type="dxa"/>
            <w:gridSpan w:val="3"/>
            <w:tcBorders>
              <w:top w:val="single" w:sz="6" w:space="0" w:color="auto"/>
              <w:left w:val="single" w:sz="4" w:space="0" w:color="auto"/>
              <w:bottom w:val="single" w:sz="6" w:space="0" w:color="auto"/>
              <w:right w:val="single" w:sz="6" w:space="0" w:color="auto"/>
            </w:tcBorders>
            <w:shd w:val="clear" w:color="auto" w:fill="D9D9D9"/>
            <w:vAlign w:val="bottom"/>
          </w:tcPr>
          <w:p w:rsidR="00192FB5" w:rsidRDefault="00192FB5" w:rsidP="00352137">
            <w:pPr>
              <w:spacing w:after="0" w:line="240" w:lineRule="auto"/>
              <w:ind w:left="17"/>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Entered </w:t>
            </w:r>
            <w:r>
              <w:rPr>
                <w:rFonts w:ascii="Arial" w:eastAsia="Times New Roman" w:hAnsi="Arial" w:cs="Arial"/>
                <w:sz w:val="16"/>
                <w:szCs w:val="16"/>
                <w:lang w:eastAsia="en-AU"/>
              </w:rPr>
              <w:t>in</w:t>
            </w:r>
            <w:r w:rsidRPr="0067049D">
              <w:rPr>
                <w:rFonts w:ascii="Arial" w:eastAsia="Times New Roman" w:hAnsi="Arial" w:cs="Arial"/>
                <w:sz w:val="16"/>
                <w:szCs w:val="16"/>
                <w:lang w:eastAsia="en-AU"/>
              </w:rPr>
              <w:t xml:space="preserve"> </w:t>
            </w:r>
            <w:r>
              <w:rPr>
                <w:rFonts w:ascii="Arial" w:eastAsia="Times New Roman" w:hAnsi="Arial" w:cs="Arial"/>
                <w:sz w:val="16"/>
                <w:szCs w:val="16"/>
                <w:lang w:eastAsia="en-AU"/>
              </w:rPr>
              <w:t xml:space="preserve">      </w:t>
            </w:r>
          </w:p>
          <w:p w:rsidR="00192FB5" w:rsidRPr="0067049D" w:rsidRDefault="00192FB5" w:rsidP="00352137">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 xml:space="preserve">       ECM</w:t>
            </w:r>
          </w:p>
        </w:tc>
        <w:tc>
          <w:tcPr>
            <w:tcW w:w="2759" w:type="dxa"/>
            <w:gridSpan w:val="5"/>
            <w:tcBorders>
              <w:top w:val="single" w:sz="6" w:space="0" w:color="auto"/>
              <w:left w:val="single" w:sz="6" w:space="0" w:color="auto"/>
              <w:bottom w:val="single" w:sz="6"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Confirmation sent </w:t>
            </w:r>
          </w:p>
        </w:tc>
        <w:tc>
          <w:tcPr>
            <w:tcW w:w="3037" w:type="dxa"/>
            <w:gridSpan w:val="8"/>
            <w:vMerge/>
            <w:tcBorders>
              <w:top w:val="single" w:sz="6" w:space="0" w:color="auto"/>
              <w:left w:val="single" w:sz="6" w:space="0" w:color="auto"/>
              <w:bottom w:val="single" w:sz="6"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6"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6A35DA" w:rsidTr="00352137">
        <w:trPr>
          <w:trHeight w:val="266"/>
        </w:trPr>
        <w:tc>
          <w:tcPr>
            <w:tcW w:w="2049" w:type="dxa"/>
            <w:gridSpan w:val="2"/>
            <w:tcBorders>
              <w:top w:val="single" w:sz="6" w:space="0" w:color="auto"/>
              <w:left w:val="single" w:sz="24"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In Person       </w:t>
            </w:r>
          </w:p>
        </w:tc>
        <w:tc>
          <w:tcPr>
            <w:tcW w:w="1691" w:type="dxa"/>
            <w:gridSpan w:val="5"/>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Phone        </w:t>
            </w:r>
          </w:p>
        </w:tc>
        <w:tc>
          <w:tcPr>
            <w:tcW w:w="2759" w:type="dxa"/>
            <w:gridSpan w:val="5"/>
            <w:tcBorders>
              <w:top w:val="single" w:sz="6" w:space="0" w:color="auto"/>
              <w:left w:val="single" w:sz="6" w:space="0" w:color="auto"/>
              <w:bottom w:val="single" w:sz="24" w:space="0" w:color="auto"/>
              <w:right w:val="single" w:sz="6" w:space="0" w:color="auto"/>
            </w:tcBorders>
            <w:shd w:val="clear" w:color="auto" w:fill="D9D9D9"/>
            <w:noWrap/>
            <w:vAlign w:val="bottom"/>
            <w:hideMark/>
          </w:tcPr>
          <w:p w:rsidR="00192FB5" w:rsidRPr="0067049D" w:rsidRDefault="00192FB5" w:rsidP="00352137">
            <w:pPr>
              <w:spacing w:after="0" w:line="240" w:lineRule="auto"/>
              <w:rPr>
                <w:rFonts w:ascii="Arial" w:eastAsia="Times New Roman" w:hAnsi="Arial" w:cs="Arial"/>
                <w:sz w:val="16"/>
                <w:szCs w:val="16"/>
                <w:lang w:eastAsia="en-AU"/>
              </w:rPr>
            </w:pPr>
            <w:r w:rsidRPr="0067049D">
              <w:rPr>
                <w:rFonts w:ascii="Arial" w:eastAsia="Times New Roman" w:hAnsi="Arial" w:cs="Arial"/>
                <w:sz w:val="16"/>
                <w:szCs w:val="16"/>
                <w:lang w:eastAsia="en-AU"/>
              </w:rPr>
              <w:sym w:font="Wingdings" w:char="F06F"/>
            </w:r>
            <w:r w:rsidRPr="0067049D">
              <w:rPr>
                <w:rFonts w:ascii="Arial" w:eastAsia="Times New Roman" w:hAnsi="Arial" w:cs="Arial"/>
                <w:sz w:val="16"/>
                <w:szCs w:val="16"/>
                <w:lang w:eastAsia="en-AU"/>
              </w:rPr>
              <w:t xml:space="preserve">  Email        </w:t>
            </w:r>
          </w:p>
        </w:tc>
        <w:tc>
          <w:tcPr>
            <w:tcW w:w="3037" w:type="dxa"/>
            <w:gridSpan w:val="8"/>
            <w:vMerge/>
            <w:tcBorders>
              <w:top w:val="single" w:sz="6" w:space="0" w:color="auto"/>
              <w:left w:val="single" w:sz="6" w:space="0" w:color="auto"/>
              <w:bottom w:val="single" w:sz="24" w:space="0" w:color="auto"/>
              <w:right w:val="single" w:sz="6" w:space="0" w:color="auto"/>
            </w:tcBorders>
            <w:shd w:val="clear" w:color="auto" w:fill="D9D9D9"/>
          </w:tcPr>
          <w:p w:rsidR="00192FB5" w:rsidRPr="0067049D" w:rsidRDefault="00192FB5" w:rsidP="00352137">
            <w:pPr>
              <w:spacing w:after="0" w:line="240" w:lineRule="auto"/>
              <w:rPr>
                <w:rFonts w:ascii="Arial" w:eastAsia="Times New Roman" w:hAnsi="Arial" w:cs="Arial"/>
                <w:sz w:val="16"/>
                <w:szCs w:val="16"/>
                <w:lang w:eastAsia="en-AU"/>
              </w:rPr>
            </w:pPr>
          </w:p>
        </w:tc>
        <w:tc>
          <w:tcPr>
            <w:tcW w:w="954" w:type="dxa"/>
            <w:vMerge/>
            <w:tcBorders>
              <w:top w:val="single" w:sz="6" w:space="0" w:color="auto"/>
              <w:left w:val="single" w:sz="6" w:space="0" w:color="auto"/>
              <w:bottom w:val="single" w:sz="24" w:space="0" w:color="auto"/>
              <w:right w:val="single" w:sz="6" w:space="0" w:color="auto"/>
            </w:tcBorders>
            <w:shd w:val="clear" w:color="auto" w:fill="000000"/>
            <w:noWrap/>
            <w:hideMark/>
          </w:tcPr>
          <w:p w:rsidR="00192FB5" w:rsidRPr="0067049D" w:rsidRDefault="00192FB5" w:rsidP="00352137">
            <w:pPr>
              <w:spacing w:after="0" w:line="240" w:lineRule="auto"/>
              <w:jc w:val="center"/>
              <w:rPr>
                <w:rFonts w:ascii="Arial" w:eastAsia="Times New Roman" w:hAnsi="Arial" w:cs="Arial"/>
                <w:sz w:val="16"/>
                <w:szCs w:val="16"/>
                <w:lang w:eastAsia="en-AU"/>
              </w:rPr>
            </w:pPr>
          </w:p>
        </w:tc>
      </w:tr>
      <w:tr w:rsidR="00192FB5" w:rsidRPr="00123E33" w:rsidTr="00352137">
        <w:trPr>
          <w:trHeight w:val="355"/>
        </w:trPr>
        <w:tc>
          <w:tcPr>
            <w:tcW w:w="10490" w:type="dxa"/>
            <w:gridSpan w:val="21"/>
            <w:tcBorders>
              <w:top w:val="single" w:sz="6" w:space="0" w:color="auto"/>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Parent / Guardian's Name:</w:t>
            </w:r>
          </w:p>
        </w:tc>
      </w:tr>
      <w:tr w:rsidR="00192FB5" w:rsidRPr="00123E33" w:rsidTr="00352137">
        <w:trPr>
          <w:trHeight w:val="338"/>
        </w:trPr>
        <w:tc>
          <w:tcPr>
            <w:tcW w:w="5516" w:type="dxa"/>
            <w:gridSpan w:val="10"/>
            <w:tcBorders>
              <w:top w:val="nil"/>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Mobile Number:</w:t>
            </w:r>
          </w:p>
        </w:tc>
        <w:tc>
          <w:tcPr>
            <w:tcW w:w="4974" w:type="dxa"/>
            <w:gridSpan w:val="11"/>
            <w:tcBorders>
              <w:top w:val="nil"/>
              <w:left w:val="nil"/>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Home Phone:</w:t>
            </w:r>
          </w:p>
        </w:tc>
      </w:tr>
      <w:tr w:rsidR="00192FB5" w:rsidRPr="00123E33" w:rsidTr="00352137">
        <w:trPr>
          <w:trHeight w:val="337"/>
        </w:trPr>
        <w:tc>
          <w:tcPr>
            <w:tcW w:w="10490" w:type="dxa"/>
            <w:gridSpan w:val="21"/>
            <w:tcBorders>
              <w:top w:val="nil"/>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Email:</w:t>
            </w:r>
          </w:p>
        </w:tc>
      </w:tr>
      <w:tr w:rsidR="00192FB5" w:rsidRPr="00123E33" w:rsidTr="00352137">
        <w:trPr>
          <w:trHeight w:val="270"/>
        </w:trPr>
        <w:tc>
          <w:tcPr>
            <w:tcW w:w="10490" w:type="dxa"/>
            <w:gridSpan w:val="21"/>
            <w:tcBorders>
              <w:top w:val="nil"/>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Address:</w:t>
            </w:r>
          </w:p>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352137">
        <w:trPr>
          <w:trHeight w:val="432"/>
        </w:trPr>
        <w:tc>
          <w:tcPr>
            <w:tcW w:w="282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Are you a QVMAG Friend?</w:t>
            </w:r>
          </w:p>
        </w:tc>
        <w:tc>
          <w:tcPr>
            <w:tcW w:w="4531" w:type="dxa"/>
            <w:gridSpan w:val="8"/>
            <w:tcBorders>
              <w:top w:val="nil"/>
              <w:left w:val="nil"/>
              <w:bottom w:val="single" w:sz="4" w:space="0" w:color="auto"/>
              <w:right w:val="single" w:sz="4" w:space="0" w:color="auto"/>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Yes - Friends Number: _________F</w:t>
            </w:r>
          </w:p>
        </w:tc>
        <w:tc>
          <w:tcPr>
            <w:tcW w:w="3132" w:type="dxa"/>
            <w:gridSpan w:val="8"/>
            <w:tcBorders>
              <w:top w:val="nil"/>
              <w:left w:val="nil"/>
              <w:bottom w:val="single" w:sz="4" w:space="0" w:color="auto"/>
              <w:right w:val="single" w:sz="4" w:space="0" w:color="auto"/>
            </w:tcBorders>
            <w:shd w:val="clear" w:color="auto" w:fill="auto"/>
            <w:vAlign w:val="center"/>
          </w:tcPr>
          <w:p w:rsidR="00192FB5" w:rsidRPr="00123E33" w:rsidRDefault="00192FB5" w:rsidP="00756D04">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w:t>
            </w:r>
            <w:r w:rsidR="00756D04">
              <w:rPr>
                <w:rFonts w:ascii="Arial" w:eastAsia="Times New Roman" w:hAnsi="Arial" w:cs="Arial"/>
                <w:sz w:val="18"/>
                <w:szCs w:val="18"/>
                <w:lang w:eastAsia="en-AU"/>
              </w:rPr>
              <w:t>N</w:t>
            </w:r>
            <w:r w:rsidRPr="00123E33">
              <w:rPr>
                <w:rFonts w:ascii="Arial" w:eastAsia="Times New Roman" w:hAnsi="Arial" w:cs="Arial"/>
                <w:sz w:val="18"/>
                <w:szCs w:val="18"/>
                <w:lang w:eastAsia="en-AU"/>
              </w:rPr>
              <w:t>o</w:t>
            </w:r>
          </w:p>
        </w:tc>
      </w:tr>
      <w:tr w:rsidR="00192FB5" w:rsidRPr="00123E33" w:rsidTr="00352137">
        <w:trPr>
          <w:trHeight w:val="402"/>
        </w:trPr>
        <w:tc>
          <w:tcPr>
            <w:tcW w:w="2827" w:type="dxa"/>
            <w:gridSpan w:val="5"/>
            <w:vMerge w:val="restart"/>
            <w:tcBorders>
              <w:top w:val="nil"/>
              <w:left w:val="single" w:sz="2" w:space="0" w:color="auto"/>
              <w:right w:val="nil"/>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How did you find out about the program?</w:t>
            </w:r>
          </w:p>
        </w:tc>
        <w:tc>
          <w:tcPr>
            <w:tcW w:w="4531" w:type="dxa"/>
            <w:gridSpan w:val="8"/>
            <w:tcBorders>
              <w:top w:val="nil"/>
              <w:left w:val="nil"/>
              <w:bottom w:val="nil"/>
              <w:right w:val="nil"/>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QVMAG web page</w:t>
            </w:r>
          </w:p>
        </w:tc>
        <w:tc>
          <w:tcPr>
            <w:tcW w:w="1992" w:type="dxa"/>
            <w:gridSpan w:val="5"/>
            <w:tcBorders>
              <w:top w:val="nil"/>
              <w:left w:val="nil"/>
              <w:bottom w:val="nil"/>
              <w:right w:val="nil"/>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Posted flyer</w:t>
            </w:r>
          </w:p>
        </w:tc>
        <w:tc>
          <w:tcPr>
            <w:tcW w:w="1140" w:type="dxa"/>
            <w:gridSpan w:val="3"/>
            <w:tcBorders>
              <w:top w:val="nil"/>
              <w:left w:val="nil"/>
              <w:bottom w:val="nil"/>
              <w:right w:val="single" w:sz="2" w:space="0" w:color="auto"/>
            </w:tcBorders>
            <w:shd w:val="clear" w:color="auto" w:fill="auto"/>
            <w:vAlign w:val="center"/>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352137">
        <w:trPr>
          <w:trHeight w:val="343"/>
        </w:trPr>
        <w:tc>
          <w:tcPr>
            <w:tcW w:w="2827" w:type="dxa"/>
            <w:gridSpan w:val="5"/>
            <w:vMerge/>
            <w:tcBorders>
              <w:left w:val="single" w:sz="2" w:space="0" w:color="auto"/>
              <w:bottom w:val="single" w:sz="4" w:space="0" w:color="auto"/>
              <w:right w:val="nil"/>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p>
        </w:tc>
        <w:tc>
          <w:tcPr>
            <w:tcW w:w="4531" w:type="dxa"/>
            <w:gridSpan w:val="8"/>
            <w:tcBorders>
              <w:top w:val="nil"/>
              <w:left w:val="nil"/>
              <w:bottom w:val="single" w:sz="4" w:space="0" w:color="auto"/>
              <w:right w:val="nil"/>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Through friends</w:t>
            </w:r>
          </w:p>
        </w:tc>
        <w:tc>
          <w:tcPr>
            <w:tcW w:w="1992" w:type="dxa"/>
            <w:gridSpan w:val="5"/>
            <w:tcBorders>
              <w:top w:val="nil"/>
              <w:left w:val="nil"/>
              <w:bottom w:val="single" w:sz="4" w:space="0" w:color="auto"/>
              <w:right w:val="nil"/>
            </w:tcBorders>
            <w:shd w:val="clear" w:color="auto" w:fill="auto"/>
            <w:noWrap/>
            <w:vAlign w:val="center"/>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Emailed flyer</w:t>
            </w:r>
          </w:p>
        </w:tc>
        <w:tc>
          <w:tcPr>
            <w:tcW w:w="1140" w:type="dxa"/>
            <w:gridSpan w:val="3"/>
            <w:tcBorders>
              <w:top w:val="nil"/>
              <w:left w:val="nil"/>
              <w:bottom w:val="single" w:sz="4" w:space="0" w:color="auto"/>
              <w:right w:val="single" w:sz="2" w:space="0" w:color="auto"/>
            </w:tcBorders>
            <w:shd w:val="clear" w:color="auto" w:fill="auto"/>
            <w:vAlign w:val="center"/>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sym w:font="Wingdings" w:char="F06F"/>
            </w:r>
            <w:r w:rsidRPr="00123E33">
              <w:rPr>
                <w:rFonts w:ascii="Arial" w:eastAsia="Times New Roman" w:hAnsi="Arial" w:cs="Arial"/>
                <w:sz w:val="18"/>
                <w:szCs w:val="18"/>
                <w:lang w:eastAsia="en-AU"/>
              </w:rPr>
              <w:t xml:space="preserve">   Other</w:t>
            </w:r>
          </w:p>
        </w:tc>
      </w:tr>
      <w:tr w:rsidR="00192FB5" w:rsidRPr="00123E33" w:rsidTr="00352137">
        <w:trPr>
          <w:trHeight w:val="367"/>
        </w:trPr>
        <w:tc>
          <w:tcPr>
            <w:tcW w:w="10490"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Do you give QVMAG Photographic consent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yes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no -  Do you give QVMAG Publicity/Media consent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yes </w:t>
            </w:r>
            <w:r w:rsidRPr="00123E33">
              <w:rPr>
                <w:rFonts w:ascii="Arial" w:eastAsia="Times New Roman" w:hAnsi="Arial" w:cs="Arial"/>
                <w:b/>
                <w:sz w:val="18"/>
                <w:szCs w:val="18"/>
                <w:lang w:eastAsia="en-AU"/>
              </w:rPr>
              <w:sym w:font="Wingdings" w:char="F06F"/>
            </w:r>
            <w:r w:rsidRPr="00123E33">
              <w:rPr>
                <w:rFonts w:ascii="Arial" w:eastAsia="Times New Roman" w:hAnsi="Arial" w:cs="Arial"/>
                <w:b/>
                <w:sz w:val="18"/>
                <w:szCs w:val="18"/>
                <w:lang w:eastAsia="en-AU"/>
              </w:rPr>
              <w:t xml:space="preserve"> no</w:t>
            </w:r>
          </w:p>
        </w:tc>
      </w:tr>
      <w:tr w:rsidR="00192FB5" w:rsidRPr="00123E33" w:rsidTr="00352137">
        <w:trPr>
          <w:trHeight w:val="321"/>
        </w:trPr>
        <w:tc>
          <w:tcPr>
            <w:tcW w:w="5103" w:type="dxa"/>
            <w:gridSpan w:val="9"/>
            <w:tcBorders>
              <w:top w:val="single" w:sz="4" w:space="0" w:color="auto"/>
              <w:left w:val="single" w:sz="4" w:space="0" w:color="auto"/>
              <w:bottom w:val="single" w:sz="4" w:space="0" w:color="auto"/>
              <w:right w:val="single" w:sz="2"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Name of child/children</w:t>
            </w:r>
          </w:p>
        </w:tc>
        <w:tc>
          <w:tcPr>
            <w:tcW w:w="2835" w:type="dxa"/>
            <w:gridSpan w:val="5"/>
            <w:tcBorders>
              <w:top w:val="single" w:sz="4" w:space="0" w:color="auto"/>
              <w:left w:val="single" w:sz="2" w:space="0" w:color="auto"/>
              <w:bottom w:val="single" w:sz="4" w:space="0" w:color="auto"/>
              <w:right w:val="single" w:sz="4"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Allergies/Health issues</w:t>
            </w:r>
          </w:p>
        </w:tc>
        <w:tc>
          <w:tcPr>
            <w:tcW w:w="1541" w:type="dxa"/>
            <w:gridSpan w:val="5"/>
            <w:tcBorders>
              <w:top w:val="single" w:sz="4" w:space="0" w:color="auto"/>
              <w:left w:val="nil"/>
              <w:bottom w:val="single" w:sz="4" w:space="0" w:color="auto"/>
              <w:right w:val="single" w:sz="4" w:space="0" w:color="auto"/>
            </w:tcBorders>
            <w:shd w:val="clear" w:color="auto" w:fill="D9D9D9"/>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xml:space="preserve">Date of Birth       </w:t>
            </w:r>
          </w:p>
        </w:tc>
        <w:tc>
          <w:tcPr>
            <w:tcW w:w="1011" w:type="dxa"/>
            <w:gridSpan w:val="2"/>
            <w:tcBorders>
              <w:top w:val="single" w:sz="4" w:space="0" w:color="auto"/>
              <w:left w:val="nil"/>
              <w:bottom w:val="single" w:sz="4" w:space="0" w:color="auto"/>
              <w:right w:val="single" w:sz="4" w:space="0" w:color="auto"/>
            </w:tcBorders>
            <w:shd w:val="clear" w:color="auto" w:fill="D9D9D9"/>
            <w:vAlign w:val="bottom"/>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Age</w:t>
            </w:r>
          </w:p>
        </w:tc>
      </w:tr>
      <w:tr w:rsidR="00192FB5" w:rsidRPr="00123E33" w:rsidTr="00352137">
        <w:trPr>
          <w:trHeight w:val="321"/>
        </w:trPr>
        <w:tc>
          <w:tcPr>
            <w:tcW w:w="843"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1.</w:t>
            </w:r>
          </w:p>
        </w:tc>
        <w:tc>
          <w:tcPr>
            <w:tcW w:w="4260" w:type="dxa"/>
            <w:gridSpan w:val="8"/>
            <w:tcBorders>
              <w:top w:val="single" w:sz="4" w:space="0" w:color="auto"/>
              <w:left w:val="nil"/>
              <w:bottom w:val="single" w:sz="4" w:space="0" w:color="auto"/>
              <w:right w:val="single" w:sz="2"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w:t>
            </w:r>
          </w:p>
          <w:p w:rsidR="00192FB5" w:rsidRPr="00123E33" w:rsidRDefault="00192FB5" w:rsidP="00352137">
            <w:pPr>
              <w:spacing w:after="0" w:line="240" w:lineRule="auto"/>
              <w:rPr>
                <w:rFonts w:ascii="Arial" w:eastAsia="Times New Roman" w:hAnsi="Arial" w:cs="Arial"/>
                <w:sz w:val="18"/>
                <w:szCs w:val="18"/>
                <w:lang w:eastAsia="en-AU"/>
              </w:rPr>
            </w:pPr>
          </w:p>
        </w:tc>
        <w:tc>
          <w:tcPr>
            <w:tcW w:w="2835" w:type="dxa"/>
            <w:gridSpan w:val="5"/>
            <w:tcBorders>
              <w:top w:val="single" w:sz="4" w:space="0" w:color="auto"/>
              <w:left w:val="single" w:sz="2"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sz w:val="18"/>
                <w:szCs w:val="18"/>
                <w:lang w:eastAsia="en-AU"/>
              </w:rPr>
              <w:t> </w:t>
            </w:r>
          </w:p>
        </w:tc>
        <w:tc>
          <w:tcPr>
            <w:tcW w:w="1541" w:type="dxa"/>
            <w:gridSpan w:val="5"/>
            <w:tcBorders>
              <w:top w:val="single" w:sz="4" w:space="0" w:color="auto"/>
              <w:left w:val="nil"/>
              <w:bottom w:val="single" w:sz="4" w:space="0" w:color="auto"/>
              <w:right w:val="single" w:sz="4" w:space="0" w:color="auto"/>
            </w:tcBorders>
            <w:shd w:val="clear" w:color="auto" w:fill="auto"/>
            <w:noWrap/>
            <w:hideMark/>
          </w:tcPr>
          <w:p w:rsidR="00192FB5" w:rsidRPr="00123E33" w:rsidRDefault="00192FB5" w:rsidP="00352137">
            <w:pPr>
              <w:spacing w:after="0" w:line="240" w:lineRule="auto"/>
              <w:jc w:val="center"/>
              <w:rPr>
                <w:rFonts w:ascii="Arial" w:eastAsia="Times New Roman" w:hAnsi="Arial" w:cs="Arial"/>
                <w:sz w:val="18"/>
                <w:szCs w:val="18"/>
                <w:lang w:eastAsia="en-AU"/>
              </w:rPr>
            </w:pPr>
          </w:p>
        </w:tc>
        <w:tc>
          <w:tcPr>
            <w:tcW w:w="1011" w:type="dxa"/>
            <w:gridSpan w:val="2"/>
            <w:tcBorders>
              <w:top w:val="single" w:sz="4" w:space="0" w:color="auto"/>
              <w:left w:val="nil"/>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192FB5" w:rsidRPr="00123E33" w:rsidTr="00352137">
        <w:trPr>
          <w:trHeight w:val="269"/>
        </w:trPr>
        <w:tc>
          <w:tcPr>
            <w:tcW w:w="843" w:type="dxa"/>
            <w:tcBorders>
              <w:top w:val="single" w:sz="2" w:space="0" w:color="auto"/>
              <w:left w:val="single" w:sz="4" w:space="0" w:color="auto"/>
              <w:bottom w:val="single" w:sz="2"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2.</w:t>
            </w:r>
          </w:p>
        </w:tc>
        <w:tc>
          <w:tcPr>
            <w:tcW w:w="4260" w:type="dxa"/>
            <w:gridSpan w:val="8"/>
            <w:tcBorders>
              <w:top w:val="nil"/>
              <w:left w:val="nil"/>
              <w:bottom w:val="single" w:sz="4" w:space="0" w:color="auto"/>
              <w:right w:val="single" w:sz="2"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p>
          <w:p w:rsidR="00192FB5" w:rsidRPr="00123E33" w:rsidRDefault="00192FB5" w:rsidP="00352137">
            <w:pPr>
              <w:spacing w:after="0" w:line="240" w:lineRule="auto"/>
              <w:rPr>
                <w:rFonts w:ascii="Arial" w:eastAsia="Times New Roman" w:hAnsi="Arial" w:cs="Arial"/>
                <w:sz w:val="18"/>
                <w:szCs w:val="18"/>
                <w:lang w:eastAsia="en-AU"/>
              </w:rPr>
            </w:pPr>
          </w:p>
        </w:tc>
        <w:tc>
          <w:tcPr>
            <w:tcW w:w="2835" w:type="dxa"/>
            <w:gridSpan w:val="5"/>
            <w:tcBorders>
              <w:top w:val="nil"/>
              <w:left w:val="single" w:sz="2" w:space="0" w:color="auto"/>
              <w:bottom w:val="single" w:sz="4" w:space="0" w:color="auto"/>
              <w:right w:val="nil"/>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p>
        </w:tc>
        <w:tc>
          <w:tcPr>
            <w:tcW w:w="1541" w:type="dxa"/>
            <w:gridSpan w:val="5"/>
            <w:tcBorders>
              <w:top w:val="nil"/>
              <w:left w:val="single" w:sz="4" w:space="0" w:color="auto"/>
              <w:bottom w:val="single" w:sz="4" w:space="0" w:color="auto"/>
              <w:right w:val="single" w:sz="4" w:space="0" w:color="auto"/>
            </w:tcBorders>
            <w:shd w:val="clear" w:color="auto" w:fill="auto"/>
            <w:noWrap/>
            <w:hideMark/>
          </w:tcPr>
          <w:p w:rsidR="00192FB5" w:rsidRPr="00123E33" w:rsidRDefault="00192FB5" w:rsidP="00352137">
            <w:pPr>
              <w:spacing w:after="0" w:line="240" w:lineRule="auto"/>
              <w:jc w:val="center"/>
              <w:rPr>
                <w:rFonts w:ascii="Arial" w:eastAsia="Times New Roman" w:hAnsi="Arial" w:cs="Arial"/>
                <w:sz w:val="18"/>
                <w:szCs w:val="18"/>
                <w:lang w:eastAsia="en-AU"/>
              </w:rPr>
            </w:pPr>
          </w:p>
        </w:tc>
        <w:tc>
          <w:tcPr>
            <w:tcW w:w="1011" w:type="dxa"/>
            <w:gridSpan w:val="2"/>
            <w:tcBorders>
              <w:top w:val="nil"/>
              <w:left w:val="single" w:sz="4" w:space="0" w:color="auto"/>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192FB5" w:rsidRPr="00123E33" w:rsidTr="00352137">
        <w:trPr>
          <w:trHeight w:val="438"/>
        </w:trPr>
        <w:tc>
          <w:tcPr>
            <w:tcW w:w="4253" w:type="dxa"/>
            <w:gridSpan w:val="8"/>
            <w:tcBorders>
              <w:top w:val="nil"/>
              <w:left w:val="nil"/>
              <w:bottom w:val="nil"/>
              <w:right w:val="nil"/>
            </w:tcBorders>
            <w:shd w:val="clear" w:color="auto" w:fill="auto"/>
            <w:noWrap/>
            <w:vAlign w:val="bottom"/>
            <w:hideMark/>
          </w:tcPr>
          <w:p w:rsidR="00192FB5" w:rsidRPr="00F300A3" w:rsidRDefault="00192FB5" w:rsidP="00352137">
            <w:pPr>
              <w:spacing w:after="0" w:line="240" w:lineRule="auto"/>
              <w:rPr>
                <w:rFonts w:ascii="Arial" w:eastAsia="Times New Roman" w:hAnsi="Arial" w:cs="Arial"/>
                <w:b/>
                <w:i/>
                <w:sz w:val="16"/>
                <w:szCs w:val="16"/>
                <w:lang w:eastAsia="en-AU"/>
              </w:rPr>
            </w:pPr>
          </w:p>
          <w:p w:rsidR="00192FB5" w:rsidRPr="00F300A3" w:rsidRDefault="00192FB5" w:rsidP="00352137">
            <w:pPr>
              <w:spacing w:after="0" w:line="240" w:lineRule="auto"/>
              <w:rPr>
                <w:rFonts w:ascii="Arial" w:eastAsia="Times New Roman" w:hAnsi="Arial" w:cs="Arial"/>
                <w:b/>
                <w:sz w:val="16"/>
                <w:szCs w:val="16"/>
                <w:lang w:eastAsia="en-AU"/>
              </w:rPr>
            </w:pPr>
            <w:r w:rsidRPr="00F300A3">
              <w:rPr>
                <w:rFonts w:ascii="Arial" w:eastAsia="Times New Roman" w:hAnsi="Arial" w:cs="Arial"/>
                <w:b/>
                <w:sz w:val="16"/>
                <w:szCs w:val="16"/>
                <w:lang w:eastAsia="en-AU"/>
              </w:rPr>
              <w:t>Workshop Session:</w:t>
            </w:r>
          </w:p>
        </w:tc>
        <w:tc>
          <w:tcPr>
            <w:tcW w:w="4677" w:type="dxa"/>
            <w:gridSpan w:val="9"/>
            <w:tcBorders>
              <w:top w:val="nil"/>
              <w:left w:val="nil"/>
              <w:bottom w:val="nil"/>
              <w:right w:val="nil"/>
            </w:tcBorders>
            <w:shd w:val="clear" w:color="auto" w:fill="auto"/>
            <w:noWrap/>
            <w:vAlign w:val="bottom"/>
            <w:hideMark/>
          </w:tcPr>
          <w:p w:rsidR="00192FB5" w:rsidRPr="00F300A3" w:rsidRDefault="00192FB5" w:rsidP="00352137">
            <w:pPr>
              <w:spacing w:after="0" w:line="240" w:lineRule="auto"/>
              <w:rPr>
                <w:rFonts w:ascii="Arial" w:eastAsia="Times New Roman" w:hAnsi="Arial" w:cs="Arial"/>
                <w:b/>
                <w:bCs/>
                <w:sz w:val="16"/>
                <w:szCs w:val="16"/>
                <w:lang w:eastAsia="en-AU"/>
              </w:rPr>
            </w:pPr>
            <w:r w:rsidRPr="00F300A3">
              <w:rPr>
                <w:rFonts w:ascii="Arial" w:eastAsia="Times New Roman" w:hAnsi="Arial" w:cs="Arial"/>
                <w:b/>
                <w:sz w:val="16"/>
                <w:szCs w:val="16"/>
                <w:lang w:eastAsia="en-AU"/>
              </w:rPr>
              <w:t>Date of workshop session:</w:t>
            </w:r>
          </w:p>
        </w:tc>
        <w:tc>
          <w:tcPr>
            <w:tcW w:w="1560" w:type="dxa"/>
            <w:gridSpan w:val="4"/>
            <w:tcBorders>
              <w:top w:val="nil"/>
              <w:left w:val="nil"/>
              <w:bottom w:val="single" w:sz="4" w:space="0" w:color="auto"/>
              <w:right w:val="nil"/>
            </w:tcBorders>
            <w:shd w:val="clear" w:color="auto" w:fill="auto"/>
            <w:noWrap/>
            <w:hideMark/>
          </w:tcPr>
          <w:p w:rsidR="00192FB5" w:rsidRPr="00F300A3" w:rsidRDefault="00192FB5" w:rsidP="00352137">
            <w:pPr>
              <w:spacing w:after="0" w:line="240" w:lineRule="auto"/>
              <w:jc w:val="center"/>
              <w:rPr>
                <w:rFonts w:ascii="Arial" w:eastAsia="Times New Roman" w:hAnsi="Arial" w:cs="Arial"/>
                <w:b/>
                <w:sz w:val="16"/>
                <w:szCs w:val="16"/>
                <w:lang w:eastAsia="en-AU"/>
              </w:rPr>
            </w:pPr>
            <w:r w:rsidRPr="00F300A3">
              <w:rPr>
                <w:rFonts w:ascii="Arial" w:eastAsia="Times New Roman" w:hAnsi="Arial" w:cs="Arial"/>
                <w:b/>
                <w:sz w:val="16"/>
                <w:szCs w:val="16"/>
                <w:lang w:eastAsia="en-AU"/>
              </w:rPr>
              <w:t>Please tick sessions attending</w:t>
            </w:r>
          </w:p>
        </w:tc>
      </w:tr>
      <w:tr w:rsidR="00192FB5" w:rsidRPr="00123E33" w:rsidTr="00352137">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13460A" w:rsidP="00352137">
            <w:pPr>
              <w:spacing w:after="0" w:line="240" w:lineRule="auto"/>
              <w:rPr>
                <w:rFonts w:ascii="Arial" w:eastAsia="Times New Roman" w:hAnsi="Arial" w:cs="Arial"/>
                <w:b/>
                <w:color w:val="0070C0"/>
                <w:sz w:val="18"/>
                <w:szCs w:val="18"/>
                <w:lang w:eastAsia="en-AU"/>
              </w:rPr>
            </w:pPr>
            <w:r w:rsidRPr="00123E33">
              <w:rPr>
                <w:rFonts w:ascii="Arial" w:eastAsia="Times New Roman" w:hAnsi="Arial" w:cs="Arial"/>
                <w:b/>
                <w:color w:val="0070C0"/>
                <w:sz w:val="18"/>
                <w:szCs w:val="18"/>
                <w:lang w:eastAsia="en-AU"/>
              </w:rPr>
              <w:t>WOMBAT</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3460A" w:rsidP="0013460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Wednesday 6 February 2019</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tcPr>
          <w:p w:rsidR="00192FB5" w:rsidRPr="00123E33" w:rsidRDefault="00192FB5" w:rsidP="00352137">
            <w:pPr>
              <w:spacing w:after="0" w:line="240" w:lineRule="auto"/>
              <w:jc w:val="center"/>
              <w:rPr>
                <w:rFonts w:ascii="Arial" w:eastAsia="Times New Roman" w:hAnsi="Arial" w:cs="Arial"/>
                <w:sz w:val="18"/>
                <w:szCs w:val="18"/>
                <w:lang w:eastAsia="en-AU"/>
              </w:rPr>
            </w:pPr>
          </w:p>
        </w:tc>
      </w:tr>
      <w:tr w:rsidR="00192FB5" w:rsidRPr="00123E33" w:rsidTr="00352137">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13460A" w:rsidP="00352137">
            <w:pPr>
              <w:spacing w:after="0" w:line="240" w:lineRule="auto"/>
              <w:rPr>
                <w:rFonts w:ascii="Arial" w:eastAsia="Times New Roman" w:hAnsi="Arial" w:cs="Arial"/>
                <w:b/>
                <w:color w:val="0070C0"/>
                <w:sz w:val="18"/>
                <w:szCs w:val="18"/>
                <w:lang w:eastAsia="en-AU"/>
              </w:rPr>
            </w:pPr>
            <w:r w:rsidRPr="00123E33">
              <w:rPr>
                <w:rFonts w:ascii="Arial" w:eastAsia="Times New Roman" w:hAnsi="Arial" w:cs="Arial"/>
                <w:b/>
                <w:color w:val="0070C0"/>
                <w:sz w:val="18"/>
                <w:szCs w:val="18"/>
                <w:lang w:eastAsia="en-AU"/>
              </w:rPr>
              <w:t>PLATYPUS</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3460A" w:rsidP="0013460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Wednesday 13 February 2019</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352137">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13460A" w:rsidP="00352137">
            <w:pPr>
              <w:spacing w:after="0" w:line="240" w:lineRule="auto"/>
              <w:rPr>
                <w:rFonts w:ascii="Arial" w:eastAsia="Times New Roman" w:hAnsi="Arial" w:cs="Arial"/>
                <w:b/>
                <w:color w:val="0070C0"/>
                <w:sz w:val="18"/>
                <w:szCs w:val="18"/>
                <w:lang w:eastAsia="en-AU"/>
              </w:rPr>
            </w:pPr>
            <w:r w:rsidRPr="00123E33">
              <w:rPr>
                <w:rFonts w:ascii="Arial" w:eastAsia="Times New Roman" w:hAnsi="Arial" w:cs="Arial"/>
                <w:b/>
                <w:color w:val="0070C0"/>
                <w:sz w:val="18"/>
                <w:szCs w:val="18"/>
                <w:lang w:eastAsia="en-AU"/>
              </w:rPr>
              <w:t>WALLABY</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92FB5" w:rsidP="0013460A">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13460A" w:rsidRPr="00123E33">
              <w:rPr>
                <w:rFonts w:ascii="Arial" w:eastAsia="Times New Roman" w:hAnsi="Arial" w:cs="Arial"/>
                <w:b/>
                <w:sz w:val="18"/>
                <w:szCs w:val="18"/>
                <w:lang w:eastAsia="en-AU"/>
              </w:rPr>
              <w:t>20 February 2019</w:t>
            </w:r>
            <w:r w:rsidRPr="00123E33">
              <w:rPr>
                <w:rFonts w:ascii="Arial" w:eastAsia="Times New Roman" w:hAnsi="Arial" w:cs="Arial"/>
                <w:b/>
                <w:sz w:val="18"/>
                <w:szCs w:val="18"/>
                <w:lang w:eastAsia="en-AU"/>
              </w:rPr>
              <w:t xml:space="preserve">   </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352137">
        <w:trPr>
          <w:trHeight w:val="390"/>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123E33" w:rsidP="00352137">
            <w:pPr>
              <w:spacing w:after="0" w:line="240" w:lineRule="auto"/>
              <w:rPr>
                <w:rFonts w:ascii="Arial" w:eastAsia="Times New Roman" w:hAnsi="Arial" w:cs="Arial"/>
                <w:b/>
                <w:i/>
                <w:color w:val="7F7F7F" w:themeColor="text1" w:themeTint="80"/>
                <w:sz w:val="18"/>
                <w:szCs w:val="18"/>
                <w:highlight w:val="yellow"/>
                <w:lang w:eastAsia="en-AU"/>
              </w:rPr>
            </w:pPr>
            <w:r w:rsidRPr="00123E33">
              <w:rPr>
                <w:rFonts w:ascii="Arial" w:eastAsia="Times New Roman" w:hAnsi="Arial" w:cs="Arial"/>
                <w:b/>
                <w:color w:val="0070C0"/>
                <w:sz w:val="18"/>
                <w:szCs w:val="18"/>
                <w:lang w:eastAsia="en-AU"/>
              </w:rPr>
              <w:t>POSSUM</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92FB5" w:rsidP="0013460A">
            <w:pPr>
              <w:spacing w:after="0" w:line="240" w:lineRule="auto"/>
              <w:rPr>
                <w:rFonts w:ascii="Arial" w:eastAsia="Times New Roman" w:hAnsi="Arial" w:cs="Arial"/>
                <w:b/>
                <w:color w:val="7F7F7F" w:themeColor="text1" w:themeTint="80"/>
                <w:sz w:val="18"/>
                <w:szCs w:val="18"/>
                <w:highlight w:val="yellow"/>
                <w:lang w:eastAsia="en-AU"/>
              </w:rPr>
            </w:pPr>
            <w:r w:rsidRPr="00123E33">
              <w:rPr>
                <w:rFonts w:ascii="Arial" w:eastAsia="Times New Roman" w:hAnsi="Arial" w:cs="Arial"/>
                <w:b/>
                <w:sz w:val="18"/>
                <w:szCs w:val="18"/>
                <w:lang w:eastAsia="en-AU"/>
              </w:rPr>
              <w:t xml:space="preserve">Wednesday </w:t>
            </w:r>
            <w:r w:rsidR="0013460A" w:rsidRPr="00123E33">
              <w:rPr>
                <w:rFonts w:ascii="Arial" w:eastAsia="Times New Roman" w:hAnsi="Arial" w:cs="Arial"/>
                <w:b/>
                <w:sz w:val="18"/>
                <w:szCs w:val="18"/>
                <w:lang w:eastAsia="en-AU"/>
              </w:rPr>
              <w:t>6 March 2019</w:t>
            </w:r>
            <w:r w:rsidRPr="00123E33">
              <w:rPr>
                <w:rFonts w:ascii="Arial" w:eastAsia="Times New Roman" w:hAnsi="Arial" w:cs="Arial"/>
                <w:b/>
                <w:sz w:val="18"/>
                <w:szCs w:val="18"/>
                <w:lang w:eastAsia="en-AU"/>
              </w:rPr>
              <w:t xml:space="preserve">  </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color w:val="7F7F7F" w:themeColor="text1" w:themeTint="80"/>
                <w:sz w:val="18"/>
                <w:szCs w:val="18"/>
                <w:highlight w:val="yellow"/>
                <w:lang w:eastAsia="en-AU"/>
              </w:rPr>
            </w:pPr>
          </w:p>
        </w:tc>
      </w:tr>
      <w:tr w:rsidR="00192FB5" w:rsidRPr="00123E33" w:rsidTr="00352137">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123E33" w:rsidP="00352137">
            <w:pPr>
              <w:spacing w:after="0" w:line="240" w:lineRule="auto"/>
              <w:rPr>
                <w:rFonts w:ascii="Arial" w:eastAsia="Times New Roman" w:hAnsi="Arial" w:cs="Arial"/>
                <w:b/>
                <w:color w:val="0070C0"/>
                <w:sz w:val="18"/>
                <w:szCs w:val="18"/>
                <w:lang w:eastAsia="en-AU"/>
              </w:rPr>
            </w:pPr>
            <w:r w:rsidRPr="00123E33">
              <w:rPr>
                <w:rFonts w:ascii="Arial" w:eastAsia="Times New Roman" w:hAnsi="Arial" w:cs="Arial"/>
                <w:b/>
                <w:color w:val="0070C0"/>
                <w:sz w:val="18"/>
                <w:szCs w:val="18"/>
                <w:lang w:eastAsia="en-AU"/>
              </w:rPr>
              <w:t>LIZARDS</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192FB5" w:rsidP="00123E33">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123E33" w:rsidRPr="00123E33">
              <w:rPr>
                <w:rFonts w:ascii="Arial" w:eastAsia="Times New Roman" w:hAnsi="Arial" w:cs="Arial"/>
                <w:b/>
                <w:sz w:val="18"/>
                <w:szCs w:val="18"/>
                <w:lang w:eastAsia="en-AU"/>
              </w:rPr>
              <w:t>13 March 2019</w:t>
            </w:r>
            <w:r w:rsidRPr="00123E33">
              <w:rPr>
                <w:rFonts w:ascii="Arial" w:eastAsia="Times New Roman" w:hAnsi="Arial" w:cs="Arial"/>
                <w:b/>
                <w:sz w:val="18"/>
                <w:szCs w:val="18"/>
                <w:lang w:eastAsia="en-AU"/>
              </w:rPr>
              <w:t xml:space="preserve"> </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352137">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123E33" w:rsidP="00352137">
            <w:pPr>
              <w:spacing w:after="0" w:line="240" w:lineRule="auto"/>
              <w:rPr>
                <w:rFonts w:ascii="Arial" w:eastAsia="Times New Roman" w:hAnsi="Arial" w:cs="Arial"/>
                <w:b/>
                <w:color w:val="0070C0"/>
                <w:sz w:val="18"/>
                <w:szCs w:val="18"/>
                <w:lang w:eastAsia="en-AU"/>
              </w:rPr>
            </w:pPr>
            <w:r w:rsidRPr="00123E33">
              <w:rPr>
                <w:rFonts w:ascii="Arial" w:eastAsia="Times New Roman" w:hAnsi="Arial" w:cs="Arial"/>
                <w:b/>
                <w:color w:val="0070C0"/>
                <w:sz w:val="18"/>
                <w:szCs w:val="18"/>
                <w:lang w:eastAsia="en-AU"/>
              </w:rPr>
              <w:t>CRAYFISH</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192FB5" w:rsidP="00123E33">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123E33" w:rsidRPr="00123E33">
              <w:rPr>
                <w:rFonts w:ascii="Arial" w:eastAsia="Times New Roman" w:hAnsi="Arial" w:cs="Arial"/>
                <w:b/>
                <w:sz w:val="18"/>
                <w:szCs w:val="18"/>
                <w:lang w:eastAsia="en-AU"/>
              </w:rPr>
              <w:t>20 March 2019</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352137">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123E33" w:rsidP="00352137">
            <w:pPr>
              <w:spacing w:after="0" w:line="240" w:lineRule="auto"/>
              <w:rPr>
                <w:rFonts w:ascii="Arial" w:eastAsia="Times New Roman" w:hAnsi="Arial" w:cs="Arial"/>
                <w:b/>
                <w:color w:val="0070C0"/>
                <w:sz w:val="18"/>
                <w:szCs w:val="18"/>
                <w:lang w:eastAsia="en-AU"/>
              </w:rPr>
            </w:pPr>
            <w:r w:rsidRPr="00123E33">
              <w:rPr>
                <w:rFonts w:ascii="Arial" w:eastAsia="Times New Roman" w:hAnsi="Arial" w:cs="Arial"/>
                <w:b/>
                <w:color w:val="0070C0"/>
                <w:sz w:val="18"/>
                <w:szCs w:val="18"/>
                <w:lang w:eastAsia="en-AU"/>
              </w:rPr>
              <w:t>BOOBOOK</w:t>
            </w:r>
          </w:p>
        </w:tc>
        <w:tc>
          <w:tcPr>
            <w:tcW w:w="467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192FB5" w:rsidRPr="00123E33" w:rsidRDefault="00192FB5" w:rsidP="00123E33">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 xml:space="preserve">Wednesday </w:t>
            </w:r>
            <w:r w:rsidR="00123E33" w:rsidRPr="00123E33">
              <w:rPr>
                <w:rFonts w:ascii="Arial" w:eastAsia="Times New Roman" w:hAnsi="Arial" w:cs="Arial"/>
                <w:b/>
                <w:sz w:val="18"/>
                <w:szCs w:val="18"/>
                <w:lang w:eastAsia="en-AU"/>
              </w:rPr>
              <w:t>27 March 2019</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92FB5" w:rsidRPr="00123E33" w:rsidTr="00352137">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92FB5" w:rsidRPr="00123E33" w:rsidRDefault="00123E33" w:rsidP="00352137">
            <w:pPr>
              <w:spacing w:after="0" w:line="240" w:lineRule="auto"/>
              <w:rPr>
                <w:rFonts w:ascii="Arial" w:eastAsia="Times New Roman" w:hAnsi="Arial" w:cs="Arial"/>
                <w:b/>
                <w:color w:val="0070C0"/>
                <w:sz w:val="18"/>
                <w:szCs w:val="18"/>
                <w:lang w:eastAsia="en-AU"/>
              </w:rPr>
            </w:pPr>
            <w:r w:rsidRPr="00123E33">
              <w:rPr>
                <w:rFonts w:ascii="Arial" w:eastAsia="Times New Roman" w:hAnsi="Arial" w:cs="Arial"/>
                <w:b/>
                <w:color w:val="0070C0"/>
                <w:sz w:val="18"/>
                <w:szCs w:val="18"/>
                <w:lang w:eastAsia="en-AU"/>
              </w:rPr>
              <w:t>ECHIDNA</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rsidR="00192FB5" w:rsidRPr="00123E33" w:rsidRDefault="00123E33"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sz w:val="18"/>
                <w:szCs w:val="18"/>
                <w:lang w:eastAsia="en-AU"/>
              </w:rPr>
              <w:t>Wednesday 3 April 2019</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192FB5" w:rsidRPr="00123E33" w:rsidRDefault="00192FB5" w:rsidP="00352137">
            <w:pPr>
              <w:spacing w:after="0" w:line="240" w:lineRule="auto"/>
              <w:rPr>
                <w:rFonts w:ascii="Arial" w:eastAsia="Times New Roman" w:hAnsi="Arial" w:cs="Arial"/>
                <w:sz w:val="18"/>
                <w:szCs w:val="18"/>
                <w:lang w:eastAsia="en-AU"/>
              </w:rPr>
            </w:pPr>
          </w:p>
        </w:tc>
      </w:tr>
      <w:tr w:rsidR="00123E33" w:rsidRPr="00123E33" w:rsidTr="00352137">
        <w:trPr>
          <w:trHeight w:val="402"/>
        </w:trPr>
        <w:tc>
          <w:tcPr>
            <w:tcW w:w="4253" w:type="dxa"/>
            <w:gridSpan w:val="8"/>
            <w:tcBorders>
              <w:top w:val="single" w:sz="4" w:space="0" w:color="auto"/>
              <w:left w:val="single" w:sz="4" w:space="0" w:color="auto"/>
              <w:bottom w:val="single" w:sz="4" w:space="0" w:color="auto"/>
            </w:tcBorders>
            <w:shd w:val="clear" w:color="auto" w:fill="auto"/>
            <w:noWrap/>
            <w:vAlign w:val="bottom"/>
          </w:tcPr>
          <w:p w:rsidR="00123E33" w:rsidRPr="00123E33" w:rsidRDefault="00F300A3" w:rsidP="00352137">
            <w:pPr>
              <w:spacing w:after="0" w:line="240" w:lineRule="auto"/>
              <w:rPr>
                <w:rFonts w:ascii="Arial" w:eastAsia="Times New Roman" w:hAnsi="Arial" w:cs="Arial"/>
                <w:b/>
                <w:color w:val="0070C0"/>
                <w:sz w:val="18"/>
                <w:szCs w:val="18"/>
                <w:lang w:eastAsia="en-AU"/>
              </w:rPr>
            </w:pPr>
            <w:r>
              <w:rPr>
                <w:rFonts w:ascii="Arial" w:eastAsia="Times New Roman" w:hAnsi="Arial" w:cs="Arial"/>
                <w:b/>
                <w:color w:val="0070C0"/>
                <w:sz w:val="18"/>
                <w:szCs w:val="18"/>
                <w:lang w:eastAsia="en-AU"/>
              </w:rPr>
              <w:t>ABALONE</w:t>
            </w:r>
          </w:p>
        </w:tc>
        <w:tc>
          <w:tcPr>
            <w:tcW w:w="4677" w:type="dxa"/>
            <w:gridSpan w:val="9"/>
            <w:tcBorders>
              <w:top w:val="nil"/>
              <w:left w:val="single" w:sz="4" w:space="0" w:color="auto"/>
              <w:bottom w:val="single" w:sz="4" w:space="0" w:color="auto"/>
              <w:right w:val="single" w:sz="4" w:space="0" w:color="auto"/>
            </w:tcBorders>
            <w:shd w:val="clear" w:color="auto" w:fill="auto"/>
            <w:noWrap/>
            <w:vAlign w:val="bottom"/>
          </w:tcPr>
          <w:p w:rsidR="00123E33" w:rsidRPr="00123E33" w:rsidRDefault="00F300A3" w:rsidP="00352137">
            <w:pPr>
              <w:spacing w:after="0" w:line="240" w:lineRule="auto"/>
              <w:rPr>
                <w:rFonts w:ascii="Arial" w:eastAsia="Times New Roman" w:hAnsi="Arial" w:cs="Arial"/>
                <w:b/>
                <w:sz w:val="18"/>
                <w:szCs w:val="18"/>
                <w:lang w:eastAsia="en-AU"/>
              </w:rPr>
            </w:pPr>
            <w:r>
              <w:rPr>
                <w:rFonts w:ascii="Arial" w:eastAsia="Times New Roman" w:hAnsi="Arial" w:cs="Arial"/>
                <w:b/>
                <w:sz w:val="18"/>
                <w:szCs w:val="18"/>
                <w:lang w:eastAsia="en-AU"/>
              </w:rPr>
              <w:t>Wednesday 10 April 2019</w:t>
            </w:r>
          </w:p>
        </w:tc>
        <w:tc>
          <w:tcPr>
            <w:tcW w:w="1560" w:type="dxa"/>
            <w:gridSpan w:val="4"/>
            <w:tcBorders>
              <w:top w:val="nil"/>
              <w:left w:val="single" w:sz="4" w:space="0" w:color="auto"/>
              <w:bottom w:val="single" w:sz="4" w:space="0" w:color="auto"/>
              <w:right w:val="single" w:sz="4" w:space="0" w:color="auto"/>
            </w:tcBorders>
            <w:shd w:val="clear" w:color="auto" w:fill="auto"/>
            <w:vAlign w:val="bottom"/>
          </w:tcPr>
          <w:p w:rsidR="00123E33" w:rsidRPr="00123E33" w:rsidRDefault="00123E33" w:rsidP="00352137">
            <w:pPr>
              <w:spacing w:after="0" w:line="240" w:lineRule="auto"/>
              <w:rPr>
                <w:rFonts w:ascii="Arial" w:eastAsia="Times New Roman" w:hAnsi="Arial" w:cs="Arial"/>
                <w:sz w:val="18"/>
                <w:szCs w:val="18"/>
                <w:lang w:eastAsia="en-AU"/>
              </w:rPr>
            </w:pPr>
          </w:p>
        </w:tc>
      </w:tr>
      <w:tr w:rsidR="00192FB5" w:rsidRPr="00123E33" w:rsidTr="00352137">
        <w:trPr>
          <w:trHeight w:val="241"/>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Standard/Casual</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Per Session</w:t>
            </w:r>
          </w:p>
        </w:tc>
        <w:tc>
          <w:tcPr>
            <w:tcW w:w="25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$10.00</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bCs/>
                <w:iCs/>
                <w:sz w:val="18"/>
                <w:szCs w:val="18"/>
                <w:lang w:eastAsia="en-AU"/>
              </w:rPr>
            </w:pPr>
            <w:r w:rsidRPr="00123E33">
              <w:rPr>
                <w:rFonts w:ascii="Arial" w:eastAsia="Times New Roman" w:hAnsi="Arial" w:cs="Arial"/>
                <w:b/>
                <w:bCs/>
                <w:iCs/>
                <w:sz w:val="18"/>
                <w:szCs w:val="18"/>
                <w:lang w:eastAsia="en-AU"/>
              </w:rPr>
              <w:t xml:space="preserve">Full Term (9 sessions, including one for free)    </w:t>
            </w:r>
          </w:p>
        </w:tc>
        <w:tc>
          <w:tcPr>
            <w:tcW w:w="22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$80.00</w:t>
            </w:r>
          </w:p>
        </w:tc>
      </w:tr>
      <w:tr w:rsidR="00192FB5" w:rsidRPr="00123E33" w:rsidTr="00352137">
        <w:trPr>
          <w:trHeight w:val="303"/>
        </w:trPr>
        <w:tc>
          <w:tcPr>
            <w:tcW w:w="232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QVMAG Friends</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Per Session</w:t>
            </w:r>
          </w:p>
        </w:tc>
        <w:tc>
          <w:tcPr>
            <w:tcW w:w="25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$9.00</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bCs/>
                <w:iCs/>
                <w:sz w:val="18"/>
                <w:szCs w:val="18"/>
                <w:lang w:eastAsia="en-AU"/>
              </w:rPr>
            </w:pPr>
            <w:r w:rsidRPr="00123E33">
              <w:rPr>
                <w:rFonts w:ascii="Arial" w:eastAsia="Times New Roman" w:hAnsi="Arial" w:cs="Arial"/>
                <w:b/>
                <w:bCs/>
                <w:iCs/>
                <w:sz w:val="18"/>
                <w:szCs w:val="18"/>
                <w:lang w:eastAsia="en-AU"/>
              </w:rPr>
              <w:t xml:space="preserve">Full Term (9 sessions, including one for free)    </w:t>
            </w:r>
          </w:p>
        </w:tc>
        <w:tc>
          <w:tcPr>
            <w:tcW w:w="22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iCs/>
                <w:sz w:val="18"/>
                <w:szCs w:val="18"/>
                <w:lang w:eastAsia="en-AU"/>
              </w:rPr>
            </w:pPr>
            <w:r w:rsidRPr="00123E33">
              <w:rPr>
                <w:rFonts w:ascii="Arial" w:eastAsia="Times New Roman" w:hAnsi="Arial" w:cs="Arial"/>
                <w:b/>
                <w:iCs/>
                <w:sz w:val="18"/>
                <w:szCs w:val="18"/>
                <w:lang w:eastAsia="en-AU"/>
              </w:rPr>
              <w:t>$72.00</w:t>
            </w:r>
          </w:p>
        </w:tc>
      </w:tr>
      <w:tr w:rsidR="00192FB5" w:rsidRPr="00123E33" w:rsidTr="00352137">
        <w:trPr>
          <w:trHeight w:val="325"/>
        </w:trPr>
        <w:tc>
          <w:tcPr>
            <w:tcW w:w="36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b/>
                <w:bCs/>
                <w:sz w:val="18"/>
                <w:szCs w:val="18"/>
                <w:lang w:eastAsia="en-AU"/>
              </w:rPr>
              <w:t>Total Amount Due</w:t>
            </w:r>
          </w:p>
        </w:tc>
        <w:tc>
          <w:tcPr>
            <w:tcW w:w="25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iCs/>
                <w:sz w:val="18"/>
                <w:szCs w:val="18"/>
                <w:lang w:eastAsia="en-AU"/>
              </w:rPr>
              <w:t>$</w:t>
            </w:r>
          </w:p>
        </w:tc>
        <w:tc>
          <w:tcPr>
            <w:tcW w:w="19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sz w:val="18"/>
                <w:szCs w:val="18"/>
                <w:lang w:eastAsia="en-AU"/>
              </w:rPr>
            </w:pPr>
            <w:r w:rsidRPr="00123E33">
              <w:rPr>
                <w:rFonts w:ascii="Arial" w:eastAsia="Times New Roman" w:hAnsi="Arial" w:cs="Arial"/>
                <w:b/>
                <w:bCs/>
                <w:sz w:val="18"/>
                <w:szCs w:val="18"/>
                <w:lang w:eastAsia="en-AU"/>
              </w:rPr>
              <w:t>Total Amount Due</w:t>
            </w:r>
          </w:p>
        </w:tc>
        <w:tc>
          <w:tcPr>
            <w:tcW w:w="227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2FB5" w:rsidRPr="00123E33" w:rsidRDefault="00192FB5" w:rsidP="00352137">
            <w:pPr>
              <w:spacing w:after="0" w:line="240" w:lineRule="auto"/>
              <w:rPr>
                <w:rFonts w:ascii="Arial" w:eastAsia="Times New Roman" w:hAnsi="Arial" w:cs="Arial"/>
                <w:b/>
                <w:sz w:val="18"/>
                <w:szCs w:val="18"/>
                <w:lang w:eastAsia="en-AU"/>
              </w:rPr>
            </w:pPr>
            <w:r w:rsidRPr="00123E33">
              <w:rPr>
                <w:rFonts w:ascii="Arial" w:eastAsia="Times New Roman" w:hAnsi="Arial" w:cs="Arial"/>
                <w:b/>
                <w:iCs/>
                <w:sz w:val="18"/>
                <w:szCs w:val="18"/>
                <w:lang w:eastAsia="en-AU"/>
              </w:rPr>
              <w:t>$</w:t>
            </w:r>
          </w:p>
        </w:tc>
      </w:tr>
    </w:tbl>
    <w:p w:rsidR="00C848FB" w:rsidRPr="004D5DB7" w:rsidRDefault="00C848FB" w:rsidP="004D5DB7">
      <w:pPr>
        <w:autoSpaceDE w:val="0"/>
        <w:autoSpaceDN w:val="0"/>
        <w:spacing w:after="0" w:line="240" w:lineRule="auto"/>
        <w:jc w:val="center"/>
        <w:rPr>
          <w:rFonts w:ascii="Arial" w:hAnsi="Arial" w:cs="Arial"/>
          <w:b/>
          <w:bCs/>
          <w:sz w:val="18"/>
          <w:szCs w:val="18"/>
        </w:rPr>
      </w:pPr>
    </w:p>
    <w:p w:rsidR="00CC7F25" w:rsidRPr="00CC7F25" w:rsidRDefault="00CC7F25" w:rsidP="00CC7F25">
      <w:pPr>
        <w:autoSpaceDE w:val="0"/>
        <w:autoSpaceDN w:val="0"/>
        <w:spacing w:after="0" w:line="240" w:lineRule="auto"/>
        <w:rPr>
          <w:rFonts w:ascii="Arial" w:hAnsi="Arial" w:cs="Arial"/>
          <w:bCs/>
        </w:rPr>
      </w:pPr>
      <w:r w:rsidRPr="00CC7F25">
        <w:rPr>
          <w:rFonts w:ascii="Arial" w:hAnsi="Arial" w:cs="Arial"/>
          <w:bCs/>
        </w:rPr>
        <w:t xml:space="preserve">***Payment is required at the time of booking and is non-refundable*** </w:t>
      </w:r>
    </w:p>
    <w:p w:rsidR="00CC7F25" w:rsidRPr="00CC7F25" w:rsidRDefault="00CC7F25" w:rsidP="00CC7F25">
      <w:pPr>
        <w:spacing w:after="0" w:line="240" w:lineRule="auto"/>
        <w:rPr>
          <w:rFonts w:ascii="Arial" w:eastAsia="Times New Roman" w:hAnsi="Arial" w:cs="Arial"/>
          <w:lang w:val="en-GB" w:eastAsia="en-AU"/>
        </w:rPr>
      </w:pPr>
      <w:r w:rsidRPr="00CC7F25">
        <w:rPr>
          <w:rFonts w:ascii="Arial" w:hAnsi="Arial" w:cs="Arial"/>
          <w:bCs/>
        </w:rPr>
        <w:t xml:space="preserve">For Credit Card Payments </w:t>
      </w:r>
      <w:r w:rsidRPr="00CC7F25">
        <w:rPr>
          <w:rFonts w:ascii="Arial" w:hAnsi="Arial" w:cs="Arial"/>
          <w:lang w:val="en-GB" w:eastAsia="en-GB"/>
        </w:rPr>
        <w:t>please call (03) 6323 3798 from 8.30am - 3.45pm Monday - Friday.</w:t>
      </w:r>
      <w:r w:rsidRPr="00CC7F25">
        <w:rPr>
          <w:rFonts w:ascii="Arial" w:eastAsia="Times New Roman" w:hAnsi="Arial" w:cs="Arial"/>
          <w:lang w:val="en-GB" w:eastAsia="en-AU"/>
        </w:rPr>
        <w:t xml:space="preserve"> </w:t>
      </w:r>
    </w:p>
    <w:p w:rsidR="00CC7F25" w:rsidRPr="00CC7F25" w:rsidRDefault="00CC7F25" w:rsidP="00CC7F25">
      <w:pPr>
        <w:spacing w:after="0" w:line="240" w:lineRule="auto"/>
        <w:rPr>
          <w:rFonts w:ascii="Arial" w:eastAsia="Times New Roman" w:hAnsi="Arial" w:cs="Arial"/>
          <w:lang w:val="en-GB" w:eastAsia="en-AU"/>
        </w:rPr>
      </w:pPr>
      <w:r w:rsidRPr="00CC7F25">
        <w:rPr>
          <w:rFonts w:ascii="Arial" w:eastAsia="Times New Roman" w:hAnsi="Arial" w:cs="Arial"/>
          <w:lang w:val="en-GB" w:eastAsia="en-AU"/>
        </w:rPr>
        <w:t>Alternatively, request a call back and the team will contact you.</w:t>
      </w:r>
    </w:p>
    <w:p w:rsidR="00C848FB" w:rsidRPr="00F300A3" w:rsidRDefault="00C848FB" w:rsidP="00F300A3">
      <w:pPr>
        <w:pStyle w:val="p1"/>
        <w:rPr>
          <w:rStyle w:val="s1"/>
          <w:rFonts w:ascii="Arial" w:hAnsi="Arial" w:cs="Arial"/>
          <w:b/>
          <w:sz w:val="18"/>
          <w:szCs w:val="18"/>
        </w:rPr>
      </w:pPr>
    </w:p>
    <w:p w:rsidR="0013460A" w:rsidRPr="0013460A" w:rsidRDefault="00347D88" w:rsidP="00192FB5">
      <w:pPr>
        <w:autoSpaceDE w:val="0"/>
        <w:autoSpaceDN w:val="0"/>
        <w:spacing w:after="0" w:line="240" w:lineRule="auto"/>
        <w:rPr>
          <w:rFonts w:ascii="Arial" w:hAnsi="Arial" w:cs="Arial"/>
          <w:b/>
          <w:bCs/>
          <w:sz w:val="20"/>
          <w:szCs w:val="20"/>
          <w:u w:val="single"/>
        </w:rPr>
      </w:pPr>
      <w:r w:rsidRPr="002B1B79">
        <w:rPr>
          <w:noProof/>
          <w:color w:val="548DD4"/>
          <w:sz w:val="24"/>
          <w:szCs w:val="24"/>
          <w:lang w:eastAsia="en-AU"/>
        </w:rPr>
        <mc:AlternateContent>
          <mc:Choice Requires="wps">
            <w:drawing>
              <wp:anchor distT="0" distB="0" distL="114300" distR="114300" simplePos="0" relativeHeight="251659264" behindDoc="0" locked="0" layoutInCell="1" allowOverlap="1" wp14:anchorId="563A3551" wp14:editId="121C3E7E">
                <wp:simplePos x="0" y="0"/>
                <wp:positionH relativeFrom="column">
                  <wp:posOffset>-213360</wp:posOffset>
                </wp:positionH>
                <wp:positionV relativeFrom="paragraph">
                  <wp:posOffset>66040</wp:posOffset>
                </wp:positionV>
                <wp:extent cx="7048500" cy="91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14400"/>
                        </a:xfrm>
                        <a:prstGeom prst="rect">
                          <a:avLst/>
                        </a:prstGeom>
                        <a:solidFill>
                          <a:srgbClr val="FFFFFF"/>
                        </a:solidFill>
                        <a:ln w="9525">
                          <a:solidFill>
                            <a:srgbClr val="000000"/>
                          </a:solidFill>
                          <a:miter lim="800000"/>
                          <a:headEnd/>
                          <a:tailEnd/>
                        </a:ln>
                      </wps:spPr>
                      <wps:txbx>
                        <w:txbxContent>
                          <w:p w:rsidR="002B1B79" w:rsidRPr="00A601BA" w:rsidRDefault="002B1B79" w:rsidP="002B1B79">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2B1B79" w:rsidRPr="00A601BA" w:rsidRDefault="002B1B79" w:rsidP="002B1B79">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2B1B79" w:rsidRPr="00A601BA" w:rsidRDefault="002B1B79" w:rsidP="002B1B79">
                            <w:pPr>
                              <w:rPr>
                                <w:sz w:val="14"/>
                                <w:szCs w:val="14"/>
                              </w:rPr>
                            </w:pPr>
                          </w:p>
                          <w:p w:rsidR="002B1B79" w:rsidRDefault="002B1B79" w:rsidP="002B1B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5.2pt;width:5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">
                <v:textbox>
                  <w:txbxContent>
                    <w:p w:rsidR="002B1B79" w:rsidRPr="00A601BA" w:rsidRDefault="002B1B79" w:rsidP="002B1B79">
                      <w:pPr>
                        <w:autoSpaceDE w:val="0"/>
                        <w:autoSpaceDN w:val="0"/>
                        <w:spacing w:after="0" w:line="240" w:lineRule="auto"/>
                        <w:rPr>
                          <w:rFonts w:ascii="Arial" w:hAnsi="Arial" w:cs="Arial"/>
                          <w:b/>
                          <w:bCs/>
                          <w:sz w:val="14"/>
                          <w:szCs w:val="14"/>
                        </w:rPr>
                      </w:pPr>
                      <w:r w:rsidRPr="00A601BA">
                        <w:rPr>
                          <w:rFonts w:ascii="Arial" w:hAnsi="Arial" w:cs="Arial"/>
                          <w:b/>
                          <w:bCs/>
                          <w:sz w:val="14"/>
                          <w:szCs w:val="14"/>
                        </w:rPr>
                        <w:t>Personal Information Protection Statement</w:t>
                      </w:r>
                    </w:p>
                    <w:p w:rsidR="002B1B79" w:rsidRPr="00A601BA" w:rsidRDefault="002B1B79" w:rsidP="002B1B79">
                      <w:pPr>
                        <w:autoSpaceDE w:val="0"/>
                        <w:autoSpaceDN w:val="0"/>
                        <w:spacing w:after="0" w:line="240" w:lineRule="auto"/>
                        <w:rPr>
                          <w:rFonts w:ascii="Arial" w:hAnsi="Arial" w:cs="Arial"/>
                          <w:i/>
                          <w:iCs/>
                          <w:sz w:val="14"/>
                          <w:szCs w:val="14"/>
                        </w:rPr>
                      </w:pPr>
                      <w:r w:rsidRPr="00A601BA">
                        <w:rPr>
                          <w:rFonts w:ascii="Arial" w:hAnsi="Arial" w:cs="Arial"/>
                          <w:sz w:val="14"/>
                          <w:szCs w:val="14"/>
                        </w:rPr>
                        <w:t xml:space="preserve">As required under the </w:t>
                      </w:r>
                      <w:r w:rsidRPr="00A601BA">
                        <w:rPr>
                          <w:rFonts w:ascii="Arial" w:hAnsi="Arial" w:cs="Arial"/>
                          <w:i/>
                          <w:iCs/>
                          <w:sz w:val="14"/>
                          <w:szCs w:val="14"/>
                        </w:rPr>
                        <w:t>Personal Information Protection Act 2004</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Personal information is managed in accordance with the </w:t>
                      </w:r>
                      <w:r w:rsidRPr="00A601BA">
                        <w:rPr>
                          <w:rFonts w:ascii="Arial" w:hAnsi="Arial" w:cs="Arial"/>
                          <w:i/>
                          <w:iCs/>
                          <w:sz w:val="14"/>
                          <w:szCs w:val="14"/>
                        </w:rPr>
                        <w:t xml:space="preserve">Personal Information Protection Act 2004 </w:t>
                      </w:r>
                      <w:r w:rsidRPr="00A601BA">
                        <w:rPr>
                          <w:rFonts w:ascii="Arial" w:hAnsi="Arial" w:cs="Arial"/>
                          <w:sz w:val="14"/>
                          <w:szCs w:val="14"/>
                        </w:rPr>
                        <w:t>and may be accessed by the individual to whom it relates, on request to Launceston City Council.</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 xml:space="preserve">Information can be used for other purposes permitted by the </w:t>
                      </w:r>
                      <w:r w:rsidRPr="00A601BA">
                        <w:rPr>
                          <w:rFonts w:ascii="Arial" w:hAnsi="Arial" w:cs="Arial"/>
                          <w:i/>
                          <w:iCs/>
                          <w:sz w:val="14"/>
                          <w:szCs w:val="14"/>
                        </w:rPr>
                        <w:t xml:space="preserve">Local Government Act 1993 </w:t>
                      </w:r>
                      <w:r w:rsidRPr="00A601BA">
                        <w:rPr>
                          <w:rFonts w:ascii="Arial" w:hAnsi="Arial" w:cs="Arial"/>
                          <w:sz w:val="14"/>
                          <w:szCs w:val="14"/>
                        </w:rPr>
                        <w:t>and regulations made by or under that Act, and, if necessary, may be disclosed to other public sector bodies, agents or contractors of Launceston City Council, in accordance with Council's Personal Information Protection Policy (17-Plx-005).</w:t>
                      </w:r>
                    </w:p>
                    <w:p w:rsidR="002B1B79" w:rsidRPr="00A601BA" w:rsidRDefault="002B1B79" w:rsidP="002B1B79">
                      <w:pPr>
                        <w:numPr>
                          <w:ilvl w:val="0"/>
                          <w:numId w:val="1"/>
                        </w:numPr>
                        <w:autoSpaceDE w:val="0"/>
                        <w:autoSpaceDN w:val="0"/>
                        <w:spacing w:after="0" w:line="240" w:lineRule="auto"/>
                        <w:rPr>
                          <w:rFonts w:ascii="Arial" w:hAnsi="Arial" w:cs="Arial"/>
                          <w:sz w:val="14"/>
                          <w:szCs w:val="14"/>
                        </w:rPr>
                      </w:pPr>
                      <w:r w:rsidRPr="00A601BA">
                        <w:rPr>
                          <w:rFonts w:ascii="Arial" w:hAnsi="Arial" w:cs="Arial"/>
                          <w:sz w:val="14"/>
                          <w:szCs w:val="14"/>
                        </w:rPr>
                        <w:t>Failure to provide this information may result in your application not being able to be accepted or processed.</w:t>
                      </w:r>
                    </w:p>
                    <w:p w:rsidR="002B1B79" w:rsidRPr="00A601BA" w:rsidRDefault="002B1B79" w:rsidP="002B1B79">
                      <w:pPr>
                        <w:rPr>
                          <w:sz w:val="14"/>
                          <w:szCs w:val="14"/>
                        </w:rPr>
                      </w:pPr>
                    </w:p>
                    <w:p w:rsidR="002B1B79" w:rsidRDefault="002B1B79" w:rsidP="002B1B79"/>
                  </w:txbxContent>
                </v:textbox>
              </v:shape>
            </w:pict>
          </mc:Fallback>
        </mc:AlternateContent>
      </w:r>
    </w:p>
    <w:p w:rsidR="003C5E19" w:rsidRDefault="003C5E19">
      <w:pPr>
        <w:rPr>
          <w:rFonts w:cs="Arial"/>
        </w:rPr>
      </w:pPr>
    </w:p>
    <w:p w:rsidR="002B1B79" w:rsidRDefault="002B1B79">
      <w:pPr>
        <w:rPr>
          <w:rFonts w:cs="Arial"/>
        </w:rPr>
      </w:pPr>
    </w:p>
    <w:p w:rsidR="0013460A" w:rsidRDefault="0013460A" w:rsidP="00C927C5">
      <w:pPr>
        <w:pStyle w:val="p1"/>
        <w:rPr>
          <w:rStyle w:val="s1"/>
          <w:rFonts w:ascii="Arial" w:hAnsi="Arial" w:cs="Arial"/>
          <w:sz w:val="20"/>
          <w:szCs w:val="20"/>
        </w:rPr>
      </w:pPr>
      <w:bookmarkStart w:id="0" w:name="_GoBack"/>
      <w:bookmarkEnd w:id="0"/>
    </w:p>
    <w:sectPr w:rsidR="0013460A" w:rsidSect="00192FB5">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B5" w:rsidRDefault="00192FB5">
      <w:r>
        <w:separator/>
      </w:r>
    </w:p>
  </w:endnote>
  <w:endnote w:type="continuationSeparator" w:id="0">
    <w:p w:rsidR="00192FB5" w:rsidRDefault="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Times New Roman"/>
    <w:charset w:val="00"/>
    <w:family w:val="auto"/>
    <w:pitch w:val="variable"/>
    <w:sig w:usb0="00000001" w:usb1="4000004A" w:usb2="00000000" w:usb3="00000000" w:csb0="0000000B" w:csb1="00000000"/>
  </w:font>
  <w:font w:name="Whitney">
    <w:altName w:val="Arial"/>
    <w:charset w:val="00"/>
    <w:family w:val="roman"/>
    <w:pitch w:val="variable"/>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8C" w:rsidRDefault="0078118C">
    <w:pPr>
      <w:pStyle w:val="Footer"/>
    </w:pPr>
    <w:r>
      <w:rPr>
        <w:noProof/>
        <w:lang w:eastAsia="en-AU"/>
      </w:rPr>
      <w:drawing>
        <wp:anchor distT="0" distB="0" distL="114300" distR="114300" simplePos="0" relativeHeight="251659264" behindDoc="1" locked="0" layoutInCell="1" allowOverlap="1" wp14:anchorId="2A605AF9" wp14:editId="4D8EC478">
          <wp:simplePos x="0" y="0"/>
          <wp:positionH relativeFrom="column">
            <wp:posOffset>152400</wp:posOffset>
          </wp:positionH>
          <wp:positionV relativeFrom="paragraph">
            <wp:posOffset>149225</wp:posOffset>
          </wp:positionV>
          <wp:extent cx="2695494" cy="441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VMAG jp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494" cy="4414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B5" w:rsidRDefault="00192FB5">
      <w:r>
        <w:separator/>
      </w:r>
    </w:p>
  </w:footnote>
  <w:footnote w:type="continuationSeparator" w:id="0">
    <w:p w:rsidR="00192FB5" w:rsidRDefault="00192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21A9"/>
    <w:multiLevelType w:val="hybridMultilevel"/>
    <w:tmpl w:val="3864B07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B5"/>
    <w:rsid w:val="000026ED"/>
    <w:rsid w:val="00002782"/>
    <w:rsid w:val="00002867"/>
    <w:rsid w:val="00003DE5"/>
    <w:rsid w:val="0000433C"/>
    <w:rsid w:val="00004FF7"/>
    <w:rsid w:val="000055AA"/>
    <w:rsid w:val="000056B4"/>
    <w:rsid w:val="000059C7"/>
    <w:rsid w:val="00005F4A"/>
    <w:rsid w:val="00006A56"/>
    <w:rsid w:val="00006FBE"/>
    <w:rsid w:val="000070FC"/>
    <w:rsid w:val="0000724E"/>
    <w:rsid w:val="00007375"/>
    <w:rsid w:val="00011204"/>
    <w:rsid w:val="00011597"/>
    <w:rsid w:val="000118FB"/>
    <w:rsid w:val="0001270E"/>
    <w:rsid w:val="00012A91"/>
    <w:rsid w:val="00012BA0"/>
    <w:rsid w:val="00013537"/>
    <w:rsid w:val="00013ADA"/>
    <w:rsid w:val="00014DCC"/>
    <w:rsid w:val="00014E14"/>
    <w:rsid w:val="00015901"/>
    <w:rsid w:val="00020201"/>
    <w:rsid w:val="000202CB"/>
    <w:rsid w:val="0002049D"/>
    <w:rsid w:val="0002080A"/>
    <w:rsid w:val="000211E8"/>
    <w:rsid w:val="00021226"/>
    <w:rsid w:val="00024B17"/>
    <w:rsid w:val="00024C07"/>
    <w:rsid w:val="00026DD7"/>
    <w:rsid w:val="00027D8D"/>
    <w:rsid w:val="00030092"/>
    <w:rsid w:val="00030C82"/>
    <w:rsid w:val="00030CB6"/>
    <w:rsid w:val="0003131A"/>
    <w:rsid w:val="000318B3"/>
    <w:rsid w:val="0003261C"/>
    <w:rsid w:val="00033C09"/>
    <w:rsid w:val="00035D8D"/>
    <w:rsid w:val="00036B0B"/>
    <w:rsid w:val="00037E52"/>
    <w:rsid w:val="00041F8A"/>
    <w:rsid w:val="000423D3"/>
    <w:rsid w:val="000433BB"/>
    <w:rsid w:val="00043549"/>
    <w:rsid w:val="00043650"/>
    <w:rsid w:val="000436D8"/>
    <w:rsid w:val="0004378C"/>
    <w:rsid w:val="000437F1"/>
    <w:rsid w:val="00044397"/>
    <w:rsid w:val="00044E43"/>
    <w:rsid w:val="00045486"/>
    <w:rsid w:val="00045EBC"/>
    <w:rsid w:val="00046874"/>
    <w:rsid w:val="00046AB4"/>
    <w:rsid w:val="0004727F"/>
    <w:rsid w:val="00047600"/>
    <w:rsid w:val="00047EEF"/>
    <w:rsid w:val="00050543"/>
    <w:rsid w:val="00051BF1"/>
    <w:rsid w:val="00053037"/>
    <w:rsid w:val="00053CCA"/>
    <w:rsid w:val="00054598"/>
    <w:rsid w:val="000552B4"/>
    <w:rsid w:val="0005540D"/>
    <w:rsid w:val="00055815"/>
    <w:rsid w:val="00056285"/>
    <w:rsid w:val="00056646"/>
    <w:rsid w:val="0005691C"/>
    <w:rsid w:val="00056CF7"/>
    <w:rsid w:val="00056EB9"/>
    <w:rsid w:val="000577B9"/>
    <w:rsid w:val="00060CBC"/>
    <w:rsid w:val="000613A8"/>
    <w:rsid w:val="0006143A"/>
    <w:rsid w:val="0006337A"/>
    <w:rsid w:val="00063574"/>
    <w:rsid w:val="00063B56"/>
    <w:rsid w:val="0006415A"/>
    <w:rsid w:val="00064422"/>
    <w:rsid w:val="00064DFC"/>
    <w:rsid w:val="00065A20"/>
    <w:rsid w:val="000673E9"/>
    <w:rsid w:val="00067ACE"/>
    <w:rsid w:val="00067E7A"/>
    <w:rsid w:val="0007043C"/>
    <w:rsid w:val="0007094E"/>
    <w:rsid w:val="00070B01"/>
    <w:rsid w:val="0007150D"/>
    <w:rsid w:val="0007253E"/>
    <w:rsid w:val="000764E5"/>
    <w:rsid w:val="00076BCB"/>
    <w:rsid w:val="00076E0E"/>
    <w:rsid w:val="00076F50"/>
    <w:rsid w:val="000774D1"/>
    <w:rsid w:val="00077B27"/>
    <w:rsid w:val="00077B44"/>
    <w:rsid w:val="0008173A"/>
    <w:rsid w:val="000818FE"/>
    <w:rsid w:val="0008226D"/>
    <w:rsid w:val="00082D96"/>
    <w:rsid w:val="000830D9"/>
    <w:rsid w:val="00083725"/>
    <w:rsid w:val="00084292"/>
    <w:rsid w:val="000849E7"/>
    <w:rsid w:val="00084D90"/>
    <w:rsid w:val="00086350"/>
    <w:rsid w:val="000867C2"/>
    <w:rsid w:val="00087022"/>
    <w:rsid w:val="00090819"/>
    <w:rsid w:val="00090FAA"/>
    <w:rsid w:val="00091A7E"/>
    <w:rsid w:val="00091C4E"/>
    <w:rsid w:val="00091D77"/>
    <w:rsid w:val="00091DFD"/>
    <w:rsid w:val="000929B7"/>
    <w:rsid w:val="0009305C"/>
    <w:rsid w:val="000931CE"/>
    <w:rsid w:val="00094212"/>
    <w:rsid w:val="0009443B"/>
    <w:rsid w:val="000945DA"/>
    <w:rsid w:val="000959EC"/>
    <w:rsid w:val="0009622E"/>
    <w:rsid w:val="00096272"/>
    <w:rsid w:val="0009739C"/>
    <w:rsid w:val="000A0043"/>
    <w:rsid w:val="000A1B90"/>
    <w:rsid w:val="000A237F"/>
    <w:rsid w:val="000A24D1"/>
    <w:rsid w:val="000A28EC"/>
    <w:rsid w:val="000A2A9D"/>
    <w:rsid w:val="000A2DE4"/>
    <w:rsid w:val="000A33C1"/>
    <w:rsid w:val="000A3703"/>
    <w:rsid w:val="000A4518"/>
    <w:rsid w:val="000A4F4A"/>
    <w:rsid w:val="000A5CFA"/>
    <w:rsid w:val="000A5F5A"/>
    <w:rsid w:val="000A66F0"/>
    <w:rsid w:val="000A6EE3"/>
    <w:rsid w:val="000A7487"/>
    <w:rsid w:val="000A7C45"/>
    <w:rsid w:val="000B0580"/>
    <w:rsid w:val="000B1965"/>
    <w:rsid w:val="000B3BCC"/>
    <w:rsid w:val="000B45E9"/>
    <w:rsid w:val="000B4ADD"/>
    <w:rsid w:val="000B6AC4"/>
    <w:rsid w:val="000B7BE6"/>
    <w:rsid w:val="000C006A"/>
    <w:rsid w:val="000C0F3E"/>
    <w:rsid w:val="000C1E59"/>
    <w:rsid w:val="000C220B"/>
    <w:rsid w:val="000C2E04"/>
    <w:rsid w:val="000C3AAC"/>
    <w:rsid w:val="000C3C0E"/>
    <w:rsid w:val="000C402B"/>
    <w:rsid w:val="000C4BA6"/>
    <w:rsid w:val="000C5355"/>
    <w:rsid w:val="000C6B24"/>
    <w:rsid w:val="000C76E8"/>
    <w:rsid w:val="000C7922"/>
    <w:rsid w:val="000C7D9F"/>
    <w:rsid w:val="000D0313"/>
    <w:rsid w:val="000D06E8"/>
    <w:rsid w:val="000D074C"/>
    <w:rsid w:val="000D09E0"/>
    <w:rsid w:val="000D0AE4"/>
    <w:rsid w:val="000D11EF"/>
    <w:rsid w:val="000D1C5A"/>
    <w:rsid w:val="000D1F7E"/>
    <w:rsid w:val="000D214F"/>
    <w:rsid w:val="000D23D6"/>
    <w:rsid w:val="000D278C"/>
    <w:rsid w:val="000D349A"/>
    <w:rsid w:val="000D3653"/>
    <w:rsid w:val="000D3C70"/>
    <w:rsid w:val="000D46DE"/>
    <w:rsid w:val="000D581D"/>
    <w:rsid w:val="000D5D36"/>
    <w:rsid w:val="000D5ECB"/>
    <w:rsid w:val="000D6E52"/>
    <w:rsid w:val="000D722B"/>
    <w:rsid w:val="000D7252"/>
    <w:rsid w:val="000E03A4"/>
    <w:rsid w:val="000E03C8"/>
    <w:rsid w:val="000E0B08"/>
    <w:rsid w:val="000E0FA3"/>
    <w:rsid w:val="000E319F"/>
    <w:rsid w:val="000E3464"/>
    <w:rsid w:val="000E35F7"/>
    <w:rsid w:val="000E486F"/>
    <w:rsid w:val="000E61DF"/>
    <w:rsid w:val="000E6620"/>
    <w:rsid w:val="000E6D5F"/>
    <w:rsid w:val="000E6F91"/>
    <w:rsid w:val="000E75E6"/>
    <w:rsid w:val="000E7755"/>
    <w:rsid w:val="000E7912"/>
    <w:rsid w:val="000F09F6"/>
    <w:rsid w:val="000F14A2"/>
    <w:rsid w:val="000F2123"/>
    <w:rsid w:val="000F2ADD"/>
    <w:rsid w:val="000F2B88"/>
    <w:rsid w:val="000F2BAD"/>
    <w:rsid w:val="000F4C08"/>
    <w:rsid w:val="000F72DE"/>
    <w:rsid w:val="000F757E"/>
    <w:rsid w:val="00100051"/>
    <w:rsid w:val="001009FC"/>
    <w:rsid w:val="001010DE"/>
    <w:rsid w:val="00101D0F"/>
    <w:rsid w:val="00102AAE"/>
    <w:rsid w:val="00102BF6"/>
    <w:rsid w:val="00103733"/>
    <w:rsid w:val="0010448A"/>
    <w:rsid w:val="00105427"/>
    <w:rsid w:val="00105B7A"/>
    <w:rsid w:val="00106B70"/>
    <w:rsid w:val="001116DC"/>
    <w:rsid w:val="0011318A"/>
    <w:rsid w:val="00117AF6"/>
    <w:rsid w:val="0012120C"/>
    <w:rsid w:val="001216BA"/>
    <w:rsid w:val="00123E33"/>
    <w:rsid w:val="0012493E"/>
    <w:rsid w:val="0012526A"/>
    <w:rsid w:val="001255CC"/>
    <w:rsid w:val="00125835"/>
    <w:rsid w:val="00125917"/>
    <w:rsid w:val="001263A3"/>
    <w:rsid w:val="001267A3"/>
    <w:rsid w:val="00126C4C"/>
    <w:rsid w:val="00126FA8"/>
    <w:rsid w:val="00126FB1"/>
    <w:rsid w:val="001270FE"/>
    <w:rsid w:val="00127E18"/>
    <w:rsid w:val="00127ECE"/>
    <w:rsid w:val="00131173"/>
    <w:rsid w:val="0013144C"/>
    <w:rsid w:val="0013281C"/>
    <w:rsid w:val="00132D58"/>
    <w:rsid w:val="0013335A"/>
    <w:rsid w:val="0013460A"/>
    <w:rsid w:val="00134964"/>
    <w:rsid w:val="00134C1F"/>
    <w:rsid w:val="001365DA"/>
    <w:rsid w:val="001367EE"/>
    <w:rsid w:val="001369C5"/>
    <w:rsid w:val="00136EAD"/>
    <w:rsid w:val="00140587"/>
    <w:rsid w:val="00140B50"/>
    <w:rsid w:val="00140DC6"/>
    <w:rsid w:val="00140F2E"/>
    <w:rsid w:val="001417ED"/>
    <w:rsid w:val="001425A4"/>
    <w:rsid w:val="00142901"/>
    <w:rsid w:val="00142F7D"/>
    <w:rsid w:val="001435C2"/>
    <w:rsid w:val="00143702"/>
    <w:rsid w:val="0014397B"/>
    <w:rsid w:val="00143DB6"/>
    <w:rsid w:val="00144053"/>
    <w:rsid w:val="0014450C"/>
    <w:rsid w:val="00144FE6"/>
    <w:rsid w:val="00145066"/>
    <w:rsid w:val="00145A43"/>
    <w:rsid w:val="00145F05"/>
    <w:rsid w:val="001461C9"/>
    <w:rsid w:val="00146331"/>
    <w:rsid w:val="001504B0"/>
    <w:rsid w:val="00151245"/>
    <w:rsid w:val="00151E5F"/>
    <w:rsid w:val="00152E6A"/>
    <w:rsid w:val="001537B9"/>
    <w:rsid w:val="001547B7"/>
    <w:rsid w:val="00155657"/>
    <w:rsid w:val="00155BA0"/>
    <w:rsid w:val="001563B3"/>
    <w:rsid w:val="00161793"/>
    <w:rsid w:val="0016179A"/>
    <w:rsid w:val="001626C0"/>
    <w:rsid w:val="001629D2"/>
    <w:rsid w:val="00163184"/>
    <w:rsid w:val="00163DB4"/>
    <w:rsid w:val="001640EE"/>
    <w:rsid w:val="00164332"/>
    <w:rsid w:val="00164845"/>
    <w:rsid w:val="0016501B"/>
    <w:rsid w:val="00165332"/>
    <w:rsid w:val="0016560D"/>
    <w:rsid w:val="00166101"/>
    <w:rsid w:val="001663E8"/>
    <w:rsid w:val="00166D29"/>
    <w:rsid w:val="00166E55"/>
    <w:rsid w:val="00166EA3"/>
    <w:rsid w:val="00167FB0"/>
    <w:rsid w:val="001703C6"/>
    <w:rsid w:val="00170B28"/>
    <w:rsid w:val="00170DBC"/>
    <w:rsid w:val="001731E6"/>
    <w:rsid w:val="00173EDD"/>
    <w:rsid w:val="00173F9B"/>
    <w:rsid w:val="00175850"/>
    <w:rsid w:val="00176681"/>
    <w:rsid w:val="001768E3"/>
    <w:rsid w:val="00176BB0"/>
    <w:rsid w:val="001775A4"/>
    <w:rsid w:val="00177831"/>
    <w:rsid w:val="00177AEF"/>
    <w:rsid w:val="00180192"/>
    <w:rsid w:val="00181C91"/>
    <w:rsid w:val="00182154"/>
    <w:rsid w:val="00182D4F"/>
    <w:rsid w:val="001830C0"/>
    <w:rsid w:val="0018378E"/>
    <w:rsid w:val="00183C01"/>
    <w:rsid w:val="00184226"/>
    <w:rsid w:val="0018433C"/>
    <w:rsid w:val="0018490D"/>
    <w:rsid w:val="00184ECD"/>
    <w:rsid w:val="00185C4B"/>
    <w:rsid w:val="001870A4"/>
    <w:rsid w:val="001871D0"/>
    <w:rsid w:val="00187B37"/>
    <w:rsid w:val="00190B8E"/>
    <w:rsid w:val="00190BB0"/>
    <w:rsid w:val="00190C26"/>
    <w:rsid w:val="00191744"/>
    <w:rsid w:val="00191C26"/>
    <w:rsid w:val="00192847"/>
    <w:rsid w:val="00192FB5"/>
    <w:rsid w:val="00193D58"/>
    <w:rsid w:val="00193D68"/>
    <w:rsid w:val="00194416"/>
    <w:rsid w:val="00194FFB"/>
    <w:rsid w:val="0019567F"/>
    <w:rsid w:val="0019570D"/>
    <w:rsid w:val="001964D0"/>
    <w:rsid w:val="00196B52"/>
    <w:rsid w:val="00197135"/>
    <w:rsid w:val="00197A4C"/>
    <w:rsid w:val="001A0828"/>
    <w:rsid w:val="001A0B03"/>
    <w:rsid w:val="001A126F"/>
    <w:rsid w:val="001A149F"/>
    <w:rsid w:val="001A1BD9"/>
    <w:rsid w:val="001A2227"/>
    <w:rsid w:val="001A32BE"/>
    <w:rsid w:val="001A3F0F"/>
    <w:rsid w:val="001A41C2"/>
    <w:rsid w:val="001A447B"/>
    <w:rsid w:val="001A5950"/>
    <w:rsid w:val="001A6394"/>
    <w:rsid w:val="001A660B"/>
    <w:rsid w:val="001A6E96"/>
    <w:rsid w:val="001A71A2"/>
    <w:rsid w:val="001A7DE9"/>
    <w:rsid w:val="001A7FDB"/>
    <w:rsid w:val="001B012D"/>
    <w:rsid w:val="001B01A6"/>
    <w:rsid w:val="001B0482"/>
    <w:rsid w:val="001B0903"/>
    <w:rsid w:val="001B1C40"/>
    <w:rsid w:val="001B319B"/>
    <w:rsid w:val="001B32ED"/>
    <w:rsid w:val="001B3367"/>
    <w:rsid w:val="001B342E"/>
    <w:rsid w:val="001B4618"/>
    <w:rsid w:val="001B4867"/>
    <w:rsid w:val="001B51E5"/>
    <w:rsid w:val="001B53F0"/>
    <w:rsid w:val="001B56D7"/>
    <w:rsid w:val="001B58EA"/>
    <w:rsid w:val="001B5AEE"/>
    <w:rsid w:val="001B5D3C"/>
    <w:rsid w:val="001B5F17"/>
    <w:rsid w:val="001B60E7"/>
    <w:rsid w:val="001B633D"/>
    <w:rsid w:val="001B649C"/>
    <w:rsid w:val="001B74AC"/>
    <w:rsid w:val="001B77F3"/>
    <w:rsid w:val="001B7E4F"/>
    <w:rsid w:val="001C143C"/>
    <w:rsid w:val="001C14D3"/>
    <w:rsid w:val="001C1684"/>
    <w:rsid w:val="001C17C9"/>
    <w:rsid w:val="001C3167"/>
    <w:rsid w:val="001C3262"/>
    <w:rsid w:val="001C32C4"/>
    <w:rsid w:val="001C38FA"/>
    <w:rsid w:val="001C3B72"/>
    <w:rsid w:val="001C3CC6"/>
    <w:rsid w:val="001C3E87"/>
    <w:rsid w:val="001C4691"/>
    <w:rsid w:val="001C4F1E"/>
    <w:rsid w:val="001C5167"/>
    <w:rsid w:val="001C52C3"/>
    <w:rsid w:val="001C55C3"/>
    <w:rsid w:val="001C5AA8"/>
    <w:rsid w:val="001C5AE0"/>
    <w:rsid w:val="001C5E16"/>
    <w:rsid w:val="001C6512"/>
    <w:rsid w:val="001C6D66"/>
    <w:rsid w:val="001C6FB1"/>
    <w:rsid w:val="001C7065"/>
    <w:rsid w:val="001D02DE"/>
    <w:rsid w:val="001D0AAC"/>
    <w:rsid w:val="001D130F"/>
    <w:rsid w:val="001D174E"/>
    <w:rsid w:val="001D20F1"/>
    <w:rsid w:val="001D241C"/>
    <w:rsid w:val="001D2722"/>
    <w:rsid w:val="001D3057"/>
    <w:rsid w:val="001D3740"/>
    <w:rsid w:val="001D7CB8"/>
    <w:rsid w:val="001D7D14"/>
    <w:rsid w:val="001E22A0"/>
    <w:rsid w:val="001E2A72"/>
    <w:rsid w:val="001E3C0C"/>
    <w:rsid w:val="001E416E"/>
    <w:rsid w:val="001E4F92"/>
    <w:rsid w:val="001E58D0"/>
    <w:rsid w:val="001E6F27"/>
    <w:rsid w:val="001E7E73"/>
    <w:rsid w:val="001E7ED7"/>
    <w:rsid w:val="001F2303"/>
    <w:rsid w:val="001F2CD6"/>
    <w:rsid w:val="001F2D80"/>
    <w:rsid w:val="001F33BD"/>
    <w:rsid w:val="001F395A"/>
    <w:rsid w:val="001F47C7"/>
    <w:rsid w:val="001F4820"/>
    <w:rsid w:val="001F489A"/>
    <w:rsid w:val="001F4C0D"/>
    <w:rsid w:val="001F4E69"/>
    <w:rsid w:val="001F5029"/>
    <w:rsid w:val="001F589A"/>
    <w:rsid w:val="001F631D"/>
    <w:rsid w:val="001F6464"/>
    <w:rsid w:val="001F7144"/>
    <w:rsid w:val="001F7209"/>
    <w:rsid w:val="001F77FA"/>
    <w:rsid w:val="002001D1"/>
    <w:rsid w:val="0020209F"/>
    <w:rsid w:val="0020242A"/>
    <w:rsid w:val="002025C9"/>
    <w:rsid w:val="002028C6"/>
    <w:rsid w:val="00202BB3"/>
    <w:rsid w:val="00203AAD"/>
    <w:rsid w:val="00203EFA"/>
    <w:rsid w:val="00204536"/>
    <w:rsid w:val="0020464C"/>
    <w:rsid w:val="00204BF7"/>
    <w:rsid w:val="002058FC"/>
    <w:rsid w:val="0020681B"/>
    <w:rsid w:val="00206BF9"/>
    <w:rsid w:val="002074D7"/>
    <w:rsid w:val="00210DF7"/>
    <w:rsid w:val="00211294"/>
    <w:rsid w:val="0021142E"/>
    <w:rsid w:val="00211A9D"/>
    <w:rsid w:val="00211EC7"/>
    <w:rsid w:val="00212A69"/>
    <w:rsid w:val="00212F36"/>
    <w:rsid w:val="00213CB4"/>
    <w:rsid w:val="00214811"/>
    <w:rsid w:val="0021483F"/>
    <w:rsid w:val="002148E5"/>
    <w:rsid w:val="0021587E"/>
    <w:rsid w:val="002158E6"/>
    <w:rsid w:val="00215EC1"/>
    <w:rsid w:val="00216C84"/>
    <w:rsid w:val="00216F6C"/>
    <w:rsid w:val="00217E9F"/>
    <w:rsid w:val="00220712"/>
    <w:rsid w:val="00220B9F"/>
    <w:rsid w:val="00220BD0"/>
    <w:rsid w:val="00220D54"/>
    <w:rsid w:val="0022146C"/>
    <w:rsid w:val="00222028"/>
    <w:rsid w:val="002220F8"/>
    <w:rsid w:val="0022332B"/>
    <w:rsid w:val="00223C2B"/>
    <w:rsid w:val="00223D8D"/>
    <w:rsid w:val="002242DE"/>
    <w:rsid w:val="002248B9"/>
    <w:rsid w:val="002250D5"/>
    <w:rsid w:val="00225BEF"/>
    <w:rsid w:val="00225E0E"/>
    <w:rsid w:val="00226287"/>
    <w:rsid w:val="002277BD"/>
    <w:rsid w:val="00227BBB"/>
    <w:rsid w:val="00227C8B"/>
    <w:rsid w:val="00230C0C"/>
    <w:rsid w:val="00231118"/>
    <w:rsid w:val="00231C85"/>
    <w:rsid w:val="00231FE7"/>
    <w:rsid w:val="00233B64"/>
    <w:rsid w:val="00234414"/>
    <w:rsid w:val="00235E76"/>
    <w:rsid w:val="0023670F"/>
    <w:rsid w:val="002368ED"/>
    <w:rsid w:val="002379E5"/>
    <w:rsid w:val="00237C14"/>
    <w:rsid w:val="00240646"/>
    <w:rsid w:val="00240ABC"/>
    <w:rsid w:val="00240CF6"/>
    <w:rsid w:val="00241EF5"/>
    <w:rsid w:val="0024238B"/>
    <w:rsid w:val="00242B2E"/>
    <w:rsid w:val="00243C08"/>
    <w:rsid w:val="0024407E"/>
    <w:rsid w:val="00244743"/>
    <w:rsid w:val="00244E7B"/>
    <w:rsid w:val="00245867"/>
    <w:rsid w:val="00245F19"/>
    <w:rsid w:val="002472BA"/>
    <w:rsid w:val="002474B2"/>
    <w:rsid w:val="00247F0F"/>
    <w:rsid w:val="002504D5"/>
    <w:rsid w:val="0025057E"/>
    <w:rsid w:val="0025067A"/>
    <w:rsid w:val="00250D88"/>
    <w:rsid w:val="00250E67"/>
    <w:rsid w:val="0025104B"/>
    <w:rsid w:val="002527F5"/>
    <w:rsid w:val="0025305B"/>
    <w:rsid w:val="0025416F"/>
    <w:rsid w:val="00254508"/>
    <w:rsid w:val="002547F3"/>
    <w:rsid w:val="0025546E"/>
    <w:rsid w:val="00255A33"/>
    <w:rsid w:val="00256404"/>
    <w:rsid w:val="0025640C"/>
    <w:rsid w:val="002571FF"/>
    <w:rsid w:val="002576E7"/>
    <w:rsid w:val="002577D9"/>
    <w:rsid w:val="00257F7A"/>
    <w:rsid w:val="00260077"/>
    <w:rsid w:val="002604A7"/>
    <w:rsid w:val="00260A7D"/>
    <w:rsid w:val="00260AD4"/>
    <w:rsid w:val="0026128C"/>
    <w:rsid w:val="002612D8"/>
    <w:rsid w:val="00261A0F"/>
    <w:rsid w:val="00264D3D"/>
    <w:rsid w:val="00267EFA"/>
    <w:rsid w:val="002705A0"/>
    <w:rsid w:val="002707B8"/>
    <w:rsid w:val="00271112"/>
    <w:rsid w:val="00271218"/>
    <w:rsid w:val="0027181C"/>
    <w:rsid w:val="00272845"/>
    <w:rsid w:val="00272A61"/>
    <w:rsid w:val="00272D93"/>
    <w:rsid w:val="002736F5"/>
    <w:rsid w:val="0027429C"/>
    <w:rsid w:val="00274AD9"/>
    <w:rsid w:val="00275EF7"/>
    <w:rsid w:val="00275F6E"/>
    <w:rsid w:val="002762D3"/>
    <w:rsid w:val="00276572"/>
    <w:rsid w:val="00276C3D"/>
    <w:rsid w:val="002779BB"/>
    <w:rsid w:val="00281582"/>
    <w:rsid w:val="0028204B"/>
    <w:rsid w:val="0028270B"/>
    <w:rsid w:val="00282935"/>
    <w:rsid w:val="00284B2D"/>
    <w:rsid w:val="00284C98"/>
    <w:rsid w:val="00285A5C"/>
    <w:rsid w:val="00285C9D"/>
    <w:rsid w:val="00285DED"/>
    <w:rsid w:val="002861F6"/>
    <w:rsid w:val="00286220"/>
    <w:rsid w:val="00286324"/>
    <w:rsid w:val="0028711A"/>
    <w:rsid w:val="00291D81"/>
    <w:rsid w:val="00292413"/>
    <w:rsid w:val="00293FA9"/>
    <w:rsid w:val="0029489B"/>
    <w:rsid w:val="00296059"/>
    <w:rsid w:val="00297376"/>
    <w:rsid w:val="0029798D"/>
    <w:rsid w:val="002A05F8"/>
    <w:rsid w:val="002A1294"/>
    <w:rsid w:val="002A14D6"/>
    <w:rsid w:val="002A2333"/>
    <w:rsid w:val="002A2EA8"/>
    <w:rsid w:val="002A3026"/>
    <w:rsid w:val="002A3A1B"/>
    <w:rsid w:val="002A3AF3"/>
    <w:rsid w:val="002A4B58"/>
    <w:rsid w:val="002A4E42"/>
    <w:rsid w:val="002A56EB"/>
    <w:rsid w:val="002A5BAA"/>
    <w:rsid w:val="002A6CEE"/>
    <w:rsid w:val="002A7668"/>
    <w:rsid w:val="002B0147"/>
    <w:rsid w:val="002B06B5"/>
    <w:rsid w:val="002B099C"/>
    <w:rsid w:val="002B0BEA"/>
    <w:rsid w:val="002B0C8E"/>
    <w:rsid w:val="002B0FD3"/>
    <w:rsid w:val="002B1101"/>
    <w:rsid w:val="002B150F"/>
    <w:rsid w:val="002B1537"/>
    <w:rsid w:val="002B1B79"/>
    <w:rsid w:val="002B1DB2"/>
    <w:rsid w:val="002B1F4A"/>
    <w:rsid w:val="002B2799"/>
    <w:rsid w:val="002B4F34"/>
    <w:rsid w:val="002B5D1C"/>
    <w:rsid w:val="002B5D48"/>
    <w:rsid w:val="002B789B"/>
    <w:rsid w:val="002C031D"/>
    <w:rsid w:val="002C1C77"/>
    <w:rsid w:val="002C2878"/>
    <w:rsid w:val="002C2B4B"/>
    <w:rsid w:val="002C2DBD"/>
    <w:rsid w:val="002C2F71"/>
    <w:rsid w:val="002C3FFC"/>
    <w:rsid w:val="002C4173"/>
    <w:rsid w:val="002C43A1"/>
    <w:rsid w:val="002C43D5"/>
    <w:rsid w:val="002C44AB"/>
    <w:rsid w:val="002C488B"/>
    <w:rsid w:val="002C4F5E"/>
    <w:rsid w:val="002C509C"/>
    <w:rsid w:val="002C53AE"/>
    <w:rsid w:val="002C58AD"/>
    <w:rsid w:val="002C6279"/>
    <w:rsid w:val="002C65BF"/>
    <w:rsid w:val="002C65CB"/>
    <w:rsid w:val="002C6786"/>
    <w:rsid w:val="002C6DB2"/>
    <w:rsid w:val="002C70E7"/>
    <w:rsid w:val="002C7340"/>
    <w:rsid w:val="002C759C"/>
    <w:rsid w:val="002C776E"/>
    <w:rsid w:val="002C7BFD"/>
    <w:rsid w:val="002D0BBB"/>
    <w:rsid w:val="002D0CAA"/>
    <w:rsid w:val="002D113E"/>
    <w:rsid w:val="002D1689"/>
    <w:rsid w:val="002D247C"/>
    <w:rsid w:val="002D38AF"/>
    <w:rsid w:val="002D3DCC"/>
    <w:rsid w:val="002D50E0"/>
    <w:rsid w:val="002D5B90"/>
    <w:rsid w:val="002D5F18"/>
    <w:rsid w:val="002D6A73"/>
    <w:rsid w:val="002D7828"/>
    <w:rsid w:val="002E07A5"/>
    <w:rsid w:val="002E0AB5"/>
    <w:rsid w:val="002E0D3A"/>
    <w:rsid w:val="002E300F"/>
    <w:rsid w:val="002E43C2"/>
    <w:rsid w:val="002E4A36"/>
    <w:rsid w:val="002E4BFF"/>
    <w:rsid w:val="002E5A74"/>
    <w:rsid w:val="002E5CBA"/>
    <w:rsid w:val="002E64D6"/>
    <w:rsid w:val="002F3976"/>
    <w:rsid w:val="002F4462"/>
    <w:rsid w:val="002F4A74"/>
    <w:rsid w:val="002F4CC4"/>
    <w:rsid w:val="002F4D7C"/>
    <w:rsid w:val="002F50F8"/>
    <w:rsid w:val="002F54A6"/>
    <w:rsid w:val="002F6234"/>
    <w:rsid w:val="002F7D0C"/>
    <w:rsid w:val="00301084"/>
    <w:rsid w:val="00302897"/>
    <w:rsid w:val="00303AE4"/>
    <w:rsid w:val="00303F85"/>
    <w:rsid w:val="00304AD9"/>
    <w:rsid w:val="00305AA4"/>
    <w:rsid w:val="003060B8"/>
    <w:rsid w:val="00306139"/>
    <w:rsid w:val="00306723"/>
    <w:rsid w:val="00306CD9"/>
    <w:rsid w:val="00307835"/>
    <w:rsid w:val="00307AFD"/>
    <w:rsid w:val="003100D4"/>
    <w:rsid w:val="00311A52"/>
    <w:rsid w:val="00313BDD"/>
    <w:rsid w:val="00313D20"/>
    <w:rsid w:val="003153DA"/>
    <w:rsid w:val="00315445"/>
    <w:rsid w:val="00315A6A"/>
    <w:rsid w:val="00315AF8"/>
    <w:rsid w:val="00315B31"/>
    <w:rsid w:val="003179D2"/>
    <w:rsid w:val="00320F4E"/>
    <w:rsid w:val="003211BE"/>
    <w:rsid w:val="00321AB5"/>
    <w:rsid w:val="003246C6"/>
    <w:rsid w:val="00325870"/>
    <w:rsid w:val="00325908"/>
    <w:rsid w:val="00325AE4"/>
    <w:rsid w:val="00325E28"/>
    <w:rsid w:val="00326B9C"/>
    <w:rsid w:val="00326FF8"/>
    <w:rsid w:val="00327C07"/>
    <w:rsid w:val="003304E0"/>
    <w:rsid w:val="0033155D"/>
    <w:rsid w:val="00331F02"/>
    <w:rsid w:val="0033234A"/>
    <w:rsid w:val="003325BF"/>
    <w:rsid w:val="0033599B"/>
    <w:rsid w:val="003408F6"/>
    <w:rsid w:val="0034171B"/>
    <w:rsid w:val="00342F86"/>
    <w:rsid w:val="00343195"/>
    <w:rsid w:val="00343DA1"/>
    <w:rsid w:val="00345850"/>
    <w:rsid w:val="00345FE0"/>
    <w:rsid w:val="003466AE"/>
    <w:rsid w:val="00347D88"/>
    <w:rsid w:val="003505DE"/>
    <w:rsid w:val="00351F5F"/>
    <w:rsid w:val="003523C5"/>
    <w:rsid w:val="00353460"/>
    <w:rsid w:val="003545CF"/>
    <w:rsid w:val="00354FBF"/>
    <w:rsid w:val="00356EB7"/>
    <w:rsid w:val="0035757F"/>
    <w:rsid w:val="003602BC"/>
    <w:rsid w:val="0036117E"/>
    <w:rsid w:val="0036225E"/>
    <w:rsid w:val="003623A7"/>
    <w:rsid w:val="00362D62"/>
    <w:rsid w:val="00363659"/>
    <w:rsid w:val="0036385C"/>
    <w:rsid w:val="00364289"/>
    <w:rsid w:val="0036472D"/>
    <w:rsid w:val="00364B1D"/>
    <w:rsid w:val="00365730"/>
    <w:rsid w:val="0036731A"/>
    <w:rsid w:val="003701F2"/>
    <w:rsid w:val="0037030B"/>
    <w:rsid w:val="003705D8"/>
    <w:rsid w:val="00370C5D"/>
    <w:rsid w:val="00372177"/>
    <w:rsid w:val="00372C0E"/>
    <w:rsid w:val="00372D4F"/>
    <w:rsid w:val="0037316A"/>
    <w:rsid w:val="00374AA9"/>
    <w:rsid w:val="00375304"/>
    <w:rsid w:val="00375FAB"/>
    <w:rsid w:val="0037684F"/>
    <w:rsid w:val="00377957"/>
    <w:rsid w:val="00377C4A"/>
    <w:rsid w:val="00380250"/>
    <w:rsid w:val="00380C7A"/>
    <w:rsid w:val="00380C7C"/>
    <w:rsid w:val="0038102B"/>
    <w:rsid w:val="00381505"/>
    <w:rsid w:val="003826A0"/>
    <w:rsid w:val="00382828"/>
    <w:rsid w:val="00382D76"/>
    <w:rsid w:val="003832E2"/>
    <w:rsid w:val="003834AE"/>
    <w:rsid w:val="00383D6F"/>
    <w:rsid w:val="0038521C"/>
    <w:rsid w:val="00385E4B"/>
    <w:rsid w:val="00386262"/>
    <w:rsid w:val="00386851"/>
    <w:rsid w:val="00387B8C"/>
    <w:rsid w:val="003900CE"/>
    <w:rsid w:val="00391168"/>
    <w:rsid w:val="003912CD"/>
    <w:rsid w:val="003913A1"/>
    <w:rsid w:val="0039159B"/>
    <w:rsid w:val="003915B2"/>
    <w:rsid w:val="00391E69"/>
    <w:rsid w:val="00392C74"/>
    <w:rsid w:val="00393171"/>
    <w:rsid w:val="003960FB"/>
    <w:rsid w:val="00397285"/>
    <w:rsid w:val="003A081F"/>
    <w:rsid w:val="003A38DF"/>
    <w:rsid w:val="003A42C4"/>
    <w:rsid w:val="003A494D"/>
    <w:rsid w:val="003A504F"/>
    <w:rsid w:val="003A6671"/>
    <w:rsid w:val="003A694E"/>
    <w:rsid w:val="003B12BA"/>
    <w:rsid w:val="003B2990"/>
    <w:rsid w:val="003B36AB"/>
    <w:rsid w:val="003B3AC5"/>
    <w:rsid w:val="003B3B57"/>
    <w:rsid w:val="003B3E6F"/>
    <w:rsid w:val="003B4084"/>
    <w:rsid w:val="003B48D7"/>
    <w:rsid w:val="003B5AD5"/>
    <w:rsid w:val="003B7586"/>
    <w:rsid w:val="003B79AD"/>
    <w:rsid w:val="003B7FA6"/>
    <w:rsid w:val="003C0386"/>
    <w:rsid w:val="003C13AC"/>
    <w:rsid w:val="003C157E"/>
    <w:rsid w:val="003C15AB"/>
    <w:rsid w:val="003C16F7"/>
    <w:rsid w:val="003C214E"/>
    <w:rsid w:val="003C22AD"/>
    <w:rsid w:val="003C333C"/>
    <w:rsid w:val="003C3FDB"/>
    <w:rsid w:val="003C49B1"/>
    <w:rsid w:val="003C505A"/>
    <w:rsid w:val="003C5A93"/>
    <w:rsid w:val="003C5E19"/>
    <w:rsid w:val="003C5E77"/>
    <w:rsid w:val="003C61A2"/>
    <w:rsid w:val="003C62E8"/>
    <w:rsid w:val="003C73E8"/>
    <w:rsid w:val="003D0D6D"/>
    <w:rsid w:val="003D140C"/>
    <w:rsid w:val="003D1431"/>
    <w:rsid w:val="003D1FB8"/>
    <w:rsid w:val="003D2004"/>
    <w:rsid w:val="003D276A"/>
    <w:rsid w:val="003D28A0"/>
    <w:rsid w:val="003D2CB3"/>
    <w:rsid w:val="003D2F27"/>
    <w:rsid w:val="003D3D64"/>
    <w:rsid w:val="003D494A"/>
    <w:rsid w:val="003D4A1C"/>
    <w:rsid w:val="003D5241"/>
    <w:rsid w:val="003D5246"/>
    <w:rsid w:val="003D58C3"/>
    <w:rsid w:val="003D787E"/>
    <w:rsid w:val="003E0195"/>
    <w:rsid w:val="003E02CE"/>
    <w:rsid w:val="003E0317"/>
    <w:rsid w:val="003E06BD"/>
    <w:rsid w:val="003E1848"/>
    <w:rsid w:val="003E1ADB"/>
    <w:rsid w:val="003E21BE"/>
    <w:rsid w:val="003E3FDE"/>
    <w:rsid w:val="003E42B2"/>
    <w:rsid w:val="003E55BB"/>
    <w:rsid w:val="003E5E6A"/>
    <w:rsid w:val="003F17E2"/>
    <w:rsid w:val="003F306E"/>
    <w:rsid w:val="003F4925"/>
    <w:rsid w:val="003F5772"/>
    <w:rsid w:val="003F5BA5"/>
    <w:rsid w:val="003F64CD"/>
    <w:rsid w:val="003F7215"/>
    <w:rsid w:val="003F777F"/>
    <w:rsid w:val="003F78C9"/>
    <w:rsid w:val="003F78FA"/>
    <w:rsid w:val="004002D6"/>
    <w:rsid w:val="004015F2"/>
    <w:rsid w:val="004020ED"/>
    <w:rsid w:val="00402620"/>
    <w:rsid w:val="0040342E"/>
    <w:rsid w:val="00404E5F"/>
    <w:rsid w:val="0040648F"/>
    <w:rsid w:val="0040692D"/>
    <w:rsid w:val="00406B54"/>
    <w:rsid w:val="004077AE"/>
    <w:rsid w:val="0041086C"/>
    <w:rsid w:val="00410B82"/>
    <w:rsid w:val="00410EBA"/>
    <w:rsid w:val="00411811"/>
    <w:rsid w:val="00411D23"/>
    <w:rsid w:val="00412712"/>
    <w:rsid w:val="00412E69"/>
    <w:rsid w:val="0041370D"/>
    <w:rsid w:val="00413E3D"/>
    <w:rsid w:val="004147B1"/>
    <w:rsid w:val="004149AE"/>
    <w:rsid w:val="00414F41"/>
    <w:rsid w:val="0041532B"/>
    <w:rsid w:val="0041576C"/>
    <w:rsid w:val="004158B8"/>
    <w:rsid w:val="004165A2"/>
    <w:rsid w:val="00416A1C"/>
    <w:rsid w:val="00416C05"/>
    <w:rsid w:val="00416E8E"/>
    <w:rsid w:val="00417E66"/>
    <w:rsid w:val="00420554"/>
    <w:rsid w:val="00421A72"/>
    <w:rsid w:val="00421AB7"/>
    <w:rsid w:val="00423A84"/>
    <w:rsid w:val="004240A8"/>
    <w:rsid w:val="00425738"/>
    <w:rsid w:val="00425C62"/>
    <w:rsid w:val="004260D6"/>
    <w:rsid w:val="00426DC0"/>
    <w:rsid w:val="004270BF"/>
    <w:rsid w:val="004273FC"/>
    <w:rsid w:val="00431925"/>
    <w:rsid w:val="004319EC"/>
    <w:rsid w:val="00431BC4"/>
    <w:rsid w:val="00431F59"/>
    <w:rsid w:val="00432B9D"/>
    <w:rsid w:val="00433007"/>
    <w:rsid w:val="00433A60"/>
    <w:rsid w:val="00433CD4"/>
    <w:rsid w:val="00434A13"/>
    <w:rsid w:val="00435001"/>
    <w:rsid w:val="00435B62"/>
    <w:rsid w:val="00437ACA"/>
    <w:rsid w:val="004401A8"/>
    <w:rsid w:val="0044093C"/>
    <w:rsid w:val="004415AA"/>
    <w:rsid w:val="00441984"/>
    <w:rsid w:val="00441E61"/>
    <w:rsid w:val="00442224"/>
    <w:rsid w:val="004422E1"/>
    <w:rsid w:val="004422EA"/>
    <w:rsid w:val="00442588"/>
    <w:rsid w:val="0044296F"/>
    <w:rsid w:val="00442AD2"/>
    <w:rsid w:val="00442C09"/>
    <w:rsid w:val="00442D7B"/>
    <w:rsid w:val="00442E66"/>
    <w:rsid w:val="00443137"/>
    <w:rsid w:val="0044314C"/>
    <w:rsid w:val="0044391F"/>
    <w:rsid w:val="004441A2"/>
    <w:rsid w:val="00444EC7"/>
    <w:rsid w:val="00445269"/>
    <w:rsid w:val="004455C7"/>
    <w:rsid w:val="00445918"/>
    <w:rsid w:val="00445F7E"/>
    <w:rsid w:val="0044616C"/>
    <w:rsid w:val="00446992"/>
    <w:rsid w:val="00446E74"/>
    <w:rsid w:val="00447467"/>
    <w:rsid w:val="00447498"/>
    <w:rsid w:val="00447721"/>
    <w:rsid w:val="0045093F"/>
    <w:rsid w:val="004509AF"/>
    <w:rsid w:val="00450E82"/>
    <w:rsid w:val="0045101F"/>
    <w:rsid w:val="00451F3C"/>
    <w:rsid w:val="00452E1F"/>
    <w:rsid w:val="00453A7C"/>
    <w:rsid w:val="00453DC4"/>
    <w:rsid w:val="004553B7"/>
    <w:rsid w:val="00455B15"/>
    <w:rsid w:val="004564CF"/>
    <w:rsid w:val="00456AA4"/>
    <w:rsid w:val="004579A7"/>
    <w:rsid w:val="004579A9"/>
    <w:rsid w:val="00457D97"/>
    <w:rsid w:val="00460638"/>
    <w:rsid w:val="0046167F"/>
    <w:rsid w:val="00464D8F"/>
    <w:rsid w:val="0046545D"/>
    <w:rsid w:val="00465772"/>
    <w:rsid w:val="00465886"/>
    <w:rsid w:val="00465956"/>
    <w:rsid w:val="004670B2"/>
    <w:rsid w:val="00467B76"/>
    <w:rsid w:val="00471449"/>
    <w:rsid w:val="00471CD3"/>
    <w:rsid w:val="00472CF9"/>
    <w:rsid w:val="00473799"/>
    <w:rsid w:val="00475428"/>
    <w:rsid w:val="004756C6"/>
    <w:rsid w:val="00475850"/>
    <w:rsid w:val="00476270"/>
    <w:rsid w:val="004766AD"/>
    <w:rsid w:val="00476A61"/>
    <w:rsid w:val="004808A3"/>
    <w:rsid w:val="004809F5"/>
    <w:rsid w:val="00481F7B"/>
    <w:rsid w:val="0048202A"/>
    <w:rsid w:val="00482141"/>
    <w:rsid w:val="0048307C"/>
    <w:rsid w:val="00483E8D"/>
    <w:rsid w:val="004842B1"/>
    <w:rsid w:val="0048478F"/>
    <w:rsid w:val="004850D6"/>
    <w:rsid w:val="00485714"/>
    <w:rsid w:val="004872D0"/>
    <w:rsid w:val="00487EC1"/>
    <w:rsid w:val="004900A9"/>
    <w:rsid w:val="00490664"/>
    <w:rsid w:val="00490CF3"/>
    <w:rsid w:val="00491B77"/>
    <w:rsid w:val="00493126"/>
    <w:rsid w:val="00493651"/>
    <w:rsid w:val="004939A1"/>
    <w:rsid w:val="00494316"/>
    <w:rsid w:val="004943F4"/>
    <w:rsid w:val="00494D55"/>
    <w:rsid w:val="00495A77"/>
    <w:rsid w:val="00496664"/>
    <w:rsid w:val="004969A4"/>
    <w:rsid w:val="004975A8"/>
    <w:rsid w:val="004A0280"/>
    <w:rsid w:val="004A11F6"/>
    <w:rsid w:val="004A2F6A"/>
    <w:rsid w:val="004A328B"/>
    <w:rsid w:val="004A4616"/>
    <w:rsid w:val="004A4E3E"/>
    <w:rsid w:val="004A4F29"/>
    <w:rsid w:val="004A6C17"/>
    <w:rsid w:val="004A7C06"/>
    <w:rsid w:val="004A7C2B"/>
    <w:rsid w:val="004B074F"/>
    <w:rsid w:val="004B1D9B"/>
    <w:rsid w:val="004B2393"/>
    <w:rsid w:val="004B2568"/>
    <w:rsid w:val="004B34F4"/>
    <w:rsid w:val="004B3B07"/>
    <w:rsid w:val="004B45DF"/>
    <w:rsid w:val="004B48C0"/>
    <w:rsid w:val="004B5C31"/>
    <w:rsid w:val="004B607C"/>
    <w:rsid w:val="004B634F"/>
    <w:rsid w:val="004B7B33"/>
    <w:rsid w:val="004B7DF4"/>
    <w:rsid w:val="004C0A7D"/>
    <w:rsid w:val="004C20B9"/>
    <w:rsid w:val="004C226C"/>
    <w:rsid w:val="004C2606"/>
    <w:rsid w:val="004C2A39"/>
    <w:rsid w:val="004C2A79"/>
    <w:rsid w:val="004C34B2"/>
    <w:rsid w:val="004C36C8"/>
    <w:rsid w:val="004C4BD7"/>
    <w:rsid w:val="004C4E2B"/>
    <w:rsid w:val="004C6240"/>
    <w:rsid w:val="004C689B"/>
    <w:rsid w:val="004C6CC0"/>
    <w:rsid w:val="004C73E7"/>
    <w:rsid w:val="004C7C54"/>
    <w:rsid w:val="004C7F18"/>
    <w:rsid w:val="004D0FBA"/>
    <w:rsid w:val="004D26FE"/>
    <w:rsid w:val="004D2E65"/>
    <w:rsid w:val="004D35D6"/>
    <w:rsid w:val="004D3BA0"/>
    <w:rsid w:val="004D4719"/>
    <w:rsid w:val="004D47E0"/>
    <w:rsid w:val="004D485E"/>
    <w:rsid w:val="004D5DB7"/>
    <w:rsid w:val="004D5E75"/>
    <w:rsid w:val="004D675E"/>
    <w:rsid w:val="004D6C3C"/>
    <w:rsid w:val="004E0231"/>
    <w:rsid w:val="004E1777"/>
    <w:rsid w:val="004E1AA2"/>
    <w:rsid w:val="004E2780"/>
    <w:rsid w:val="004E3109"/>
    <w:rsid w:val="004E3898"/>
    <w:rsid w:val="004E4344"/>
    <w:rsid w:val="004E4E8E"/>
    <w:rsid w:val="004E4EC8"/>
    <w:rsid w:val="004E4F9B"/>
    <w:rsid w:val="004E55C0"/>
    <w:rsid w:val="004E5B69"/>
    <w:rsid w:val="004E7110"/>
    <w:rsid w:val="004E76F7"/>
    <w:rsid w:val="004E7B35"/>
    <w:rsid w:val="004F0183"/>
    <w:rsid w:val="004F158B"/>
    <w:rsid w:val="004F2749"/>
    <w:rsid w:val="004F3538"/>
    <w:rsid w:val="004F35F9"/>
    <w:rsid w:val="004F3A89"/>
    <w:rsid w:val="004F4597"/>
    <w:rsid w:val="004F4D82"/>
    <w:rsid w:val="004F5077"/>
    <w:rsid w:val="004F5CB4"/>
    <w:rsid w:val="004F6B52"/>
    <w:rsid w:val="004F73A8"/>
    <w:rsid w:val="004F789A"/>
    <w:rsid w:val="00501188"/>
    <w:rsid w:val="00501314"/>
    <w:rsid w:val="005018A2"/>
    <w:rsid w:val="005022B1"/>
    <w:rsid w:val="00503417"/>
    <w:rsid w:val="00503545"/>
    <w:rsid w:val="00504795"/>
    <w:rsid w:val="005054E2"/>
    <w:rsid w:val="00505B53"/>
    <w:rsid w:val="0050611C"/>
    <w:rsid w:val="00506930"/>
    <w:rsid w:val="00507830"/>
    <w:rsid w:val="00507D60"/>
    <w:rsid w:val="005105A3"/>
    <w:rsid w:val="00510D44"/>
    <w:rsid w:val="0051150A"/>
    <w:rsid w:val="0051197B"/>
    <w:rsid w:val="00511A22"/>
    <w:rsid w:val="00511A30"/>
    <w:rsid w:val="00511A87"/>
    <w:rsid w:val="00511E71"/>
    <w:rsid w:val="005126FA"/>
    <w:rsid w:val="00513558"/>
    <w:rsid w:val="005136D6"/>
    <w:rsid w:val="00513EB4"/>
    <w:rsid w:val="005152BA"/>
    <w:rsid w:val="00516550"/>
    <w:rsid w:val="00517445"/>
    <w:rsid w:val="0051751B"/>
    <w:rsid w:val="005205E9"/>
    <w:rsid w:val="00522371"/>
    <w:rsid w:val="00522667"/>
    <w:rsid w:val="00523017"/>
    <w:rsid w:val="00523607"/>
    <w:rsid w:val="00523700"/>
    <w:rsid w:val="0052412C"/>
    <w:rsid w:val="00524B3F"/>
    <w:rsid w:val="00524DDE"/>
    <w:rsid w:val="005261D9"/>
    <w:rsid w:val="0052667B"/>
    <w:rsid w:val="00526696"/>
    <w:rsid w:val="00527056"/>
    <w:rsid w:val="005274FC"/>
    <w:rsid w:val="0053035F"/>
    <w:rsid w:val="00531F17"/>
    <w:rsid w:val="00531F66"/>
    <w:rsid w:val="00534B2D"/>
    <w:rsid w:val="00535174"/>
    <w:rsid w:val="00535721"/>
    <w:rsid w:val="00535AE9"/>
    <w:rsid w:val="00536473"/>
    <w:rsid w:val="005373D0"/>
    <w:rsid w:val="00537A5B"/>
    <w:rsid w:val="0054018B"/>
    <w:rsid w:val="005402B8"/>
    <w:rsid w:val="005409D9"/>
    <w:rsid w:val="00540BDE"/>
    <w:rsid w:val="00540CE4"/>
    <w:rsid w:val="00541EE2"/>
    <w:rsid w:val="0054263F"/>
    <w:rsid w:val="00542AD0"/>
    <w:rsid w:val="00543294"/>
    <w:rsid w:val="00543F25"/>
    <w:rsid w:val="00543FFE"/>
    <w:rsid w:val="00544C69"/>
    <w:rsid w:val="00546325"/>
    <w:rsid w:val="0054679C"/>
    <w:rsid w:val="00547262"/>
    <w:rsid w:val="00547CD3"/>
    <w:rsid w:val="005506D6"/>
    <w:rsid w:val="00550BF8"/>
    <w:rsid w:val="005511A2"/>
    <w:rsid w:val="005512E3"/>
    <w:rsid w:val="00551E15"/>
    <w:rsid w:val="005522CD"/>
    <w:rsid w:val="005524FD"/>
    <w:rsid w:val="005539F3"/>
    <w:rsid w:val="00554663"/>
    <w:rsid w:val="0055467E"/>
    <w:rsid w:val="005547DF"/>
    <w:rsid w:val="00555042"/>
    <w:rsid w:val="00555A5D"/>
    <w:rsid w:val="00556D92"/>
    <w:rsid w:val="00561C56"/>
    <w:rsid w:val="00562368"/>
    <w:rsid w:val="00562572"/>
    <w:rsid w:val="0056297B"/>
    <w:rsid w:val="005639A7"/>
    <w:rsid w:val="00564032"/>
    <w:rsid w:val="00564447"/>
    <w:rsid w:val="00564D71"/>
    <w:rsid w:val="00564FCD"/>
    <w:rsid w:val="005653C4"/>
    <w:rsid w:val="0056615D"/>
    <w:rsid w:val="00566AC3"/>
    <w:rsid w:val="00566BC2"/>
    <w:rsid w:val="00566C30"/>
    <w:rsid w:val="00567010"/>
    <w:rsid w:val="005675DD"/>
    <w:rsid w:val="00567BAC"/>
    <w:rsid w:val="005707BF"/>
    <w:rsid w:val="00570DD8"/>
    <w:rsid w:val="00570E87"/>
    <w:rsid w:val="005713FB"/>
    <w:rsid w:val="00572089"/>
    <w:rsid w:val="00572341"/>
    <w:rsid w:val="0057301B"/>
    <w:rsid w:val="005730EC"/>
    <w:rsid w:val="005743EE"/>
    <w:rsid w:val="0057485E"/>
    <w:rsid w:val="0057506B"/>
    <w:rsid w:val="0057570C"/>
    <w:rsid w:val="005757D6"/>
    <w:rsid w:val="00576D2D"/>
    <w:rsid w:val="00577092"/>
    <w:rsid w:val="005803BD"/>
    <w:rsid w:val="0058090D"/>
    <w:rsid w:val="005823DB"/>
    <w:rsid w:val="005839BB"/>
    <w:rsid w:val="005840A3"/>
    <w:rsid w:val="0058463F"/>
    <w:rsid w:val="00584786"/>
    <w:rsid w:val="00585AAE"/>
    <w:rsid w:val="00586180"/>
    <w:rsid w:val="00586691"/>
    <w:rsid w:val="00587381"/>
    <w:rsid w:val="005874D7"/>
    <w:rsid w:val="005875AB"/>
    <w:rsid w:val="00590AD9"/>
    <w:rsid w:val="00590E5F"/>
    <w:rsid w:val="00591CBF"/>
    <w:rsid w:val="00592357"/>
    <w:rsid w:val="00593B0E"/>
    <w:rsid w:val="0059488E"/>
    <w:rsid w:val="00595013"/>
    <w:rsid w:val="0059520D"/>
    <w:rsid w:val="005957DF"/>
    <w:rsid w:val="00596148"/>
    <w:rsid w:val="00597578"/>
    <w:rsid w:val="005A2404"/>
    <w:rsid w:val="005A2DCD"/>
    <w:rsid w:val="005A58A5"/>
    <w:rsid w:val="005A5DB7"/>
    <w:rsid w:val="005A6B22"/>
    <w:rsid w:val="005A6C3F"/>
    <w:rsid w:val="005B023A"/>
    <w:rsid w:val="005B03A3"/>
    <w:rsid w:val="005B20FB"/>
    <w:rsid w:val="005B21A1"/>
    <w:rsid w:val="005B2271"/>
    <w:rsid w:val="005B2612"/>
    <w:rsid w:val="005B3014"/>
    <w:rsid w:val="005B34A5"/>
    <w:rsid w:val="005B4B5E"/>
    <w:rsid w:val="005B52E1"/>
    <w:rsid w:val="005B64EA"/>
    <w:rsid w:val="005B66A4"/>
    <w:rsid w:val="005B6BEF"/>
    <w:rsid w:val="005B7596"/>
    <w:rsid w:val="005C0392"/>
    <w:rsid w:val="005C1097"/>
    <w:rsid w:val="005C1395"/>
    <w:rsid w:val="005C16E7"/>
    <w:rsid w:val="005C1B1D"/>
    <w:rsid w:val="005C1EF8"/>
    <w:rsid w:val="005C1F60"/>
    <w:rsid w:val="005C2646"/>
    <w:rsid w:val="005C2DCD"/>
    <w:rsid w:val="005C2FF6"/>
    <w:rsid w:val="005C45FA"/>
    <w:rsid w:val="005C4672"/>
    <w:rsid w:val="005C4890"/>
    <w:rsid w:val="005C4A4D"/>
    <w:rsid w:val="005C4C52"/>
    <w:rsid w:val="005C599C"/>
    <w:rsid w:val="005C5F86"/>
    <w:rsid w:val="005C6423"/>
    <w:rsid w:val="005C709D"/>
    <w:rsid w:val="005C727C"/>
    <w:rsid w:val="005D067B"/>
    <w:rsid w:val="005D2817"/>
    <w:rsid w:val="005D2A98"/>
    <w:rsid w:val="005D4E61"/>
    <w:rsid w:val="005D5373"/>
    <w:rsid w:val="005D59B3"/>
    <w:rsid w:val="005D5A6F"/>
    <w:rsid w:val="005D5BA4"/>
    <w:rsid w:val="005D6A72"/>
    <w:rsid w:val="005D6B02"/>
    <w:rsid w:val="005D72C9"/>
    <w:rsid w:val="005D7E25"/>
    <w:rsid w:val="005E026F"/>
    <w:rsid w:val="005E3E34"/>
    <w:rsid w:val="005E48B3"/>
    <w:rsid w:val="005E633F"/>
    <w:rsid w:val="005E6B88"/>
    <w:rsid w:val="005E7758"/>
    <w:rsid w:val="005E7C34"/>
    <w:rsid w:val="005F097A"/>
    <w:rsid w:val="005F0D6E"/>
    <w:rsid w:val="005F15F7"/>
    <w:rsid w:val="005F1B8F"/>
    <w:rsid w:val="005F1EE2"/>
    <w:rsid w:val="005F33E9"/>
    <w:rsid w:val="005F3EF5"/>
    <w:rsid w:val="005F3FFE"/>
    <w:rsid w:val="005F5C69"/>
    <w:rsid w:val="005F6F56"/>
    <w:rsid w:val="005F7316"/>
    <w:rsid w:val="005F78ED"/>
    <w:rsid w:val="005F7A4B"/>
    <w:rsid w:val="005F7EB0"/>
    <w:rsid w:val="005F7EE9"/>
    <w:rsid w:val="0060016E"/>
    <w:rsid w:val="00601912"/>
    <w:rsid w:val="00602600"/>
    <w:rsid w:val="00602818"/>
    <w:rsid w:val="006028E2"/>
    <w:rsid w:val="00603667"/>
    <w:rsid w:val="00603F78"/>
    <w:rsid w:val="00604E4A"/>
    <w:rsid w:val="006055F9"/>
    <w:rsid w:val="0060564B"/>
    <w:rsid w:val="00605AC2"/>
    <w:rsid w:val="0060638B"/>
    <w:rsid w:val="00610A89"/>
    <w:rsid w:val="00610FA1"/>
    <w:rsid w:val="0061103F"/>
    <w:rsid w:val="006110B8"/>
    <w:rsid w:val="00611672"/>
    <w:rsid w:val="00611FD0"/>
    <w:rsid w:val="0061261B"/>
    <w:rsid w:val="00615103"/>
    <w:rsid w:val="00615300"/>
    <w:rsid w:val="00615ED3"/>
    <w:rsid w:val="006160F8"/>
    <w:rsid w:val="006165B5"/>
    <w:rsid w:val="00616C45"/>
    <w:rsid w:val="0062100E"/>
    <w:rsid w:val="006222FC"/>
    <w:rsid w:val="006227AE"/>
    <w:rsid w:val="00622B2A"/>
    <w:rsid w:val="00624628"/>
    <w:rsid w:val="00625B47"/>
    <w:rsid w:val="006269D5"/>
    <w:rsid w:val="00626B19"/>
    <w:rsid w:val="0062731E"/>
    <w:rsid w:val="00627E96"/>
    <w:rsid w:val="00630777"/>
    <w:rsid w:val="006316AD"/>
    <w:rsid w:val="006319F7"/>
    <w:rsid w:val="006321C2"/>
    <w:rsid w:val="00632A9F"/>
    <w:rsid w:val="00632D3D"/>
    <w:rsid w:val="00632D85"/>
    <w:rsid w:val="00634D14"/>
    <w:rsid w:val="00636672"/>
    <w:rsid w:val="00636B6A"/>
    <w:rsid w:val="006375EC"/>
    <w:rsid w:val="00637EBA"/>
    <w:rsid w:val="006400D4"/>
    <w:rsid w:val="0064095A"/>
    <w:rsid w:val="006414E9"/>
    <w:rsid w:val="00643113"/>
    <w:rsid w:val="006436A4"/>
    <w:rsid w:val="00643A00"/>
    <w:rsid w:val="00643AB0"/>
    <w:rsid w:val="006440A6"/>
    <w:rsid w:val="00644104"/>
    <w:rsid w:val="00644B2E"/>
    <w:rsid w:val="00646063"/>
    <w:rsid w:val="00646DBF"/>
    <w:rsid w:val="0065080D"/>
    <w:rsid w:val="00650B0C"/>
    <w:rsid w:val="00650FDF"/>
    <w:rsid w:val="006537FA"/>
    <w:rsid w:val="00654155"/>
    <w:rsid w:val="00654209"/>
    <w:rsid w:val="00654A0F"/>
    <w:rsid w:val="00654CA8"/>
    <w:rsid w:val="00655245"/>
    <w:rsid w:val="006554A0"/>
    <w:rsid w:val="00655D7A"/>
    <w:rsid w:val="00655EC3"/>
    <w:rsid w:val="00655F8F"/>
    <w:rsid w:val="00656181"/>
    <w:rsid w:val="006563CE"/>
    <w:rsid w:val="00656FD6"/>
    <w:rsid w:val="00657F4E"/>
    <w:rsid w:val="00660D0C"/>
    <w:rsid w:val="00661201"/>
    <w:rsid w:val="00661729"/>
    <w:rsid w:val="00661AC3"/>
    <w:rsid w:val="00661DF9"/>
    <w:rsid w:val="006627E9"/>
    <w:rsid w:val="00662D2E"/>
    <w:rsid w:val="00663907"/>
    <w:rsid w:val="00664956"/>
    <w:rsid w:val="006651C4"/>
    <w:rsid w:val="0066561B"/>
    <w:rsid w:val="0066659F"/>
    <w:rsid w:val="00666776"/>
    <w:rsid w:val="00666E32"/>
    <w:rsid w:val="00667A1E"/>
    <w:rsid w:val="00667C4E"/>
    <w:rsid w:val="00670848"/>
    <w:rsid w:val="00670EF7"/>
    <w:rsid w:val="00671109"/>
    <w:rsid w:val="00671ED8"/>
    <w:rsid w:val="006724DE"/>
    <w:rsid w:val="0067258E"/>
    <w:rsid w:val="0067259D"/>
    <w:rsid w:val="00672F77"/>
    <w:rsid w:val="00673C9D"/>
    <w:rsid w:val="006740DA"/>
    <w:rsid w:val="006743CD"/>
    <w:rsid w:val="00674F9F"/>
    <w:rsid w:val="0067544B"/>
    <w:rsid w:val="00675B86"/>
    <w:rsid w:val="00676B07"/>
    <w:rsid w:val="006801F6"/>
    <w:rsid w:val="00680676"/>
    <w:rsid w:val="00680AF3"/>
    <w:rsid w:val="006816F4"/>
    <w:rsid w:val="00681F55"/>
    <w:rsid w:val="00682B8F"/>
    <w:rsid w:val="00683B90"/>
    <w:rsid w:val="00683E99"/>
    <w:rsid w:val="006847DF"/>
    <w:rsid w:val="006858EE"/>
    <w:rsid w:val="00685F83"/>
    <w:rsid w:val="0068604E"/>
    <w:rsid w:val="00686781"/>
    <w:rsid w:val="0068683F"/>
    <w:rsid w:val="0068714F"/>
    <w:rsid w:val="0068787B"/>
    <w:rsid w:val="00687BB7"/>
    <w:rsid w:val="00691A30"/>
    <w:rsid w:val="00692533"/>
    <w:rsid w:val="0069290E"/>
    <w:rsid w:val="00694CF3"/>
    <w:rsid w:val="006963BD"/>
    <w:rsid w:val="006A011F"/>
    <w:rsid w:val="006A0C81"/>
    <w:rsid w:val="006A2748"/>
    <w:rsid w:val="006A2A65"/>
    <w:rsid w:val="006A33B4"/>
    <w:rsid w:val="006A3730"/>
    <w:rsid w:val="006A50D5"/>
    <w:rsid w:val="006A51F3"/>
    <w:rsid w:val="006A5CA8"/>
    <w:rsid w:val="006A6BB1"/>
    <w:rsid w:val="006A6C2E"/>
    <w:rsid w:val="006A76ED"/>
    <w:rsid w:val="006A792C"/>
    <w:rsid w:val="006B0AEF"/>
    <w:rsid w:val="006B1D0A"/>
    <w:rsid w:val="006B3440"/>
    <w:rsid w:val="006B34B3"/>
    <w:rsid w:val="006B3EB7"/>
    <w:rsid w:val="006B626A"/>
    <w:rsid w:val="006B6295"/>
    <w:rsid w:val="006B6CB1"/>
    <w:rsid w:val="006B78B0"/>
    <w:rsid w:val="006B7B74"/>
    <w:rsid w:val="006B7BDA"/>
    <w:rsid w:val="006B7C7A"/>
    <w:rsid w:val="006C014F"/>
    <w:rsid w:val="006C1771"/>
    <w:rsid w:val="006C17D5"/>
    <w:rsid w:val="006C1D5D"/>
    <w:rsid w:val="006C2236"/>
    <w:rsid w:val="006C24E7"/>
    <w:rsid w:val="006C365E"/>
    <w:rsid w:val="006C3DD7"/>
    <w:rsid w:val="006C410D"/>
    <w:rsid w:val="006C4B6B"/>
    <w:rsid w:val="006C540F"/>
    <w:rsid w:val="006C54F8"/>
    <w:rsid w:val="006C5D22"/>
    <w:rsid w:val="006C5DFA"/>
    <w:rsid w:val="006C61B7"/>
    <w:rsid w:val="006C7379"/>
    <w:rsid w:val="006D06B3"/>
    <w:rsid w:val="006D07ED"/>
    <w:rsid w:val="006D1428"/>
    <w:rsid w:val="006D1658"/>
    <w:rsid w:val="006D1E97"/>
    <w:rsid w:val="006D2044"/>
    <w:rsid w:val="006D2BB0"/>
    <w:rsid w:val="006D325C"/>
    <w:rsid w:val="006D339C"/>
    <w:rsid w:val="006D36F4"/>
    <w:rsid w:val="006D3C5A"/>
    <w:rsid w:val="006D4D2B"/>
    <w:rsid w:val="006D4F24"/>
    <w:rsid w:val="006D5798"/>
    <w:rsid w:val="006D582E"/>
    <w:rsid w:val="006D598A"/>
    <w:rsid w:val="006D5D2A"/>
    <w:rsid w:val="006D794A"/>
    <w:rsid w:val="006D7BDC"/>
    <w:rsid w:val="006D7C08"/>
    <w:rsid w:val="006E00FF"/>
    <w:rsid w:val="006E0116"/>
    <w:rsid w:val="006E08AA"/>
    <w:rsid w:val="006E0A5C"/>
    <w:rsid w:val="006E28BB"/>
    <w:rsid w:val="006E30EA"/>
    <w:rsid w:val="006E3F3D"/>
    <w:rsid w:val="006E51A4"/>
    <w:rsid w:val="006E5852"/>
    <w:rsid w:val="006E60C5"/>
    <w:rsid w:val="006F1975"/>
    <w:rsid w:val="006F1C19"/>
    <w:rsid w:val="006F2F1F"/>
    <w:rsid w:val="006F3897"/>
    <w:rsid w:val="006F4163"/>
    <w:rsid w:val="006F62D8"/>
    <w:rsid w:val="006F76DD"/>
    <w:rsid w:val="006F7C45"/>
    <w:rsid w:val="007006DC"/>
    <w:rsid w:val="007010D9"/>
    <w:rsid w:val="007011A9"/>
    <w:rsid w:val="00701702"/>
    <w:rsid w:val="00701A44"/>
    <w:rsid w:val="0070221B"/>
    <w:rsid w:val="0070414B"/>
    <w:rsid w:val="00704333"/>
    <w:rsid w:val="00705124"/>
    <w:rsid w:val="007059F6"/>
    <w:rsid w:val="00705D30"/>
    <w:rsid w:val="00705E80"/>
    <w:rsid w:val="007064F8"/>
    <w:rsid w:val="00707031"/>
    <w:rsid w:val="007071F8"/>
    <w:rsid w:val="007076D2"/>
    <w:rsid w:val="00707E6C"/>
    <w:rsid w:val="00710AFE"/>
    <w:rsid w:val="00711306"/>
    <w:rsid w:val="00711A0B"/>
    <w:rsid w:val="00713466"/>
    <w:rsid w:val="00713FE3"/>
    <w:rsid w:val="00714896"/>
    <w:rsid w:val="007149B1"/>
    <w:rsid w:val="007150F2"/>
    <w:rsid w:val="007151EE"/>
    <w:rsid w:val="00715F24"/>
    <w:rsid w:val="00716637"/>
    <w:rsid w:val="00716A50"/>
    <w:rsid w:val="00716BEF"/>
    <w:rsid w:val="0071724B"/>
    <w:rsid w:val="007172B9"/>
    <w:rsid w:val="007174E6"/>
    <w:rsid w:val="00717E27"/>
    <w:rsid w:val="00721442"/>
    <w:rsid w:val="007216EF"/>
    <w:rsid w:val="007218D0"/>
    <w:rsid w:val="00721DA2"/>
    <w:rsid w:val="00722E1E"/>
    <w:rsid w:val="007242ED"/>
    <w:rsid w:val="00724E60"/>
    <w:rsid w:val="0072508B"/>
    <w:rsid w:val="007256C9"/>
    <w:rsid w:val="00725AC9"/>
    <w:rsid w:val="00725EE6"/>
    <w:rsid w:val="007267AF"/>
    <w:rsid w:val="00727D64"/>
    <w:rsid w:val="00730ED8"/>
    <w:rsid w:val="00731325"/>
    <w:rsid w:val="00732D8F"/>
    <w:rsid w:val="00732FD9"/>
    <w:rsid w:val="0073395D"/>
    <w:rsid w:val="00733D9E"/>
    <w:rsid w:val="007341AA"/>
    <w:rsid w:val="00734ADE"/>
    <w:rsid w:val="0073505C"/>
    <w:rsid w:val="0073577C"/>
    <w:rsid w:val="007359BB"/>
    <w:rsid w:val="007403DC"/>
    <w:rsid w:val="00740D57"/>
    <w:rsid w:val="007411FA"/>
    <w:rsid w:val="00741467"/>
    <w:rsid w:val="00741482"/>
    <w:rsid w:val="00742031"/>
    <w:rsid w:val="00742912"/>
    <w:rsid w:val="007440AC"/>
    <w:rsid w:val="00745231"/>
    <w:rsid w:val="0074568E"/>
    <w:rsid w:val="00746BD7"/>
    <w:rsid w:val="007476CB"/>
    <w:rsid w:val="007500E7"/>
    <w:rsid w:val="00751B33"/>
    <w:rsid w:val="00752BE8"/>
    <w:rsid w:val="00752DB7"/>
    <w:rsid w:val="00753187"/>
    <w:rsid w:val="00753D03"/>
    <w:rsid w:val="00753F7D"/>
    <w:rsid w:val="00754570"/>
    <w:rsid w:val="00754ACE"/>
    <w:rsid w:val="00755321"/>
    <w:rsid w:val="007563EE"/>
    <w:rsid w:val="007564FD"/>
    <w:rsid w:val="00756BEB"/>
    <w:rsid w:val="00756D04"/>
    <w:rsid w:val="00757ED2"/>
    <w:rsid w:val="00760792"/>
    <w:rsid w:val="00760C9A"/>
    <w:rsid w:val="00761170"/>
    <w:rsid w:val="00761B6C"/>
    <w:rsid w:val="00762118"/>
    <w:rsid w:val="007635BF"/>
    <w:rsid w:val="007649B6"/>
    <w:rsid w:val="00764A5F"/>
    <w:rsid w:val="00765A38"/>
    <w:rsid w:val="00765BFE"/>
    <w:rsid w:val="00765FB0"/>
    <w:rsid w:val="00766028"/>
    <w:rsid w:val="0076681C"/>
    <w:rsid w:val="00766DD2"/>
    <w:rsid w:val="00770147"/>
    <w:rsid w:val="00771083"/>
    <w:rsid w:val="007736C7"/>
    <w:rsid w:val="007746CA"/>
    <w:rsid w:val="0077512E"/>
    <w:rsid w:val="00775EAD"/>
    <w:rsid w:val="00776343"/>
    <w:rsid w:val="007774BB"/>
    <w:rsid w:val="00780CCA"/>
    <w:rsid w:val="0078118C"/>
    <w:rsid w:val="00781DA3"/>
    <w:rsid w:val="007820CC"/>
    <w:rsid w:val="00782583"/>
    <w:rsid w:val="0078329F"/>
    <w:rsid w:val="007836E2"/>
    <w:rsid w:val="00783853"/>
    <w:rsid w:val="00785296"/>
    <w:rsid w:val="00785655"/>
    <w:rsid w:val="007858C4"/>
    <w:rsid w:val="00785F17"/>
    <w:rsid w:val="0078654E"/>
    <w:rsid w:val="007871B4"/>
    <w:rsid w:val="00787529"/>
    <w:rsid w:val="007875C2"/>
    <w:rsid w:val="007902BA"/>
    <w:rsid w:val="007907A5"/>
    <w:rsid w:val="00791141"/>
    <w:rsid w:val="00792919"/>
    <w:rsid w:val="00792ECE"/>
    <w:rsid w:val="00793312"/>
    <w:rsid w:val="00793BD8"/>
    <w:rsid w:val="00794F81"/>
    <w:rsid w:val="007955D3"/>
    <w:rsid w:val="007956E4"/>
    <w:rsid w:val="007962EF"/>
    <w:rsid w:val="00796612"/>
    <w:rsid w:val="00796C0A"/>
    <w:rsid w:val="00796CE5"/>
    <w:rsid w:val="00796D2F"/>
    <w:rsid w:val="007971B6"/>
    <w:rsid w:val="007A0C77"/>
    <w:rsid w:val="007A0EC9"/>
    <w:rsid w:val="007A1C83"/>
    <w:rsid w:val="007A3BF8"/>
    <w:rsid w:val="007A4E84"/>
    <w:rsid w:val="007A5326"/>
    <w:rsid w:val="007A5789"/>
    <w:rsid w:val="007A6565"/>
    <w:rsid w:val="007A70C5"/>
    <w:rsid w:val="007A7B19"/>
    <w:rsid w:val="007B0F3F"/>
    <w:rsid w:val="007B12E6"/>
    <w:rsid w:val="007B1A23"/>
    <w:rsid w:val="007B223F"/>
    <w:rsid w:val="007B2889"/>
    <w:rsid w:val="007B2BB5"/>
    <w:rsid w:val="007B2D06"/>
    <w:rsid w:val="007B2F8F"/>
    <w:rsid w:val="007B31E8"/>
    <w:rsid w:val="007B45A2"/>
    <w:rsid w:val="007B45AC"/>
    <w:rsid w:val="007B6A1C"/>
    <w:rsid w:val="007B6E22"/>
    <w:rsid w:val="007B77BD"/>
    <w:rsid w:val="007B78E4"/>
    <w:rsid w:val="007B7A23"/>
    <w:rsid w:val="007C0A92"/>
    <w:rsid w:val="007C27F1"/>
    <w:rsid w:val="007C33DB"/>
    <w:rsid w:val="007C36F8"/>
    <w:rsid w:val="007C386B"/>
    <w:rsid w:val="007C3B63"/>
    <w:rsid w:val="007C4754"/>
    <w:rsid w:val="007C6B9F"/>
    <w:rsid w:val="007C73AF"/>
    <w:rsid w:val="007D0BED"/>
    <w:rsid w:val="007D0CEB"/>
    <w:rsid w:val="007D103F"/>
    <w:rsid w:val="007D4142"/>
    <w:rsid w:val="007D4845"/>
    <w:rsid w:val="007D5A0E"/>
    <w:rsid w:val="007D652C"/>
    <w:rsid w:val="007D7292"/>
    <w:rsid w:val="007E138B"/>
    <w:rsid w:val="007E1BF3"/>
    <w:rsid w:val="007E5230"/>
    <w:rsid w:val="007E59A2"/>
    <w:rsid w:val="007E6267"/>
    <w:rsid w:val="007E6358"/>
    <w:rsid w:val="007E73B4"/>
    <w:rsid w:val="007F0633"/>
    <w:rsid w:val="007F06B7"/>
    <w:rsid w:val="007F3A85"/>
    <w:rsid w:val="007F3B5C"/>
    <w:rsid w:val="007F3FF8"/>
    <w:rsid w:val="007F4015"/>
    <w:rsid w:val="007F4626"/>
    <w:rsid w:val="007F49B3"/>
    <w:rsid w:val="007F537C"/>
    <w:rsid w:val="007F5B97"/>
    <w:rsid w:val="007F5FE0"/>
    <w:rsid w:val="007F63F9"/>
    <w:rsid w:val="007F6510"/>
    <w:rsid w:val="007F70C3"/>
    <w:rsid w:val="007F73D1"/>
    <w:rsid w:val="007F73F1"/>
    <w:rsid w:val="007F74BE"/>
    <w:rsid w:val="00800742"/>
    <w:rsid w:val="0080089C"/>
    <w:rsid w:val="008008D1"/>
    <w:rsid w:val="008035F0"/>
    <w:rsid w:val="008038C1"/>
    <w:rsid w:val="00803C7E"/>
    <w:rsid w:val="0080411F"/>
    <w:rsid w:val="008041D4"/>
    <w:rsid w:val="00804906"/>
    <w:rsid w:val="00805711"/>
    <w:rsid w:val="008068DB"/>
    <w:rsid w:val="0080691F"/>
    <w:rsid w:val="008071E6"/>
    <w:rsid w:val="00807293"/>
    <w:rsid w:val="0080750E"/>
    <w:rsid w:val="00807F46"/>
    <w:rsid w:val="008100FC"/>
    <w:rsid w:val="008103A5"/>
    <w:rsid w:val="008105A8"/>
    <w:rsid w:val="008105EA"/>
    <w:rsid w:val="008111F5"/>
    <w:rsid w:val="008112F6"/>
    <w:rsid w:val="00811429"/>
    <w:rsid w:val="00811A2E"/>
    <w:rsid w:val="0081210D"/>
    <w:rsid w:val="00812168"/>
    <w:rsid w:val="00814918"/>
    <w:rsid w:val="00814989"/>
    <w:rsid w:val="00815452"/>
    <w:rsid w:val="00815567"/>
    <w:rsid w:val="00815DC0"/>
    <w:rsid w:val="00817038"/>
    <w:rsid w:val="00817071"/>
    <w:rsid w:val="00817492"/>
    <w:rsid w:val="0081752B"/>
    <w:rsid w:val="0082066C"/>
    <w:rsid w:val="00820901"/>
    <w:rsid w:val="00821264"/>
    <w:rsid w:val="00821DA9"/>
    <w:rsid w:val="0082299B"/>
    <w:rsid w:val="008240C0"/>
    <w:rsid w:val="008247D4"/>
    <w:rsid w:val="008256B4"/>
    <w:rsid w:val="00825E24"/>
    <w:rsid w:val="00825F8A"/>
    <w:rsid w:val="008267AF"/>
    <w:rsid w:val="0082764F"/>
    <w:rsid w:val="008276BC"/>
    <w:rsid w:val="00827C86"/>
    <w:rsid w:val="008300CE"/>
    <w:rsid w:val="00830B52"/>
    <w:rsid w:val="00831C24"/>
    <w:rsid w:val="00831D8F"/>
    <w:rsid w:val="008343C5"/>
    <w:rsid w:val="0083454D"/>
    <w:rsid w:val="00834E08"/>
    <w:rsid w:val="00835307"/>
    <w:rsid w:val="00836A57"/>
    <w:rsid w:val="008371F1"/>
    <w:rsid w:val="008372C3"/>
    <w:rsid w:val="00837F45"/>
    <w:rsid w:val="00840468"/>
    <w:rsid w:val="00840C46"/>
    <w:rsid w:val="00840E85"/>
    <w:rsid w:val="008410C2"/>
    <w:rsid w:val="00841431"/>
    <w:rsid w:val="008416E1"/>
    <w:rsid w:val="00841C1F"/>
    <w:rsid w:val="00843601"/>
    <w:rsid w:val="00844083"/>
    <w:rsid w:val="008440B2"/>
    <w:rsid w:val="0084464F"/>
    <w:rsid w:val="0084534F"/>
    <w:rsid w:val="00845726"/>
    <w:rsid w:val="00845900"/>
    <w:rsid w:val="00845D66"/>
    <w:rsid w:val="00847E60"/>
    <w:rsid w:val="00850D22"/>
    <w:rsid w:val="008511CF"/>
    <w:rsid w:val="008517C2"/>
    <w:rsid w:val="00851E66"/>
    <w:rsid w:val="00851EA6"/>
    <w:rsid w:val="0085229A"/>
    <w:rsid w:val="00852374"/>
    <w:rsid w:val="00852FB4"/>
    <w:rsid w:val="008531FB"/>
    <w:rsid w:val="008534C2"/>
    <w:rsid w:val="00853819"/>
    <w:rsid w:val="008538F6"/>
    <w:rsid w:val="0085395D"/>
    <w:rsid w:val="00854246"/>
    <w:rsid w:val="00854299"/>
    <w:rsid w:val="00854376"/>
    <w:rsid w:val="00854F73"/>
    <w:rsid w:val="008552BB"/>
    <w:rsid w:val="00856093"/>
    <w:rsid w:val="00856721"/>
    <w:rsid w:val="00856875"/>
    <w:rsid w:val="00857469"/>
    <w:rsid w:val="00860D3D"/>
    <w:rsid w:val="0086102C"/>
    <w:rsid w:val="00862131"/>
    <w:rsid w:val="00862998"/>
    <w:rsid w:val="008631D5"/>
    <w:rsid w:val="00863274"/>
    <w:rsid w:val="00866D15"/>
    <w:rsid w:val="008678F8"/>
    <w:rsid w:val="0086790C"/>
    <w:rsid w:val="00871D94"/>
    <w:rsid w:val="00871EDA"/>
    <w:rsid w:val="008721C2"/>
    <w:rsid w:val="008733C7"/>
    <w:rsid w:val="00873872"/>
    <w:rsid w:val="00873BD7"/>
    <w:rsid w:val="00873FC6"/>
    <w:rsid w:val="00874712"/>
    <w:rsid w:val="008748FE"/>
    <w:rsid w:val="00875B65"/>
    <w:rsid w:val="00876468"/>
    <w:rsid w:val="00877A68"/>
    <w:rsid w:val="008807A8"/>
    <w:rsid w:val="00880B29"/>
    <w:rsid w:val="008824BB"/>
    <w:rsid w:val="008833B9"/>
    <w:rsid w:val="0088380E"/>
    <w:rsid w:val="00883A6B"/>
    <w:rsid w:val="00884408"/>
    <w:rsid w:val="008849B3"/>
    <w:rsid w:val="008854F8"/>
    <w:rsid w:val="008866B4"/>
    <w:rsid w:val="0088703F"/>
    <w:rsid w:val="00887620"/>
    <w:rsid w:val="00887D0E"/>
    <w:rsid w:val="00890497"/>
    <w:rsid w:val="00891504"/>
    <w:rsid w:val="0089164B"/>
    <w:rsid w:val="00891FF3"/>
    <w:rsid w:val="00892DC7"/>
    <w:rsid w:val="00893138"/>
    <w:rsid w:val="00893B6C"/>
    <w:rsid w:val="00894A12"/>
    <w:rsid w:val="00895E00"/>
    <w:rsid w:val="00896618"/>
    <w:rsid w:val="00896A44"/>
    <w:rsid w:val="008976C1"/>
    <w:rsid w:val="008A030E"/>
    <w:rsid w:val="008A0A82"/>
    <w:rsid w:val="008A11FE"/>
    <w:rsid w:val="008A1A16"/>
    <w:rsid w:val="008A2817"/>
    <w:rsid w:val="008A2C28"/>
    <w:rsid w:val="008A2F4F"/>
    <w:rsid w:val="008A3B00"/>
    <w:rsid w:val="008A4CE0"/>
    <w:rsid w:val="008A5200"/>
    <w:rsid w:val="008A59D8"/>
    <w:rsid w:val="008A6725"/>
    <w:rsid w:val="008A6883"/>
    <w:rsid w:val="008A74FF"/>
    <w:rsid w:val="008B0869"/>
    <w:rsid w:val="008B0E77"/>
    <w:rsid w:val="008B16E8"/>
    <w:rsid w:val="008B1AB9"/>
    <w:rsid w:val="008B23F4"/>
    <w:rsid w:val="008B34E6"/>
    <w:rsid w:val="008B3AC6"/>
    <w:rsid w:val="008B543D"/>
    <w:rsid w:val="008B595A"/>
    <w:rsid w:val="008B64FF"/>
    <w:rsid w:val="008B7304"/>
    <w:rsid w:val="008B7482"/>
    <w:rsid w:val="008B7611"/>
    <w:rsid w:val="008C0A98"/>
    <w:rsid w:val="008C1B34"/>
    <w:rsid w:val="008C1ECA"/>
    <w:rsid w:val="008C2778"/>
    <w:rsid w:val="008C2AA0"/>
    <w:rsid w:val="008C2F52"/>
    <w:rsid w:val="008C30EF"/>
    <w:rsid w:val="008C36AB"/>
    <w:rsid w:val="008C3F48"/>
    <w:rsid w:val="008C4B35"/>
    <w:rsid w:val="008C4D83"/>
    <w:rsid w:val="008C6089"/>
    <w:rsid w:val="008C6623"/>
    <w:rsid w:val="008C6A64"/>
    <w:rsid w:val="008C6F73"/>
    <w:rsid w:val="008C701B"/>
    <w:rsid w:val="008D0138"/>
    <w:rsid w:val="008D1126"/>
    <w:rsid w:val="008D20C5"/>
    <w:rsid w:val="008D24E2"/>
    <w:rsid w:val="008D2A1E"/>
    <w:rsid w:val="008D2C60"/>
    <w:rsid w:val="008D2F26"/>
    <w:rsid w:val="008D32CE"/>
    <w:rsid w:val="008D35E9"/>
    <w:rsid w:val="008D3603"/>
    <w:rsid w:val="008D5EA3"/>
    <w:rsid w:val="008E0DFB"/>
    <w:rsid w:val="008E1A8D"/>
    <w:rsid w:val="008E3938"/>
    <w:rsid w:val="008E5A73"/>
    <w:rsid w:val="008E5D4F"/>
    <w:rsid w:val="008E5D94"/>
    <w:rsid w:val="008E7481"/>
    <w:rsid w:val="008E7C54"/>
    <w:rsid w:val="008E7E75"/>
    <w:rsid w:val="008F14EB"/>
    <w:rsid w:val="008F15C7"/>
    <w:rsid w:val="008F1AE1"/>
    <w:rsid w:val="008F2043"/>
    <w:rsid w:val="008F21CE"/>
    <w:rsid w:val="008F2D64"/>
    <w:rsid w:val="008F40B0"/>
    <w:rsid w:val="008F4C0C"/>
    <w:rsid w:val="008F58B1"/>
    <w:rsid w:val="008F5BE5"/>
    <w:rsid w:val="008F6D06"/>
    <w:rsid w:val="008F6E5E"/>
    <w:rsid w:val="008F6FE4"/>
    <w:rsid w:val="008F71BB"/>
    <w:rsid w:val="00900B33"/>
    <w:rsid w:val="00901159"/>
    <w:rsid w:val="0090119D"/>
    <w:rsid w:val="00901D34"/>
    <w:rsid w:val="00901D8E"/>
    <w:rsid w:val="00902487"/>
    <w:rsid w:val="009030C7"/>
    <w:rsid w:val="009042E9"/>
    <w:rsid w:val="00905083"/>
    <w:rsid w:val="00905498"/>
    <w:rsid w:val="00905626"/>
    <w:rsid w:val="00906B28"/>
    <w:rsid w:val="009073B9"/>
    <w:rsid w:val="0090785E"/>
    <w:rsid w:val="00907DB4"/>
    <w:rsid w:val="009110E8"/>
    <w:rsid w:val="00911907"/>
    <w:rsid w:val="009126FE"/>
    <w:rsid w:val="00912713"/>
    <w:rsid w:val="00912B16"/>
    <w:rsid w:val="00912D3F"/>
    <w:rsid w:val="00914FD3"/>
    <w:rsid w:val="00915969"/>
    <w:rsid w:val="00915BAD"/>
    <w:rsid w:val="00915C26"/>
    <w:rsid w:val="00915CA3"/>
    <w:rsid w:val="00915D2C"/>
    <w:rsid w:val="0091601D"/>
    <w:rsid w:val="009172C6"/>
    <w:rsid w:val="00917464"/>
    <w:rsid w:val="00920291"/>
    <w:rsid w:val="00921AF6"/>
    <w:rsid w:val="00922962"/>
    <w:rsid w:val="00922B98"/>
    <w:rsid w:val="00923094"/>
    <w:rsid w:val="00923D22"/>
    <w:rsid w:val="0092490B"/>
    <w:rsid w:val="009256DD"/>
    <w:rsid w:val="009258C2"/>
    <w:rsid w:val="00925D9C"/>
    <w:rsid w:val="00925F68"/>
    <w:rsid w:val="009262C5"/>
    <w:rsid w:val="009262D5"/>
    <w:rsid w:val="00926514"/>
    <w:rsid w:val="009266A2"/>
    <w:rsid w:val="00927FB8"/>
    <w:rsid w:val="00931C08"/>
    <w:rsid w:val="00935383"/>
    <w:rsid w:val="00935643"/>
    <w:rsid w:val="0093589C"/>
    <w:rsid w:val="009362B8"/>
    <w:rsid w:val="00936331"/>
    <w:rsid w:val="009379BC"/>
    <w:rsid w:val="00940EFA"/>
    <w:rsid w:val="00941D3F"/>
    <w:rsid w:val="00942ABE"/>
    <w:rsid w:val="00943CA2"/>
    <w:rsid w:val="00943F63"/>
    <w:rsid w:val="009441B9"/>
    <w:rsid w:val="009445A9"/>
    <w:rsid w:val="00944CCA"/>
    <w:rsid w:val="00944F2E"/>
    <w:rsid w:val="0094513B"/>
    <w:rsid w:val="009452F4"/>
    <w:rsid w:val="0094602B"/>
    <w:rsid w:val="00946810"/>
    <w:rsid w:val="00946A78"/>
    <w:rsid w:val="00946AEC"/>
    <w:rsid w:val="00946F2F"/>
    <w:rsid w:val="009508FA"/>
    <w:rsid w:val="009524B0"/>
    <w:rsid w:val="00952DA5"/>
    <w:rsid w:val="00953496"/>
    <w:rsid w:val="00953955"/>
    <w:rsid w:val="00953CC8"/>
    <w:rsid w:val="009542F2"/>
    <w:rsid w:val="00954758"/>
    <w:rsid w:val="009551DF"/>
    <w:rsid w:val="00960002"/>
    <w:rsid w:val="00960B97"/>
    <w:rsid w:val="00961B55"/>
    <w:rsid w:val="009620E1"/>
    <w:rsid w:val="009628B3"/>
    <w:rsid w:val="009637DF"/>
    <w:rsid w:val="00963D82"/>
    <w:rsid w:val="009649EA"/>
    <w:rsid w:val="00965321"/>
    <w:rsid w:val="009659A2"/>
    <w:rsid w:val="00966B9E"/>
    <w:rsid w:val="00966EA1"/>
    <w:rsid w:val="00967187"/>
    <w:rsid w:val="00972326"/>
    <w:rsid w:val="00972D14"/>
    <w:rsid w:val="00972F06"/>
    <w:rsid w:val="00973455"/>
    <w:rsid w:val="00973A8D"/>
    <w:rsid w:val="00973EDD"/>
    <w:rsid w:val="00974090"/>
    <w:rsid w:val="00974870"/>
    <w:rsid w:val="00974EE8"/>
    <w:rsid w:val="00975348"/>
    <w:rsid w:val="009753B2"/>
    <w:rsid w:val="00976D32"/>
    <w:rsid w:val="009776A8"/>
    <w:rsid w:val="00982011"/>
    <w:rsid w:val="00982B7A"/>
    <w:rsid w:val="00983B50"/>
    <w:rsid w:val="00984161"/>
    <w:rsid w:val="0098441D"/>
    <w:rsid w:val="009847D1"/>
    <w:rsid w:val="009858BD"/>
    <w:rsid w:val="00986542"/>
    <w:rsid w:val="00986B85"/>
    <w:rsid w:val="00987ABE"/>
    <w:rsid w:val="0099257C"/>
    <w:rsid w:val="0099445A"/>
    <w:rsid w:val="00995958"/>
    <w:rsid w:val="00995CD8"/>
    <w:rsid w:val="0099669D"/>
    <w:rsid w:val="009979D0"/>
    <w:rsid w:val="00997B3A"/>
    <w:rsid w:val="009A055B"/>
    <w:rsid w:val="009A0ABB"/>
    <w:rsid w:val="009A0FB2"/>
    <w:rsid w:val="009A2334"/>
    <w:rsid w:val="009A2B0B"/>
    <w:rsid w:val="009A2FE3"/>
    <w:rsid w:val="009A3062"/>
    <w:rsid w:val="009A3A89"/>
    <w:rsid w:val="009A4C1D"/>
    <w:rsid w:val="009A50F5"/>
    <w:rsid w:val="009A5497"/>
    <w:rsid w:val="009A7982"/>
    <w:rsid w:val="009B070C"/>
    <w:rsid w:val="009B0BAC"/>
    <w:rsid w:val="009B229F"/>
    <w:rsid w:val="009B3313"/>
    <w:rsid w:val="009B37D9"/>
    <w:rsid w:val="009B3EB9"/>
    <w:rsid w:val="009B439E"/>
    <w:rsid w:val="009B49A4"/>
    <w:rsid w:val="009B4CCC"/>
    <w:rsid w:val="009B6E78"/>
    <w:rsid w:val="009B778C"/>
    <w:rsid w:val="009C006F"/>
    <w:rsid w:val="009C065B"/>
    <w:rsid w:val="009C0AD4"/>
    <w:rsid w:val="009C10AA"/>
    <w:rsid w:val="009C24FF"/>
    <w:rsid w:val="009C279A"/>
    <w:rsid w:val="009C2B04"/>
    <w:rsid w:val="009C2D2A"/>
    <w:rsid w:val="009C3107"/>
    <w:rsid w:val="009C313B"/>
    <w:rsid w:val="009C31A1"/>
    <w:rsid w:val="009C3445"/>
    <w:rsid w:val="009C346B"/>
    <w:rsid w:val="009C3499"/>
    <w:rsid w:val="009C374C"/>
    <w:rsid w:val="009C3DAE"/>
    <w:rsid w:val="009C49B2"/>
    <w:rsid w:val="009C4F45"/>
    <w:rsid w:val="009C5628"/>
    <w:rsid w:val="009C5A5D"/>
    <w:rsid w:val="009C6870"/>
    <w:rsid w:val="009C6CCF"/>
    <w:rsid w:val="009D0103"/>
    <w:rsid w:val="009D07FC"/>
    <w:rsid w:val="009D0880"/>
    <w:rsid w:val="009D0999"/>
    <w:rsid w:val="009D0C3E"/>
    <w:rsid w:val="009D0F55"/>
    <w:rsid w:val="009D1DB3"/>
    <w:rsid w:val="009D2AA0"/>
    <w:rsid w:val="009D34E4"/>
    <w:rsid w:val="009D3839"/>
    <w:rsid w:val="009D4D6D"/>
    <w:rsid w:val="009D54B8"/>
    <w:rsid w:val="009D5781"/>
    <w:rsid w:val="009D57E1"/>
    <w:rsid w:val="009D5CA0"/>
    <w:rsid w:val="009D7C43"/>
    <w:rsid w:val="009D7D40"/>
    <w:rsid w:val="009E004D"/>
    <w:rsid w:val="009E0B79"/>
    <w:rsid w:val="009E19ED"/>
    <w:rsid w:val="009E1FF7"/>
    <w:rsid w:val="009E38B3"/>
    <w:rsid w:val="009E3C34"/>
    <w:rsid w:val="009E3EC7"/>
    <w:rsid w:val="009E47AD"/>
    <w:rsid w:val="009E4B41"/>
    <w:rsid w:val="009E5428"/>
    <w:rsid w:val="009E591C"/>
    <w:rsid w:val="009E61B1"/>
    <w:rsid w:val="009E6D5A"/>
    <w:rsid w:val="009E71E2"/>
    <w:rsid w:val="009E736B"/>
    <w:rsid w:val="009F1028"/>
    <w:rsid w:val="009F2CAC"/>
    <w:rsid w:val="009F2E9C"/>
    <w:rsid w:val="009F36D6"/>
    <w:rsid w:val="009F6156"/>
    <w:rsid w:val="009F68D7"/>
    <w:rsid w:val="009F70C5"/>
    <w:rsid w:val="009F7A7F"/>
    <w:rsid w:val="009F7CE5"/>
    <w:rsid w:val="00A00454"/>
    <w:rsid w:val="00A02278"/>
    <w:rsid w:val="00A0243A"/>
    <w:rsid w:val="00A0282C"/>
    <w:rsid w:val="00A03884"/>
    <w:rsid w:val="00A04E5F"/>
    <w:rsid w:val="00A05088"/>
    <w:rsid w:val="00A055D8"/>
    <w:rsid w:val="00A06ADA"/>
    <w:rsid w:val="00A07331"/>
    <w:rsid w:val="00A0747A"/>
    <w:rsid w:val="00A116E5"/>
    <w:rsid w:val="00A1198C"/>
    <w:rsid w:val="00A14C61"/>
    <w:rsid w:val="00A156F8"/>
    <w:rsid w:val="00A15ACD"/>
    <w:rsid w:val="00A15E1E"/>
    <w:rsid w:val="00A15EBD"/>
    <w:rsid w:val="00A1674E"/>
    <w:rsid w:val="00A16D90"/>
    <w:rsid w:val="00A214DB"/>
    <w:rsid w:val="00A21BB5"/>
    <w:rsid w:val="00A238F4"/>
    <w:rsid w:val="00A253BE"/>
    <w:rsid w:val="00A257FA"/>
    <w:rsid w:val="00A25B3A"/>
    <w:rsid w:val="00A26131"/>
    <w:rsid w:val="00A2743C"/>
    <w:rsid w:val="00A30E42"/>
    <w:rsid w:val="00A30F2F"/>
    <w:rsid w:val="00A31B9B"/>
    <w:rsid w:val="00A32015"/>
    <w:rsid w:val="00A32366"/>
    <w:rsid w:val="00A32FA2"/>
    <w:rsid w:val="00A33F1D"/>
    <w:rsid w:val="00A33FB0"/>
    <w:rsid w:val="00A349BF"/>
    <w:rsid w:val="00A363DA"/>
    <w:rsid w:val="00A36AC4"/>
    <w:rsid w:val="00A36CFE"/>
    <w:rsid w:val="00A3767D"/>
    <w:rsid w:val="00A37A72"/>
    <w:rsid w:val="00A37A83"/>
    <w:rsid w:val="00A37E6A"/>
    <w:rsid w:val="00A40E19"/>
    <w:rsid w:val="00A41260"/>
    <w:rsid w:val="00A41CC8"/>
    <w:rsid w:val="00A41CD2"/>
    <w:rsid w:val="00A42275"/>
    <w:rsid w:val="00A42A1E"/>
    <w:rsid w:val="00A43C6E"/>
    <w:rsid w:val="00A4535F"/>
    <w:rsid w:val="00A45C86"/>
    <w:rsid w:val="00A469F5"/>
    <w:rsid w:val="00A46CAB"/>
    <w:rsid w:val="00A46E58"/>
    <w:rsid w:val="00A47277"/>
    <w:rsid w:val="00A47705"/>
    <w:rsid w:val="00A47B35"/>
    <w:rsid w:val="00A47C70"/>
    <w:rsid w:val="00A50657"/>
    <w:rsid w:val="00A51CB5"/>
    <w:rsid w:val="00A52C92"/>
    <w:rsid w:val="00A536A3"/>
    <w:rsid w:val="00A53918"/>
    <w:rsid w:val="00A53E35"/>
    <w:rsid w:val="00A540B7"/>
    <w:rsid w:val="00A549EA"/>
    <w:rsid w:val="00A573AE"/>
    <w:rsid w:val="00A575A2"/>
    <w:rsid w:val="00A577AD"/>
    <w:rsid w:val="00A57A07"/>
    <w:rsid w:val="00A602CB"/>
    <w:rsid w:val="00A605F8"/>
    <w:rsid w:val="00A60647"/>
    <w:rsid w:val="00A60833"/>
    <w:rsid w:val="00A60B3C"/>
    <w:rsid w:val="00A60BFD"/>
    <w:rsid w:val="00A616C0"/>
    <w:rsid w:val="00A6243F"/>
    <w:rsid w:val="00A63AE6"/>
    <w:rsid w:val="00A63CF3"/>
    <w:rsid w:val="00A6466C"/>
    <w:rsid w:val="00A6550D"/>
    <w:rsid w:val="00A65DE7"/>
    <w:rsid w:val="00A66237"/>
    <w:rsid w:val="00A6686F"/>
    <w:rsid w:val="00A67D16"/>
    <w:rsid w:val="00A70F0C"/>
    <w:rsid w:val="00A7269C"/>
    <w:rsid w:val="00A727E2"/>
    <w:rsid w:val="00A73E83"/>
    <w:rsid w:val="00A76084"/>
    <w:rsid w:val="00A76207"/>
    <w:rsid w:val="00A764E4"/>
    <w:rsid w:val="00A76830"/>
    <w:rsid w:val="00A8067A"/>
    <w:rsid w:val="00A80809"/>
    <w:rsid w:val="00A81722"/>
    <w:rsid w:val="00A841B2"/>
    <w:rsid w:val="00A84F4B"/>
    <w:rsid w:val="00A850CF"/>
    <w:rsid w:val="00A85F91"/>
    <w:rsid w:val="00A872FE"/>
    <w:rsid w:val="00A87B12"/>
    <w:rsid w:val="00A9014A"/>
    <w:rsid w:val="00A9083D"/>
    <w:rsid w:val="00A90961"/>
    <w:rsid w:val="00A90FFB"/>
    <w:rsid w:val="00A91D63"/>
    <w:rsid w:val="00A923C7"/>
    <w:rsid w:val="00A927C6"/>
    <w:rsid w:val="00A93B9F"/>
    <w:rsid w:val="00A94791"/>
    <w:rsid w:val="00A948BA"/>
    <w:rsid w:val="00A94E7F"/>
    <w:rsid w:val="00A96237"/>
    <w:rsid w:val="00A97883"/>
    <w:rsid w:val="00AA0F63"/>
    <w:rsid w:val="00AA2B8C"/>
    <w:rsid w:val="00AA2F85"/>
    <w:rsid w:val="00AA32A6"/>
    <w:rsid w:val="00AA33A7"/>
    <w:rsid w:val="00AA44E6"/>
    <w:rsid w:val="00AA59DF"/>
    <w:rsid w:val="00AA5A7E"/>
    <w:rsid w:val="00AA6984"/>
    <w:rsid w:val="00AA724A"/>
    <w:rsid w:val="00AB00EE"/>
    <w:rsid w:val="00AB0C9D"/>
    <w:rsid w:val="00AB11CF"/>
    <w:rsid w:val="00AB1495"/>
    <w:rsid w:val="00AB1530"/>
    <w:rsid w:val="00AB1BA0"/>
    <w:rsid w:val="00AB1D7C"/>
    <w:rsid w:val="00AB1E12"/>
    <w:rsid w:val="00AB25CA"/>
    <w:rsid w:val="00AB267B"/>
    <w:rsid w:val="00AB2A2F"/>
    <w:rsid w:val="00AB3058"/>
    <w:rsid w:val="00AB3FB8"/>
    <w:rsid w:val="00AB5027"/>
    <w:rsid w:val="00AB6D26"/>
    <w:rsid w:val="00AB7512"/>
    <w:rsid w:val="00AB78DE"/>
    <w:rsid w:val="00AB7B65"/>
    <w:rsid w:val="00AB7C19"/>
    <w:rsid w:val="00AB7C61"/>
    <w:rsid w:val="00AB7FCA"/>
    <w:rsid w:val="00AC0568"/>
    <w:rsid w:val="00AC0FB3"/>
    <w:rsid w:val="00AC15DB"/>
    <w:rsid w:val="00AC2424"/>
    <w:rsid w:val="00AC2844"/>
    <w:rsid w:val="00AC323E"/>
    <w:rsid w:val="00AC4487"/>
    <w:rsid w:val="00AC4E11"/>
    <w:rsid w:val="00AC66B8"/>
    <w:rsid w:val="00AC6F5B"/>
    <w:rsid w:val="00AD19DA"/>
    <w:rsid w:val="00AD1EC2"/>
    <w:rsid w:val="00AD5649"/>
    <w:rsid w:val="00AD5B35"/>
    <w:rsid w:val="00AD6132"/>
    <w:rsid w:val="00AD6352"/>
    <w:rsid w:val="00AD63C9"/>
    <w:rsid w:val="00AD6CD8"/>
    <w:rsid w:val="00AE0549"/>
    <w:rsid w:val="00AE06F7"/>
    <w:rsid w:val="00AE0AD0"/>
    <w:rsid w:val="00AE12D3"/>
    <w:rsid w:val="00AE1820"/>
    <w:rsid w:val="00AE239E"/>
    <w:rsid w:val="00AE369B"/>
    <w:rsid w:val="00AE388B"/>
    <w:rsid w:val="00AE39E6"/>
    <w:rsid w:val="00AE3AEF"/>
    <w:rsid w:val="00AE3F9B"/>
    <w:rsid w:val="00AE4476"/>
    <w:rsid w:val="00AE5A34"/>
    <w:rsid w:val="00AE69C5"/>
    <w:rsid w:val="00AE6C30"/>
    <w:rsid w:val="00AE6D2E"/>
    <w:rsid w:val="00AE6DB2"/>
    <w:rsid w:val="00AE708D"/>
    <w:rsid w:val="00AE746C"/>
    <w:rsid w:val="00AE7CF3"/>
    <w:rsid w:val="00AF058C"/>
    <w:rsid w:val="00AF1A3D"/>
    <w:rsid w:val="00AF1F1D"/>
    <w:rsid w:val="00AF2815"/>
    <w:rsid w:val="00AF407C"/>
    <w:rsid w:val="00AF41CD"/>
    <w:rsid w:val="00AF581A"/>
    <w:rsid w:val="00AF5EC4"/>
    <w:rsid w:val="00AF5EF4"/>
    <w:rsid w:val="00AF65FB"/>
    <w:rsid w:val="00AF6C84"/>
    <w:rsid w:val="00AF6E85"/>
    <w:rsid w:val="00AF7333"/>
    <w:rsid w:val="00AF750A"/>
    <w:rsid w:val="00AF7B6D"/>
    <w:rsid w:val="00AF7DC0"/>
    <w:rsid w:val="00B0002F"/>
    <w:rsid w:val="00B01515"/>
    <w:rsid w:val="00B029FE"/>
    <w:rsid w:val="00B03223"/>
    <w:rsid w:val="00B039A3"/>
    <w:rsid w:val="00B03F37"/>
    <w:rsid w:val="00B0438B"/>
    <w:rsid w:val="00B043EA"/>
    <w:rsid w:val="00B04F7F"/>
    <w:rsid w:val="00B0724B"/>
    <w:rsid w:val="00B073F5"/>
    <w:rsid w:val="00B07891"/>
    <w:rsid w:val="00B07E55"/>
    <w:rsid w:val="00B07ECC"/>
    <w:rsid w:val="00B10038"/>
    <w:rsid w:val="00B10111"/>
    <w:rsid w:val="00B102E3"/>
    <w:rsid w:val="00B11256"/>
    <w:rsid w:val="00B113CA"/>
    <w:rsid w:val="00B11816"/>
    <w:rsid w:val="00B11C56"/>
    <w:rsid w:val="00B11E3A"/>
    <w:rsid w:val="00B14149"/>
    <w:rsid w:val="00B143D3"/>
    <w:rsid w:val="00B14C46"/>
    <w:rsid w:val="00B1599E"/>
    <w:rsid w:val="00B15A02"/>
    <w:rsid w:val="00B20361"/>
    <w:rsid w:val="00B2085C"/>
    <w:rsid w:val="00B20BCC"/>
    <w:rsid w:val="00B20D4A"/>
    <w:rsid w:val="00B210BF"/>
    <w:rsid w:val="00B21B8A"/>
    <w:rsid w:val="00B23BCD"/>
    <w:rsid w:val="00B242CD"/>
    <w:rsid w:val="00B2439D"/>
    <w:rsid w:val="00B245AF"/>
    <w:rsid w:val="00B24923"/>
    <w:rsid w:val="00B24BA4"/>
    <w:rsid w:val="00B25421"/>
    <w:rsid w:val="00B2721A"/>
    <w:rsid w:val="00B27FF8"/>
    <w:rsid w:val="00B30433"/>
    <w:rsid w:val="00B30EB2"/>
    <w:rsid w:val="00B31A4A"/>
    <w:rsid w:val="00B31F6E"/>
    <w:rsid w:val="00B32350"/>
    <w:rsid w:val="00B328DC"/>
    <w:rsid w:val="00B36C08"/>
    <w:rsid w:val="00B36F2B"/>
    <w:rsid w:val="00B40D50"/>
    <w:rsid w:val="00B41ACF"/>
    <w:rsid w:val="00B42A8E"/>
    <w:rsid w:val="00B431F8"/>
    <w:rsid w:val="00B43418"/>
    <w:rsid w:val="00B4390B"/>
    <w:rsid w:val="00B44E45"/>
    <w:rsid w:val="00B453D2"/>
    <w:rsid w:val="00B456E4"/>
    <w:rsid w:val="00B50795"/>
    <w:rsid w:val="00B50B68"/>
    <w:rsid w:val="00B52471"/>
    <w:rsid w:val="00B527E2"/>
    <w:rsid w:val="00B529F3"/>
    <w:rsid w:val="00B52F83"/>
    <w:rsid w:val="00B53BBD"/>
    <w:rsid w:val="00B54066"/>
    <w:rsid w:val="00B54349"/>
    <w:rsid w:val="00B54A8B"/>
    <w:rsid w:val="00B5511F"/>
    <w:rsid w:val="00B57246"/>
    <w:rsid w:val="00B57E3C"/>
    <w:rsid w:val="00B61004"/>
    <w:rsid w:val="00B623C3"/>
    <w:rsid w:val="00B62C4A"/>
    <w:rsid w:val="00B63E05"/>
    <w:rsid w:val="00B6578B"/>
    <w:rsid w:val="00B6661D"/>
    <w:rsid w:val="00B66ECB"/>
    <w:rsid w:val="00B675C0"/>
    <w:rsid w:val="00B6763D"/>
    <w:rsid w:val="00B67D7C"/>
    <w:rsid w:val="00B67DB1"/>
    <w:rsid w:val="00B7009D"/>
    <w:rsid w:val="00B702E2"/>
    <w:rsid w:val="00B70689"/>
    <w:rsid w:val="00B71202"/>
    <w:rsid w:val="00B7162F"/>
    <w:rsid w:val="00B7166C"/>
    <w:rsid w:val="00B71777"/>
    <w:rsid w:val="00B71DAE"/>
    <w:rsid w:val="00B728DF"/>
    <w:rsid w:val="00B72C09"/>
    <w:rsid w:val="00B7349C"/>
    <w:rsid w:val="00B75238"/>
    <w:rsid w:val="00B76A36"/>
    <w:rsid w:val="00B76A66"/>
    <w:rsid w:val="00B76BE4"/>
    <w:rsid w:val="00B77491"/>
    <w:rsid w:val="00B7772C"/>
    <w:rsid w:val="00B779AF"/>
    <w:rsid w:val="00B8145D"/>
    <w:rsid w:val="00B8147E"/>
    <w:rsid w:val="00B830B9"/>
    <w:rsid w:val="00B835C5"/>
    <w:rsid w:val="00B84E58"/>
    <w:rsid w:val="00B859F4"/>
    <w:rsid w:val="00B8648F"/>
    <w:rsid w:val="00B902D1"/>
    <w:rsid w:val="00B90753"/>
    <w:rsid w:val="00B90B3B"/>
    <w:rsid w:val="00B910ED"/>
    <w:rsid w:val="00B923B5"/>
    <w:rsid w:val="00B927B8"/>
    <w:rsid w:val="00B93021"/>
    <w:rsid w:val="00B931A5"/>
    <w:rsid w:val="00B939BF"/>
    <w:rsid w:val="00B94BAB"/>
    <w:rsid w:val="00B953A3"/>
    <w:rsid w:val="00B95716"/>
    <w:rsid w:val="00B959B5"/>
    <w:rsid w:val="00B9661B"/>
    <w:rsid w:val="00B96CA4"/>
    <w:rsid w:val="00B97A97"/>
    <w:rsid w:val="00BA04C9"/>
    <w:rsid w:val="00BA0632"/>
    <w:rsid w:val="00BA1FF6"/>
    <w:rsid w:val="00BA2141"/>
    <w:rsid w:val="00BA2937"/>
    <w:rsid w:val="00BA3071"/>
    <w:rsid w:val="00BA487D"/>
    <w:rsid w:val="00BA4C29"/>
    <w:rsid w:val="00BA4E9D"/>
    <w:rsid w:val="00BA623B"/>
    <w:rsid w:val="00BA6403"/>
    <w:rsid w:val="00BA66B2"/>
    <w:rsid w:val="00BA69CD"/>
    <w:rsid w:val="00BA7281"/>
    <w:rsid w:val="00BB11B8"/>
    <w:rsid w:val="00BB24C9"/>
    <w:rsid w:val="00BB24E2"/>
    <w:rsid w:val="00BB2968"/>
    <w:rsid w:val="00BB2A4D"/>
    <w:rsid w:val="00BB2BCC"/>
    <w:rsid w:val="00BB2E20"/>
    <w:rsid w:val="00BB406A"/>
    <w:rsid w:val="00BB4417"/>
    <w:rsid w:val="00BB47F2"/>
    <w:rsid w:val="00BB4C4A"/>
    <w:rsid w:val="00BB500C"/>
    <w:rsid w:val="00BB5C2D"/>
    <w:rsid w:val="00BB6B7A"/>
    <w:rsid w:val="00BB704E"/>
    <w:rsid w:val="00BB75E8"/>
    <w:rsid w:val="00BB7ECB"/>
    <w:rsid w:val="00BC0EFA"/>
    <w:rsid w:val="00BC1512"/>
    <w:rsid w:val="00BC27E8"/>
    <w:rsid w:val="00BC2BA5"/>
    <w:rsid w:val="00BC3547"/>
    <w:rsid w:val="00BC35FB"/>
    <w:rsid w:val="00BC41B7"/>
    <w:rsid w:val="00BC44C7"/>
    <w:rsid w:val="00BC4EF9"/>
    <w:rsid w:val="00BC5BE2"/>
    <w:rsid w:val="00BC5FC3"/>
    <w:rsid w:val="00BC79A5"/>
    <w:rsid w:val="00BC7FC3"/>
    <w:rsid w:val="00BD02A1"/>
    <w:rsid w:val="00BD03EE"/>
    <w:rsid w:val="00BD056F"/>
    <w:rsid w:val="00BD0633"/>
    <w:rsid w:val="00BD0AF0"/>
    <w:rsid w:val="00BD1810"/>
    <w:rsid w:val="00BD4528"/>
    <w:rsid w:val="00BD4666"/>
    <w:rsid w:val="00BD4DA5"/>
    <w:rsid w:val="00BD5437"/>
    <w:rsid w:val="00BD59D3"/>
    <w:rsid w:val="00BD649B"/>
    <w:rsid w:val="00BD7C2C"/>
    <w:rsid w:val="00BD7F9F"/>
    <w:rsid w:val="00BE08BD"/>
    <w:rsid w:val="00BE1A5D"/>
    <w:rsid w:val="00BE2679"/>
    <w:rsid w:val="00BE26D2"/>
    <w:rsid w:val="00BE41E4"/>
    <w:rsid w:val="00BE4779"/>
    <w:rsid w:val="00BE48B8"/>
    <w:rsid w:val="00BE4A69"/>
    <w:rsid w:val="00BE4C24"/>
    <w:rsid w:val="00BE5030"/>
    <w:rsid w:val="00BE51A1"/>
    <w:rsid w:val="00BE546A"/>
    <w:rsid w:val="00BE560D"/>
    <w:rsid w:val="00BE56D1"/>
    <w:rsid w:val="00BE61B8"/>
    <w:rsid w:val="00BE62B8"/>
    <w:rsid w:val="00BE700F"/>
    <w:rsid w:val="00BE7B02"/>
    <w:rsid w:val="00BF0784"/>
    <w:rsid w:val="00BF0DC0"/>
    <w:rsid w:val="00BF239B"/>
    <w:rsid w:val="00BF2B2F"/>
    <w:rsid w:val="00BF3513"/>
    <w:rsid w:val="00BF3F9D"/>
    <w:rsid w:val="00BF47FC"/>
    <w:rsid w:val="00BF4E19"/>
    <w:rsid w:val="00BF5577"/>
    <w:rsid w:val="00BF5F21"/>
    <w:rsid w:val="00BF74D8"/>
    <w:rsid w:val="00BF7D18"/>
    <w:rsid w:val="00C00AAA"/>
    <w:rsid w:val="00C0182D"/>
    <w:rsid w:val="00C0350A"/>
    <w:rsid w:val="00C03F57"/>
    <w:rsid w:val="00C049C1"/>
    <w:rsid w:val="00C04B9F"/>
    <w:rsid w:val="00C0514E"/>
    <w:rsid w:val="00C05718"/>
    <w:rsid w:val="00C072F2"/>
    <w:rsid w:val="00C07474"/>
    <w:rsid w:val="00C07543"/>
    <w:rsid w:val="00C07B94"/>
    <w:rsid w:val="00C07F6D"/>
    <w:rsid w:val="00C106C0"/>
    <w:rsid w:val="00C117F3"/>
    <w:rsid w:val="00C11CB2"/>
    <w:rsid w:val="00C12360"/>
    <w:rsid w:val="00C129B2"/>
    <w:rsid w:val="00C12DC9"/>
    <w:rsid w:val="00C132B4"/>
    <w:rsid w:val="00C13F37"/>
    <w:rsid w:val="00C1478C"/>
    <w:rsid w:val="00C14BEE"/>
    <w:rsid w:val="00C14E1C"/>
    <w:rsid w:val="00C1541D"/>
    <w:rsid w:val="00C1549F"/>
    <w:rsid w:val="00C16266"/>
    <w:rsid w:val="00C1690D"/>
    <w:rsid w:val="00C16DC8"/>
    <w:rsid w:val="00C17284"/>
    <w:rsid w:val="00C17782"/>
    <w:rsid w:val="00C179F0"/>
    <w:rsid w:val="00C17F83"/>
    <w:rsid w:val="00C20104"/>
    <w:rsid w:val="00C2080B"/>
    <w:rsid w:val="00C20E8E"/>
    <w:rsid w:val="00C2163C"/>
    <w:rsid w:val="00C223F5"/>
    <w:rsid w:val="00C2534E"/>
    <w:rsid w:val="00C25DA5"/>
    <w:rsid w:val="00C267AE"/>
    <w:rsid w:val="00C2704D"/>
    <w:rsid w:val="00C2793E"/>
    <w:rsid w:val="00C27E61"/>
    <w:rsid w:val="00C3024A"/>
    <w:rsid w:val="00C302C5"/>
    <w:rsid w:val="00C3085A"/>
    <w:rsid w:val="00C30C89"/>
    <w:rsid w:val="00C316EA"/>
    <w:rsid w:val="00C31FB3"/>
    <w:rsid w:val="00C32341"/>
    <w:rsid w:val="00C323ED"/>
    <w:rsid w:val="00C333A1"/>
    <w:rsid w:val="00C334D9"/>
    <w:rsid w:val="00C33945"/>
    <w:rsid w:val="00C340BC"/>
    <w:rsid w:val="00C3423E"/>
    <w:rsid w:val="00C34F00"/>
    <w:rsid w:val="00C35870"/>
    <w:rsid w:val="00C3679A"/>
    <w:rsid w:val="00C36CB0"/>
    <w:rsid w:val="00C36F88"/>
    <w:rsid w:val="00C37167"/>
    <w:rsid w:val="00C3783F"/>
    <w:rsid w:val="00C37996"/>
    <w:rsid w:val="00C37E1A"/>
    <w:rsid w:val="00C402A2"/>
    <w:rsid w:val="00C406DD"/>
    <w:rsid w:val="00C42106"/>
    <w:rsid w:val="00C43177"/>
    <w:rsid w:val="00C4328D"/>
    <w:rsid w:val="00C43432"/>
    <w:rsid w:val="00C43F0B"/>
    <w:rsid w:val="00C443DD"/>
    <w:rsid w:val="00C478B2"/>
    <w:rsid w:val="00C50413"/>
    <w:rsid w:val="00C50F3F"/>
    <w:rsid w:val="00C50F75"/>
    <w:rsid w:val="00C511CE"/>
    <w:rsid w:val="00C522CA"/>
    <w:rsid w:val="00C53065"/>
    <w:rsid w:val="00C53092"/>
    <w:rsid w:val="00C544CB"/>
    <w:rsid w:val="00C547B5"/>
    <w:rsid w:val="00C548B7"/>
    <w:rsid w:val="00C549E5"/>
    <w:rsid w:val="00C54D02"/>
    <w:rsid w:val="00C55041"/>
    <w:rsid w:val="00C571CC"/>
    <w:rsid w:val="00C603FB"/>
    <w:rsid w:val="00C605E0"/>
    <w:rsid w:val="00C608E0"/>
    <w:rsid w:val="00C6203E"/>
    <w:rsid w:val="00C624FC"/>
    <w:rsid w:val="00C62E05"/>
    <w:rsid w:val="00C630E6"/>
    <w:rsid w:val="00C63B96"/>
    <w:rsid w:val="00C641B9"/>
    <w:rsid w:val="00C64B6A"/>
    <w:rsid w:val="00C65CBD"/>
    <w:rsid w:val="00C65FD1"/>
    <w:rsid w:val="00C667C8"/>
    <w:rsid w:val="00C66AB4"/>
    <w:rsid w:val="00C671CF"/>
    <w:rsid w:val="00C67BAC"/>
    <w:rsid w:val="00C725B3"/>
    <w:rsid w:val="00C73B95"/>
    <w:rsid w:val="00C74D11"/>
    <w:rsid w:val="00C74D19"/>
    <w:rsid w:val="00C75360"/>
    <w:rsid w:val="00C7545A"/>
    <w:rsid w:val="00C75B96"/>
    <w:rsid w:val="00C75F1E"/>
    <w:rsid w:val="00C76400"/>
    <w:rsid w:val="00C772B2"/>
    <w:rsid w:val="00C7730D"/>
    <w:rsid w:val="00C77827"/>
    <w:rsid w:val="00C77BDD"/>
    <w:rsid w:val="00C808B5"/>
    <w:rsid w:val="00C80A96"/>
    <w:rsid w:val="00C81598"/>
    <w:rsid w:val="00C815B0"/>
    <w:rsid w:val="00C81F5E"/>
    <w:rsid w:val="00C8230F"/>
    <w:rsid w:val="00C827E3"/>
    <w:rsid w:val="00C8399D"/>
    <w:rsid w:val="00C8410F"/>
    <w:rsid w:val="00C8420D"/>
    <w:rsid w:val="00C848FB"/>
    <w:rsid w:val="00C84D0E"/>
    <w:rsid w:val="00C8554F"/>
    <w:rsid w:val="00C85856"/>
    <w:rsid w:val="00C85889"/>
    <w:rsid w:val="00C859E6"/>
    <w:rsid w:val="00C873F8"/>
    <w:rsid w:val="00C874CA"/>
    <w:rsid w:val="00C905E0"/>
    <w:rsid w:val="00C91AA6"/>
    <w:rsid w:val="00C927C5"/>
    <w:rsid w:val="00C933B7"/>
    <w:rsid w:val="00C9362F"/>
    <w:rsid w:val="00C9713B"/>
    <w:rsid w:val="00CA0285"/>
    <w:rsid w:val="00CA0566"/>
    <w:rsid w:val="00CA0B25"/>
    <w:rsid w:val="00CA0EDA"/>
    <w:rsid w:val="00CA307B"/>
    <w:rsid w:val="00CA66D1"/>
    <w:rsid w:val="00CB033C"/>
    <w:rsid w:val="00CB0E52"/>
    <w:rsid w:val="00CB18E7"/>
    <w:rsid w:val="00CB227F"/>
    <w:rsid w:val="00CB2945"/>
    <w:rsid w:val="00CB2D51"/>
    <w:rsid w:val="00CB2F4A"/>
    <w:rsid w:val="00CB34A2"/>
    <w:rsid w:val="00CB3882"/>
    <w:rsid w:val="00CB3E55"/>
    <w:rsid w:val="00CB41E5"/>
    <w:rsid w:val="00CB43F1"/>
    <w:rsid w:val="00CB43F5"/>
    <w:rsid w:val="00CB4558"/>
    <w:rsid w:val="00CB4706"/>
    <w:rsid w:val="00CB4AA8"/>
    <w:rsid w:val="00CB4EA0"/>
    <w:rsid w:val="00CB4EC5"/>
    <w:rsid w:val="00CB6EF6"/>
    <w:rsid w:val="00CB7302"/>
    <w:rsid w:val="00CB74D5"/>
    <w:rsid w:val="00CB74FA"/>
    <w:rsid w:val="00CB75DD"/>
    <w:rsid w:val="00CC00F5"/>
    <w:rsid w:val="00CC084E"/>
    <w:rsid w:val="00CC0EDE"/>
    <w:rsid w:val="00CC12D7"/>
    <w:rsid w:val="00CC16CC"/>
    <w:rsid w:val="00CC34FA"/>
    <w:rsid w:val="00CC374D"/>
    <w:rsid w:val="00CC539D"/>
    <w:rsid w:val="00CC62E7"/>
    <w:rsid w:val="00CC7F25"/>
    <w:rsid w:val="00CD0757"/>
    <w:rsid w:val="00CD0C49"/>
    <w:rsid w:val="00CD1D0D"/>
    <w:rsid w:val="00CD3796"/>
    <w:rsid w:val="00CD4DD6"/>
    <w:rsid w:val="00CD6910"/>
    <w:rsid w:val="00CD73AA"/>
    <w:rsid w:val="00CD73C3"/>
    <w:rsid w:val="00CD76F5"/>
    <w:rsid w:val="00CE0740"/>
    <w:rsid w:val="00CE0CC1"/>
    <w:rsid w:val="00CE0D28"/>
    <w:rsid w:val="00CE133A"/>
    <w:rsid w:val="00CE1748"/>
    <w:rsid w:val="00CE239B"/>
    <w:rsid w:val="00CE2446"/>
    <w:rsid w:val="00CE3FAE"/>
    <w:rsid w:val="00CE510D"/>
    <w:rsid w:val="00CE5A51"/>
    <w:rsid w:val="00CE718F"/>
    <w:rsid w:val="00CE71AD"/>
    <w:rsid w:val="00CF096E"/>
    <w:rsid w:val="00CF102B"/>
    <w:rsid w:val="00CF1ACB"/>
    <w:rsid w:val="00CF1D6E"/>
    <w:rsid w:val="00CF2648"/>
    <w:rsid w:val="00CF28E5"/>
    <w:rsid w:val="00CF32F9"/>
    <w:rsid w:val="00CF3379"/>
    <w:rsid w:val="00CF3493"/>
    <w:rsid w:val="00CF3963"/>
    <w:rsid w:val="00CF4EB2"/>
    <w:rsid w:val="00CF5F3D"/>
    <w:rsid w:val="00CF61AF"/>
    <w:rsid w:val="00CF6411"/>
    <w:rsid w:val="00CF65D8"/>
    <w:rsid w:val="00CF6CCF"/>
    <w:rsid w:val="00CF7018"/>
    <w:rsid w:val="00CF7339"/>
    <w:rsid w:val="00CF7BA0"/>
    <w:rsid w:val="00CF7DCA"/>
    <w:rsid w:val="00CF7F9F"/>
    <w:rsid w:val="00D013D9"/>
    <w:rsid w:val="00D01573"/>
    <w:rsid w:val="00D01E48"/>
    <w:rsid w:val="00D02116"/>
    <w:rsid w:val="00D025E8"/>
    <w:rsid w:val="00D0358C"/>
    <w:rsid w:val="00D047F1"/>
    <w:rsid w:val="00D059C5"/>
    <w:rsid w:val="00D05DD9"/>
    <w:rsid w:val="00D05E70"/>
    <w:rsid w:val="00D0609F"/>
    <w:rsid w:val="00D06E14"/>
    <w:rsid w:val="00D07E5F"/>
    <w:rsid w:val="00D102E1"/>
    <w:rsid w:val="00D1129D"/>
    <w:rsid w:val="00D112C2"/>
    <w:rsid w:val="00D11440"/>
    <w:rsid w:val="00D144D0"/>
    <w:rsid w:val="00D14A78"/>
    <w:rsid w:val="00D14AEB"/>
    <w:rsid w:val="00D155C7"/>
    <w:rsid w:val="00D15C09"/>
    <w:rsid w:val="00D15E9B"/>
    <w:rsid w:val="00D15EF5"/>
    <w:rsid w:val="00D177FA"/>
    <w:rsid w:val="00D17C77"/>
    <w:rsid w:val="00D20156"/>
    <w:rsid w:val="00D205F2"/>
    <w:rsid w:val="00D2170A"/>
    <w:rsid w:val="00D21DAA"/>
    <w:rsid w:val="00D2203E"/>
    <w:rsid w:val="00D22E7C"/>
    <w:rsid w:val="00D22EA2"/>
    <w:rsid w:val="00D22ED3"/>
    <w:rsid w:val="00D242EA"/>
    <w:rsid w:val="00D24485"/>
    <w:rsid w:val="00D24DC9"/>
    <w:rsid w:val="00D2596F"/>
    <w:rsid w:val="00D27878"/>
    <w:rsid w:val="00D27BA7"/>
    <w:rsid w:val="00D35696"/>
    <w:rsid w:val="00D360C1"/>
    <w:rsid w:val="00D36872"/>
    <w:rsid w:val="00D36A72"/>
    <w:rsid w:val="00D36E1C"/>
    <w:rsid w:val="00D40804"/>
    <w:rsid w:val="00D40BD1"/>
    <w:rsid w:val="00D40E0B"/>
    <w:rsid w:val="00D412D2"/>
    <w:rsid w:val="00D41BD4"/>
    <w:rsid w:val="00D427A6"/>
    <w:rsid w:val="00D431F2"/>
    <w:rsid w:val="00D43870"/>
    <w:rsid w:val="00D44012"/>
    <w:rsid w:val="00D45938"/>
    <w:rsid w:val="00D509BC"/>
    <w:rsid w:val="00D50D5A"/>
    <w:rsid w:val="00D50E5A"/>
    <w:rsid w:val="00D51186"/>
    <w:rsid w:val="00D51CA6"/>
    <w:rsid w:val="00D525DB"/>
    <w:rsid w:val="00D52952"/>
    <w:rsid w:val="00D53FC9"/>
    <w:rsid w:val="00D53FF4"/>
    <w:rsid w:val="00D541F2"/>
    <w:rsid w:val="00D55C4D"/>
    <w:rsid w:val="00D55D4B"/>
    <w:rsid w:val="00D5627A"/>
    <w:rsid w:val="00D56A7D"/>
    <w:rsid w:val="00D576D1"/>
    <w:rsid w:val="00D60541"/>
    <w:rsid w:val="00D60AF3"/>
    <w:rsid w:val="00D613A5"/>
    <w:rsid w:val="00D61D49"/>
    <w:rsid w:val="00D6248E"/>
    <w:rsid w:val="00D628BB"/>
    <w:rsid w:val="00D62FC7"/>
    <w:rsid w:val="00D639BB"/>
    <w:rsid w:val="00D63FFB"/>
    <w:rsid w:val="00D643CD"/>
    <w:rsid w:val="00D65168"/>
    <w:rsid w:val="00D6582E"/>
    <w:rsid w:val="00D65922"/>
    <w:rsid w:val="00D6611D"/>
    <w:rsid w:val="00D661F5"/>
    <w:rsid w:val="00D664D2"/>
    <w:rsid w:val="00D66B86"/>
    <w:rsid w:val="00D67666"/>
    <w:rsid w:val="00D70116"/>
    <w:rsid w:val="00D70611"/>
    <w:rsid w:val="00D71286"/>
    <w:rsid w:val="00D715B9"/>
    <w:rsid w:val="00D7199D"/>
    <w:rsid w:val="00D719A8"/>
    <w:rsid w:val="00D71AC0"/>
    <w:rsid w:val="00D72345"/>
    <w:rsid w:val="00D7245E"/>
    <w:rsid w:val="00D729FE"/>
    <w:rsid w:val="00D7454A"/>
    <w:rsid w:val="00D749EC"/>
    <w:rsid w:val="00D75106"/>
    <w:rsid w:val="00D75289"/>
    <w:rsid w:val="00D752A9"/>
    <w:rsid w:val="00D75801"/>
    <w:rsid w:val="00D769BF"/>
    <w:rsid w:val="00D81966"/>
    <w:rsid w:val="00D82063"/>
    <w:rsid w:val="00D8299B"/>
    <w:rsid w:val="00D82C6A"/>
    <w:rsid w:val="00D832ED"/>
    <w:rsid w:val="00D83538"/>
    <w:rsid w:val="00D83B26"/>
    <w:rsid w:val="00D84B83"/>
    <w:rsid w:val="00D84D91"/>
    <w:rsid w:val="00D8587B"/>
    <w:rsid w:val="00D85FB8"/>
    <w:rsid w:val="00D8627E"/>
    <w:rsid w:val="00D87E16"/>
    <w:rsid w:val="00D90D0F"/>
    <w:rsid w:val="00D90FD6"/>
    <w:rsid w:val="00D9129D"/>
    <w:rsid w:val="00D9129F"/>
    <w:rsid w:val="00D918AB"/>
    <w:rsid w:val="00D923F9"/>
    <w:rsid w:val="00D92D6B"/>
    <w:rsid w:val="00D9451D"/>
    <w:rsid w:val="00D9496E"/>
    <w:rsid w:val="00D94FA1"/>
    <w:rsid w:val="00DA0675"/>
    <w:rsid w:val="00DA07D2"/>
    <w:rsid w:val="00DA16AF"/>
    <w:rsid w:val="00DA1B58"/>
    <w:rsid w:val="00DA28C8"/>
    <w:rsid w:val="00DA359A"/>
    <w:rsid w:val="00DA37D4"/>
    <w:rsid w:val="00DA39F5"/>
    <w:rsid w:val="00DA3BCF"/>
    <w:rsid w:val="00DA58F3"/>
    <w:rsid w:val="00DA62C7"/>
    <w:rsid w:val="00DA67DC"/>
    <w:rsid w:val="00DB0B0B"/>
    <w:rsid w:val="00DB226C"/>
    <w:rsid w:val="00DB3245"/>
    <w:rsid w:val="00DB3D5E"/>
    <w:rsid w:val="00DB4116"/>
    <w:rsid w:val="00DB4152"/>
    <w:rsid w:val="00DB469B"/>
    <w:rsid w:val="00DB4A6D"/>
    <w:rsid w:val="00DB4B15"/>
    <w:rsid w:val="00DB4E04"/>
    <w:rsid w:val="00DB5ACE"/>
    <w:rsid w:val="00DB5B0A"/>
    <w:rsid w:val="00DB64BC"/>
    <w:rsid w:val="00DB696E"/>
    <w:rsid w:val="00DB6AF7"/>
    <w:rsid w:val="00DB6B19"/>
    <w:rsid w:val="00DB6CFB"/>
    <w:rsid w:val="00DB7404"/>
    <w:rsid w:val="00DB7F68"/>
    <w:rsid w:val="00DC007D"/>
    <w:rsid w:val="00DC04ED"/>
    <w:rsid w:val="00DC080B"/>
    <w:rsid w:val="00DC2FA3"/>
    <w:rsid w:val="00DC3FA0"/>
    <w:rsid w:val="00DC7C2C"/>
    <w:rsid w:val="00DC7F03"/>
    <w:rsid w:val="00DD000D"/>
    <w:rsid w:val="00DD09E7"/>
    <w:rsid w:val="00DD0D41"/>
    <w:rsid w:val="00DD226D"/>
    <w:rsid w:val="00DD2303"/>
    <w:rsid w:val="00DD2730"/>
    <w:rsid w:val="00DD3697"/>
    <w:rsid w:val="00DD3B82"/>
    <w:rsid w:val="00DD3F8D"/>
    <w:rsid w:val="00DD3FB3"/>
    <w:rsid w:val="00DD42BD"/>
    <w:rsid w:val="00DD46EC"/>
    <w:rsid w:val="00DD6FA4"/>
    <w:rsid w:val="00DD7C4D"/>
    <w:rsid w:val="00DE1810"/>
    <w:rsid w:val="00DE1A81"/>
    <w:rsid w:val="00DE2908"/>
    <w:rsid w:val="00DE2FA5"/>
    <w:rsid w:val="00DE3749"/>
    <w:rsid w:val="00DE40B5"/>
    <w:rsid w:val="00DE43E3"/>
    <w:rsid w:val="00DE5C66"/>
    <w:rsid w:val="00DE5FA1"/>
    <w:rsid w:val="00DE60BF"/>
    <w:rsid w:val="00DE7EDC"/>
    <w:rsid w:val="00DF023E"/>
    <w:rsid w:val="00DF049D"/>
    <w:rsid w:val="00DF13D2"/>
    <w:rsid w:val="00DF15B9"/>
    <w:rsid w:val="00DF2314"/>
    <w:rsid w:val="00DF25F9"/>
    <w:rsid w:val="00DF2975"/>
    <w:rsid w:val="00DF3A3B"/>
    <w:rsid w:val="00DF4AC5"/>
    <w:rsid w:val="00DF4CBB"/>
    <w:rsid w:val="00DF4FC3"/>
    <w:rsid w:val="00DF583F"/>
    <w:rsid w:val="00DF5C64"/>
    <w:rsid w:val="00DF5EA8"/>
    <w:rsid w:val="00DF6172"/>
    <w:rsid w:val="00DF7E8F"/>
    <w:rsid w:val="00E02445"/>
    <w:rsid w:val="00E02565"/>
    <w:rsid w:val="00E0481D"/>
    <w:rsid w:val="00E0546E"/>
    <w:rsid w:val="00E058E9"/>
    <w:rsid w:val="00E059C0"/>
    <w:rsid w:val="00E05CDB"/>
    <w:rsid w:val="00E064BC"/>
    <w:rsid w:val="00E07A3C"/>
    <w:rsid w:val="00E10688"/>
    <w:rsid w:val="00E124EE"/>
    <w:rsid w:val="00E13240"/>
    <w:rsid w:val="00E13A0E"/>
    <w:rsid w:val="00E13CC6"/>
    <w:rsid w:val="00E141E1"/>
    <w:rsid w:val="00E14359"/>
    <w:rsid w:val="00E14E4A"/>
    <w:rsid w:val="00E15479"/>
    <w:rsid w:val="00E16955"/>
    <w:rsid w:val="00E172A5"/>
    <w:rsid w:val="00E176E2"/>
    <w:rsid w:val="00E20423"/>
    <w:rsid w:val="00E213E9"/>
    <w:rsid w:val="00E2157D"/>
    <w:rsid w:val="00E21CC3"/>
    <w:rsid w:val="00E228B7"/>
    <w:rsid w:val="00E234C4"/>
    <w:rsid w:val="00E234F0"/>
    <w:rsid w:val="00E23ABA"/>
    <w:rsid w:val="00E242D5"/>
    <w:rsid w:val="00E24BE7"/>
    <w:rsid w:val="00E2540D"/>
    <w:rsid w:val="00E26149"/>
    <w:rsid w:val="00E26422"/>
    <w:rsid w:val="00E272FC"/>
    <w:rsid w:val="00E30E7E"/>
    <w:rsid w:val="00E30FCB"/>
    <w:rsid w:val="00E31BC9"/>
    <w:rsid w:val="00E31D33"/>
    <w:rsid w:val="00E31DEB"/>
    <w:rsid w:val="00E32531"/>
    <w:rsid w:val="00E32FEB"/>
    <w:rsid w:val="00E3444A"/>
    <w:rsid w:val="00E352D2"/>
    <w:rsid w:val="00E35AD2"/>
    <w:rsid w:val="00E35F3F"/>
    <w:rsid w:val="00E36372"/>
    <w:rsid w:val="00E36EF3"/>
    <w:rsid w:val="00E370F6"/>
    <w:rsid w:val="00E37DF9"/>
    <w:rsid w:val="00E40140"/>
    <w:rsid w:val="00E406A9"/>
    <w:rsid w:val="00E419F4"/>
    <w:rsid w:val="00E436E4"/>
    <w:rsid w:val="00E437DB"/>
    <w:rsid w:val="00E43831"/>
    <w:rsid w:val="00E438F0"/>
    <w:rsid w:val="00E4482B"/>
    <w:rsid w:val="00E45577"/>
    <w:rsid w:val="00E45F5E"/>
    <w:rsid w:val="00E460A8"/>
    <w:rsid w:val="00E46803"/>
    <w:rsid w:val="00E47996"/>
    <w:rsid w:val="00E47C31"/>
    <w:rsid w:val="00E50AEF"/>
    <w:rsid w:val="00E51698"/>
    <w:rsid w:val="00E5231B"/>
    <w:rsid w:val="00E528BD"/>
    <w:rsid w:val="00E52A52"/>
    <w:rsid w:val="00E52BD8"/>
    <w:rsid w:val="00E5304A"/>
    <w:rsid w:val="00E5351C"/>
    <w:rsid w:val="00E543F6"/>
    <w:rsid w:val="00E54A4D"/>
    <w:rsid w:val="00E55BBC"/>
    <w:rsid w:val="00E56BDC"/>
    <w:rsid w:val="00E571FB"/>
    <w:rsid w:val="00E577CC"/>
    <w:rsid w:val="00E57CBF"/>
    <w:rsid w:val="00E602ED"/>
    <w:rsid w:val="00E6064D"/>
    <w:rsid w:val="00E60F3D"/>
    <w:rsid w:val="00E619A2"/>
    <w:rsid w:val="00E62EF6"/>
    <w:rsid w:val="00E63182"/>
    <w:rsid w:val="00E6334D"/>
    <w:rsid w:val="00E634B4"/>
    <w:rsid w:val="00E63750"/>
    <w:rsid w:val="00E64B92"/>
    <w:rsid w:val="00E666F2"/>
    <w:rsid w:val="00E672AE"/>
    <w:rsid w:val="00E70FFB"/>
    <w:rsid w:val="00E712AE"/>
    <w:rsid w:val="00E719AF"/>
    <w:rsid w:val="00E71B9A"/>
    <w:rsid w:val="00E72AF2"/>
    <w:rsid w:val="00E7476C"/>
    <w:rsid w:val="00E75E16"/>
    <w:rsid w:val="00E76293"/>
    <w:rsid w:val="00E769DA"/>
    <w:rsid w:val="00E7743A"/>
    <w:rsid w:val="00E77633"/>
    <w:rsid w:val="00E80024"/>
    <w:rsid w:val="00E82199"/>
    <w:rsid w:val="00E8288F"/>
    <w:rsid w:val="00E82EE2"/>
    <w:rsid w:val="00E83599"/>
    <w:rsid w:val="00E837AE"/>
    <w:rsid w:val="00E83BEB"/>
    <w:rsid w:val="00E83CCE"/>
    <w:rsid w:val="00E841FB"/>
    <w:rsid w:val="00E849DE"/>
    <w:rsid w:val="00E850D1"/>
    <w:rsid w:val="00E8521D"/>
    <w:rsid w:val="00E85BD5"/>
    <w:rsid w:val="00E85C54"/>
    <w:rsid w:val="00E85E30"/>
    <w:rsid w:val="00E86BA2"/>
    <w:rsid w:val="00E87504"/>
    <w:rsid w:val="00E87A78"/>
    <w:rsid w:val="00E90DF2"/>
    <w:rsid w:val="00E90F71"/>
    <w:rsid w:val="00E9216A"/>
    <w:rsid w:val="00E9348E"/>
    <w:rsid w:val="00E95738"/>
    <w:rsid w:val="00E959C5"/>
    <w:rsid w:val="00E95C27"/>
    <w:rsid w:val="00E96728"/>
    <w:rsid w:val="00E9699E"/>
    <w:rsid w:val="00E96B39"/>
    <w:rsid w:val="00E97087"/>
    <w:rsid w:val="00E97E26"/>
    <w:rsid w:val="00EA01A1"/>
    <w:rsid w:val="00EA0EED"/>
    <w:rsid w:val="00EA1056"/>
    <w:rsid w:val="00EA1AFD"/>
    <w:rsid w:val="00EA1BA5"/>
    <w:rsid w:val="00EA2282"/>
    <w:rsid w:val="00EA2FC1"/>
    <w:rsid w:val="00EA367F"/>
    <w:rsid w:val="00EA39C8"/>
    <w:rsid w:val="00EA3E6D"/>
    <w:rsid w:val="00EA4A20"/>
    <w:rsid w:val="00EA5F31"/>
    <w:rsid w:val="00EA6241"/>
    <w:rsid w:val="00EA6B85"/>
    <w:rsid w:val="00EB1DC9"/>
    <w:rsid w:val="00EB2306"/>
    <w:rsid w:val="00EB2900"/>
    <w:rsid w:val="00EB4950"/>
    <w:rsid w:val="00EB5AE2"/>
    <w:rsid w:val="00EB7BD4"/>
    <w:rsid w:val="00EB7F4A"/>
    <w:rsid w:val="00EC1279"/>
    <w:rsid w:val="00EC1507"/>
    <w:rsid w:val="00EC1A78"/>
    <w:rsid w:val="00EC2B62"/>
    <w:rsid w:val="00EC3391"/>
    <w:rsid w:val="00EC4394"/>
    <w:rsid w:val="00EC4806"/>
    <w:rsid w:val="00EC4AF6"/>
    <w:rsid w:val="00EC4B5B"/>
    <w:rsid w:val="00EC5F6A"/>
    <w:rsid w:val="00EC67C2"/>
    <w:rsid w:val="00EC78BD"/>
    <w:rsid w:val="00EC7FDE"/>
    <w:rsid w:val="00ED00D8"/>
    <w:rsid w:val="00ED021F"/>
    <w:rsid w:val="00ED0E88"/>
    <w:rsid w:val="00ED1D40"/>
    <w:rsid w:val="00ED4DA8"/>
    <w:rsid w:val="00ED5C5F"/>
    <w:rsid w:val="00ED7B30"/>
    <w:rsid w:val="00ED7B8C"/>
    <w:rsid w:val="00ED7F90"/>
    <w:rsid w:val="00EE06BD"/>
    <w:rsid w:val="00EE1D87"/>
    <w:rsid w:val="00EE4E86"/>
    <w:rsid w:val="00EE5368"/>
    <w:rsid w:val="00EE5708"/>
    <w:rsid w:val="00EE67CB"/>
    <w:rsid w:val="00EE68C8"/>
    <w:rsid w:val="00EF012B"/>
    <w:rsid w:val="00EF08F6"/>
    <w:rsid w:val="00EF0A1E"/>
    <w:rsid w:val="00EF16F3"/>
    <w:rsid w:val="00EF1721"/>
    <w:rsid w:val="00EF2739"/>
    <w:rsid w:val="00EF2ED0"/>
    <w:rsid w:val="00EF2EEB"/>
    <w:rsid w:val="00EF312D"/>
    <w:rsid w:val="00EF4133"/>
    <w:rsid w:val="00EF428F"/>
    <w:rsid w:val="00EF4D3A"/>
    <w:rsid w:val="00EF617B"/>
    <w:rsid w:val="00EF6CCF"/>
    <w:rsid w:val="00F004ED"/>
    <w:rsid w:val="00F00A6F"/>
    <w:rsid w:val="00F00C90"/>
    <w:rsid w:val="00F00C9A"/>
    <w:rsid w:val="00F010E6"/>
    <w:rsid w:val="00F01319"/>
    <w:rsid w:val="00F014E0"/>
    <w:rsid w:val="00F01BFC"/>
    <w:rsid w:val="00F01DF7"/>
    <w:rsid w:val="00F01FC4"/>
    <w:rsid w:val="00F0258F"/>
    <w:rsid w:val="00F038E6"/>
    <w:rsid w:val="00F04AC0"/>
    <w:rsid w:val="00F05470"/>
    <w:rsid w:val="00F05784"/>
    <w:rsid w:val="00F067A4"/>
    <w:rsid w:val="00F06808"/>
    <w:rsid w:val="00F0783F"/>
    <w:rsid w:val="00F07BF3"/>
    <w:rsid w:val="00F101E1"/>
    <w:rsid w:val="00F12489"/>
    <w:rsid w:val="00F1257F"/>
    <w:rsid w:val="00F126C1"/>
    <w:rsid w:val="00F1345D"/>
    <w:rsid w:val="00F15114"/>
    <w:rsid w:val="00F16856"/>
    <w:rsid w:val="00F1765A"/>
    <w:rsid w:val="00F17A45"/>
    <w:rsid w:val="00F17A69"/>
    <w:rsid w:val="00F20203"/>
    <w:rsid w:val="00F21079"/>
    <w:rsid w:val="00F23A51"/>
    <w:rsid w:val="00F23EAE"/>
    <w:rsid w:val="00F26A34"/>
    <w:rsid w:val="00F26AF1"/>
    <w:rsid w:val="00F27206"/>
    <w:rsid w:val="00F27D05"/>
    <w:rsid w:val="00F300A3"/>
    <w:rsid w:val="00F3010B"/>
    <w:rsid w:val="00F3044B"/>
    <w:rsid w:val="00F30DB6"/>
    <w:rsid w:val="00F318F3"/>
    <w:rsid w:val="00F33399"/>
    <w:rsid w:val="00F33BE5"/>
    <w:rsid w:val="00F33FC5"/>
    <w:rsid w:val="00F34C82"/>
    <w:rsid w:val="00F357AE"/>
    <w:rsid w:val="00F36653"/>
    <w:rsid w:val="00F374E4"/>
    <w:rsid w:val="00F37B99"/>
    <w:rsid w:val="00F37FB3"/>
    <w:rsid w:val="00F41C59"/>
    <w:rsid w:val="00F41EF5"/>
    <w:rsid w:val="00F420EF"/>
    <w:rsid w:val="00F428DE"/>
    <w:rsid w:val="00F43486"/>
    <w:rsid w:val="00F43829"/>
    <w:rsid w:val="00F44419"/>
    <w:rsid w:val="00F44906"/>
    <w:rsid w:val="00F44A22"/>
    <w:rsid w:val="00F452FD"/>
    <w:rsid w:val="00F46F87"/>
    <w:rsid w:val="00F4701E"/>
    <w:rsid w:val="00F47238"/>
    <w:rsid w:val="00F47284"/>
    <w:rsid w:val="00F47354"/>
    <w:rsid w:val="00F47775"/>
    <w:rsid w:val="00F50270"/>
    <w:rsid w:val="00F5054C"/>
    <w:rsid w:val="00F50CB1"/>
    <w:rsid w:val="00F518CE"/>
    <w:rsid w:val="00F52513"/>
    <w:rsid w:val="00F52634"/>
    <w:rsid w:val="00F52E48"/>
    <w:rsid w:val="00F52F3B"/>
    <w:rsid w:val="00F54939"/>
    <w:rsid w:val="00F54B7C"/>
    <w:rsid w:val="00F55028"/>
    <w:rsid w:val="00F557CE"/>
    <w:rsid w:val="00F568B8"/>
    <w:rsid w:val="00F5714F"/>
    <w:rsid w:val="00F571F9"/>
    <w:rsid w:val="00F5722E"/>
    <w:rsid w:val="00F5755A"/>
    <w:rsid w:val="00F57932"/>
    <w:rsid w:val="00F579E6"/>
    <w:rsid w:val="00F60178"/>
    <w:rsid w:val="00F605A9"/>
    <w:rsid w:val="00F61EB4"/>
    <w:rsid w:val="00F62DE6"/>
    <w:rsid w:val="00F62E43"/>
    <w:rsid w:val="00F6316E"/>
    <w:rsid w:val="00F639CD"/>
    <w:rsid w:val="00F63FD8"/>
    <w:rsid w:val="00F64B25"/>
    <w:rsid w:val="00F657C4"/>
    <w:rsid w:val="00F65FCF"/>
    <w:rsid w:val="00F66FCA"/>
    <w:rsid w:val="00F67AD8"/>
    <w:rsid w:val="00F705BB"/>
    <w:rsid w:val="00F70929"/>
    <w:rsid w:val="00F70A8F"/>
    <w:rsid w:val="00F70ED5"/>
    <w:rsid w:val="00F719A9"/>
    <w:rsid w:val="00F71A7D"/>
    <w:rsid w:val="00F72146"/>
    <w:rsid w:val="00F72C06"/>
    <w:rsid w:val="00F737C8"/>
    <w:rsid w:val="00F73C33"/>
    <w:rsid w:val="00F74D61"/>
    <w:rsid w:val="00F74FA9"/>
    <w:rsid w:val="00F75AE1"/>
    <w:rsid w:val="00F76066"/>
    <w:rsid w:val="00F763E0"/>
    <w:rsid w:val="00F76690"/>
    <w:rsid w:val="00F77D4D"/>
    <w:rsid w:val="00F8002C"/>
    <w:rsid w:val="00F811C7"/>
    <w:rsid w:val="00F82101"/>
    <w:rsid w:val="00F8211E"/>
    <w:rsid w:val="00F82F2F"/>
    <w:rsid w:val="00F8430B"/>
    <w:rsid w:val="00F84388"/>
    <w:rsid w:val="00F851D4"/>
    <w:rsid w:val="00F857B3"/>
    <w:rsid w:val="00F85987"/>
    <w:rsid w:val="00F85BA2"/>
    <w:rsid w:val="00F86E5A"/>
    <w:rsid w:val="00F86F7C"/>
    <w:rsid w:val="00F87350"/>
    <w:rsid w:val="00F90025"/>
    <w:rsid w:val="00F91137"/>
    <w:rsid w:val="00F91871"/>
    <w:rsid w:val="00F92DF8"/>
    <w:rsid w:val="00F9313B"/>
    <w:rsid w:val="00F9348C"/>
    <w:rsid w:val="00F9355F"/>
    <w:rsid w:val="00F9385A"/>
    <w:rsid w:val="00F94614"/>
    <w:rsid w:val="00F94846"/>
    <w:rsid w:val="00F96459"/>
    <w:rsid w:val="00F96607"/>
    <w:rsid w:val="00F96726"/>
    <w:rsid w:val="00F97842"/>
    <w:rsid w:val="00FA1133"/>
    <w:rsid w:val="00FA13E2"/>
    <w:rsid w:val="00FA1FE5"/>
    <w:rsid w:val="00FA39DF"/>
    <w:rsid w:val="00FA5777"/>
    <w:rsid w:val="00FA5F95"/>
    <w:rsid w:val="00FA6953"/>
    <w:rsid w:val="00FA6D28"/>
    <w:rsid w:val="00FA79C1"/>
    <w:rsid w:val="00FB00C8"/>
    <w:rsid w:val="00FB00FF"/>
    <w:rsid w:val="00FB0117"/>
    <w:rsid w:val="00FB09AB"/>
    <w:rsid w:val="00FB1B10"/>
    <w:rsid w:val="00FB2A11"/>
    <w:rsid w:val="00FB2F4C"/>
    <w:rsid w:val="00FB3262"/>
    <w:rsid w:val="00FB3893"/>
    <w:rsid w:val="00FB4E59"/>
    <w:rsid w:val="00FB51CB"/>
    <w:rsid w:val="00FB6087"/>
    <w:rsid w:val="00FB6FEF"/>
    <w:rsid w:val="00FB7024"/>
    <w:rsid w:val="00FB7107"/>
    <w:rsid w:val="00FB7F74"/>
    <w:rsid w:val="00FC10FE"/>
    <w:rsid w:val="00FC1E46"/>
    <w:rsid w:val="00FC254F"/>
    <w:rsid w:val="00FC2E3E"/>
    <w:rsid w:val="00FC3BC9"/>
    <w:rsid w:val="00FC4352"/>
    <w:rsid w:val="00FC7C8B"/>
    <w:rsid w:val="00FD05F3"/>
    <w:rsid w:val="00FD0A3F"/>
    <w:rsid w:val="00FD0F62"/>
    <w:rsid w:val="00FD3377"/>
    <w:rsid w:val="00FD340F"/>
    <w:rsid w:val="00FD3D14"/>
    <w:rsid w:val="00FD49A9"/>
    <w:rsid w:val="00FD56CF"/>
    <w:rsid w:val="00FD58C2"/>
    <w:rsid w:val="00FD618E"/>
    <w:rsid w:val="00FD64C9"/>
    <w:rsid w:val="00FD676B"/>
    <w:rsid w:val="00FD73E1"/>
    <w:rsid w:val="00FE05C7"/>
    <w:rsid w:val="00FE0804"/>
    <w:rsid w:val="00FE14E5"/>
    <w:rsid w:val="00FE2ACD"/>
    <w:rsid w:val="00FE2D07"/>
    <w:rsid w:val="00FE2E87"/>
    <w:rsid w:val="00FE3830"/>
    <w:rsid w:val="00FE3A7F"/>
    <w:rsid w:val="00FE48DC"/>
    <w:rsid w:val="00FE513D"/>
    <w:rsid w:val="00FE5942"/>
    <w:rsid w:val="00FE7A8F"/>
    <w:rsid w:val="00FF00AA"/>
    <w:rsid w:val="00FF0101"/>
    <w:rsid w:val="00FF0A67"/>
    <w:rsid w:val="00FF4350"/>
    <w:rsid w:val="00FF61B5"/>
    <w:rsid w:val="00FF69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FB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6E5"/>
    <w:pPr>
      <w:tabs>
        <w:tab w:val="center" w:pos="4320"/>
        <w:tab w:val="right" w:pos="8640"/>
      </w:tabs>
    </w:pPr>
  </w:style>
  <w:style w:type="paragraph" w:styleId="Footer">
    <w:name w:val="footer"/>
    <w:basedOn w:val="Normal"/>
    <w:rsid w:val="00A116E5"/>
    <w:pPr>
      <w:tabs>
        <w:tab w:val="center" w:pos="4320"/>
        <w:tab w:val="right" w:pos="8640"/>
      </w:tabs>
    </w:pPr>
  </w:style>
  <w:style w:type="paragraph" w:styleId="BalloonText">
    <w:name w:val="Balloon Text"/>
    <w:basedOn w:val="Normal"/>
    <w:link w:val="BalloonTextChar"/>
    <w:rsid w:val="002B1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1B79"/>
    <w:rPr>
      <w:rFonts w:ascii="Tahoma" w:eastAsiaTheme="minorHAnsi" w:hAnsi="Tahoma" w:cs="Tahoma"/>
      <w:sz w:val="16"/>
      <w:szCs w:val="16"/>
      <w:lang w:eastAsia="en-US"/>
    </w:rPr>
  </w:style>
  <w:style w:type="paragraph" w:customStyle="1" w:styleId="p1">
    <w:name w:val="p1"/>
    <w:basedOn w:val="Normal"/>
    <w:rsid w:val="002B1B79"/>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2B1B79"/>
    <w:rPr>
      <w:rFonts w:ascii="Whitney" w:hAnsi="Whitney" w:hint="default"/>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FB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6E5"/>
    <w:pPr>
      <w:tabs>
        <w:tab w:val="center" w:pos="4320"/>
        <w:tab w:val="right" w:pos="8640"/>
      </w:tabs>
    </w:pPr>
  </w:style>
  <w:style w:type="paragraph" w:styleId="Footer">
    <w:name w:val="footer"/>
    <w:basedOn w:val="Normal"/>
    <w:rsid w:val="00A116E5"/>
    <w:pPr>
      <w:tabs>
        <w:tab w:val="center" w:pos="4320"/>
        <w:tab w:val="right" w:pos="8640"/>
      </w:tabs>
    </w:pPr>
  </w:style>
  <w:style w:type="paragraph" w:styleId="BalloonText">
    <w:name w:val="Balloon Text"/>
    <w:basedOn w:val="Normal"/>
    <w:link w:val="BalloonTextChar"/>
    <w:rsid w:val="002B1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B1B79"/>
    <w:rPr>
      <w:rFonts w:ascii="Tahoma" w:eastAsiaTheme="minorHAnsi" w:hAnsi="Tahoma" w:cs="Tahoma"/>
      <w:sz w:val="16"/>
      <w:szCs w:val="16"/>
      <w:lang w:eastAsia="en-US"/>
    </w:rPr>
  </w:style>
  <w:style w:type="paragraph" w:customStyle="1" w:styleId="p1">
    <w:name w:val="p1"/>
    <w:basedOn w:val="Normal"/>
    <w:rsid w:val="002B1B79"/>
    <w:pPr>
      <w:spacing w:after="0" w:line="240" w:lineRule="auto"/>
    </w:pPr>
    <w:rPr>
      <w:rFonts w:ascii="Whitney Light" w:hAnsi="Whitney Light" w:cs="Times New Roman"/>
      <w:sz w:val="14"/>
      <w:szCs w:val="14"/>
      <w:lang w:val="en-GB" w:eastAsia="en-GB"/>
    </w:rPr>
  </w:style>
  <w:style w:type="character" w:customStyle="1" w:styleId="s1">
    <w:name w:val="s1"/>
    <w:basedOn w:val="DefaultParagraphFont"/>
    <w:rsid w:val="002B1B79"/>
    <w:rPr>
      <w:rFonts w:ascii="Whitney" w:hAnsi="Whitney"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64D3814A.dotm</Template>
  <TotalTime>1</TotalTime>
  <Pages>1</Pages>
  <Words>257</Words>
  <Characters>1233</Characters>
  <Application>Microsoft Office Word</Application>
  <DocSecurity>0</DocSecurity>
  <Lines>123</Lines>
  <Paragraphs>74</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Towns</dc:creator>
  <cp:lastModifiedBy>Louise Towns</cp:lastModifiedBy>
  <cp:revision>3</cp:revision>
  <dcterms:created xsi:type="dcterms:W3CDTF">2018-12-07T00:53:00Z</dcterms:created>
  <dcterms:modified xsi:type="dcterms:W3CDTF">2018-12-07T00:54:00Z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