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50" w:type="dxa"/>
        <w:tblLayout w:type="fixed"/>
        <w:tblLook w:val="04A0" w:firstRow="1" w:lastRow="0" w:firstColumn="1" w:lastColumn="0" w:noHBand="0" w:noVBand="1"/>
      </w:tblPr>
      <w:tblGrid>
        <w:gridCol w:w="843"/>
        <w:gridCol w:w="1206"/>
        <w:gridCol w:w="279"/>
        <w:gridCol w:w="79"/>
        <w:gridCol w:w="420"/>
        <w:gridCol w:w="847"/>
        <w:gridCol w:w="66"/>
        <w:gridCol w:w="513"/>
        <w:gridCol w:w="850"/>
        <w:gridCol w:w="413"/>
        <w:gridCol w:w="441"/>
        <w:gridCol w:w="263"/>
        <w:gridCol w:w="279"/>
        <w:gridCol w:w="859"/>
        <w:gridCol w:w="580"/>
        <w:gridCol w:w="146"/>
        <w:gridCol w:w="132"/>
        <w:gridCol w:w="413"/>
        <w:gridCol w:w="301"/>
        <w:gridCol w:w="549"/>
        <w:gridCol w:w="57"/>
        <w:gridCol w:w="954"/>
      </w:tblGrid>
      <w:tr w:rsidR="00192FB5" w:rsidRPr="005F0C91" w:rsidTr="005263A1">
        <w:trPr>
          <w:trHeight w:val="373"/>
        </w:trPr>
        <w:tc>
          <w:tcPr>
            <w:tcW w:w="6499" w:type="dxa"/>
            <w:gridSpan w:val="13"/>
            <w:tcBorders>
              <w:top w:val="single" w:sz="24" w:space="0" w:color="auto"/>
              <w:left w:val="single" w:sz="24" w:space="0" w:color="auto"/>
              <w:right w:val="single" w:sz="6" w:space="0" w:color="auto"/>
            </w:tcBorders>
            <w:shd w:val="clear" w:color="auto" w:fill="D9D9D9"/>
            <w:noWrap/>
            <w:vAlign w:val="bottom"/>
            <w:hideMark/>
          </w:tcPr>
          <w:p w:rsidR="00192FB5" w:rsidRPr="00C927C5" w:rsidRDefault="00192FB5" w:rsidP="00352137">
            <w:pPr>
              <w:spacing w:after="0" w:line="240" w:lineRule="auto"/>
              <w:rPr>
                <w:rFonts w:ascii="Arial" w:eastAsia="Times New Roman" w:hAnsi="Arial" w:cs="Arial"/>
                <w:b/>
                <w:bCs/>
                <w:sz w:val="24"/>
                <w:szCs w:val="24"/>
                <w:lang w:eastAsia="en-AU"/>
              </w:rPr>
            </w:pPr>
            <w:r w:rsidRPr="00C927C5">
              <w:rPr>
                <w:rFonts w:ascii="Arial" w:eastAsia="Times New Roman" w:hAnsi="Arial" w:cs="Arial"/>
                <w:b/>
                <w:bCs/>
                <w:sz w:val="24"/>
                <w:szCs w:val="24"/>
                <w:lang w:eastAsia="en-AU"/>
              </w:rPr>
              <w:t xml:space="preserve">QVMAG Playgroup Booking Form - Term </w:t>
            </w:r>
            <w:r w:rsidR="003E586D">
              <w:rPr>
                <w:rFonts w:ascii="Arial" w:eastAsia="Times New Roman" w:hAnsi="Arial" w:cs="Arial"/>
                <w:b/>
                <w:bCs/>
                <w:sz w:val="24"/>
                <w:szCs w:val="24"/>
                <w:lang w:eastAsia="en-AU"/>
              </w:rPr>
              <w:t>Two</w:t>
            </w:r>
          </w:p>
          <w:p w:rsidR="00192FB5" w:rsidRPr="00A64413" w:rsidRDefault="003E586D" w:rsidP="003E586D">
            <w:pPr>
              <w:spacing w:after="0" w:line="240" w:lineRule="auto"/>
              <w:rPr>
                <w:rFonts w:ascii="Arial" w:eastAsia="Times New Roman" w:hAnsi="Arial" w:cs="Arial"/>
                <w:b/>
                <w:bCs/>
                <w:sz w:val="28"/>
                <w:szCs w:val="28"/>
                <w:lang w:eastAsia="en-AU"/>
              </w:rPr>
            </w:pPr>
            <w:r>
              <w:rPr>
                <w:rFonts w:ascii="Arial" w:eastAsia="Times New Roman" w:hAnsi="Arial" w:cs="Arial"/>
                <w:b/>
                <w:bCs/>
                <w:sz w:val="24"/>
                <w:szCs w:val="24"/>
                <w:lang w:eastAsia="en-AU"/>
              </w:rPr>
              <w:t>(Wednesdays 1 May - 3 July</w:t>
            </w:r>
            <w:r w:rsidR="00192FB5" w:rsidRPr="00C927C5">
              <w:rPr>
                <w:rFonts w:ascii="Arial" w:eastAsia="Times New Roman" w:hAnsi="Arial" w:cs="Arial"/>
                <w:b/>
                <w:bCs/>
                <w:sz w:val="24"/>
                <w:szCs w:val="24"/>
                <w:lang w:eastAsia="en-AU"/>
              </w:rPr>
              <w:t xml:space="preserve"> </w:t>
            </w:r>
            <w:r w:rsidR="0013460A" w:rsidRPr="00C927C5">
              <w:rPr>
                <w:rFonts w:ascii="Arial" w:eastAsia="Times New Roman" w:hAnsi="Arial" w:cs="Arial"/>
                <w:b/>
                <w:bCs/>
                <w:sz w:val="24"/>
                <w:szCs w:val="24"/>
                <w:lang w:eastAsia="en-AU"/>
              </w:rPr>
              <w:t>2019</w:t>
            </w:r>
            <w:r w:rsidR="00192FB5" w:rsidRPr="00C927C5">
              <w:rPr>
                <w:rFonts w:ascii="Arial" w:eastAsia="Times New Roman" w:hAnsi="Arial" w:cs="Arial"/>
                <w:b/>
                <w:bCs/>
                <w:sz w:val="24"/>
                <w:szCs w:val="24"/>
                <w:lang w:eastAsia="en-AU"/>
              </w:rPr>
              <w:t>)</w:t>
            </w:r>
          </w:p>
        </w:tc>
        <w:tc>
          <w:tcPr>
            <w:tcW w:w="2130" w:type="dxa"/>
            <w:gridSpan w:val="5"/>
            <w:tcBorders>
              <w:top w:val="single" w:sz="24" w:space="0" w:color="auto"/>
              <w:left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Recorded by: </w:t>
            </w:r>
          </w:p>
        </w:tc>
        <w:tc>
          <w:tcPr>
            <w:tcW w:w="907" w:type="dxa"/>
            <w:gridSpan w:val="3"/>
            <w:tcBorders>
              <w:top w:val="single" w:sz="24" w:space="0" w:color="auto"/>
              <w:left w:val="single" w:sz="6" w:space="0" w:color="auto"/>
              <w:right w:val="single" w:sz="6" w:space="0" w:color="auto"/>
            </w:tcBorders>
            <w:shd w:val="clear" w:color="auto" w:fill="D9D9D9"/>
            <w:vAlign w:val="bottom"/>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Date:       </w:t>
            </w:r>
          </w:p>
        </w:tc>
        <w:tc>
          <w:tcPr>
            <w:tcW w:w="954"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192FB5" w:rsidRPr="0067049D" w:rsidRDefault="00192FB5" w:rsidP="00352137">
            <w:pPr>
              <w:spacing w:after="0" w:line="240" w:lineRule="auto"/>
              <w:ind w:left="113" w:right="113"/>
              <w:jc w:val="center"/>
              <w:rPr>
                <w:rFonts w:ascii="Arial" w:eastAsia="Times New Roman" w:hAnsi="Arial" w:cs="Arial"/>
                <w:sz w:val="16"/>
                <w:szCs w:val="16"/>
                <w:lang w:eastAsia="en-AU"/>
              </w:rPr>
            </w:pPr>
            <w:r w:rsidRPr="0067049D">
              <w:rPr>
                <w:rFonts w:ascii="Arial" w:eastAsia="Times New Roman" w:hAnsi="Arial" w:cs="Arial"/>
                <w:color w:val="FFFFFF"/>
                <w:sz w:val="16"/>
                <w:szCs w:val="16"/>
                <w:lang w:eastAsia="en-AU"/>
              </w:rPr>
              <w:t>Office use only</w:t>
            </w:r>
          </w:p>
        </w:tc>
      </w:tr>
      <w:tr w:rsidR="00192FB5" w:rsidRPr="006A35DA" w:rsidTr="005263A1">
        <w:trPr>
          <w:trHeight w:val="410"/>
        </w:trPr>
        <w:tc>
          <w:tcPr>
            <w:tcW w:w="3740" w:type="dxa"/>
            <w:gridSpan w:val="7"/>
            <w:tcBorders>
              <w:top w:val="single" w:sz="6" w:space="0" w:color="auto"/>
              <w:left w:val="single" w:sz="24"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Tally</w:t>
            </w:r>
          </w:p>
        </w:tc>
        <w:tc>
          <w:tcPr>
            <w:tcW w:w="2759" w:type="dxa"/>
            <w:gridSpan w:val="6"/>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Date paid - </w:t>
            </w:r>
            <w:r>
              <w:rPr>
                <w:rFonts w:ascii="Arial" w:eastAsia="Times New Roman" w:hAnsi="Arial" w:cs="Arial"/>
                <w:i/>
                <w:sz w:val="16"/>
                <w:szCs w:val="16"/>
                <w:lang w:eastAsia="en-AU"/>
              </w:rPr>
              <w:t>(Rec No -               )</w:t>
            </w:r>
          </w:p>
        </w:tc>
        <w:tc>
          <w:tcPr>
            <w:tcW w:w="3037" w:type="dxa"/>
            <w:gridSpan w:val="8"/>
            <w:vMerge w:val="restart"/>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Comments:</w:t>
            </w: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5263A1">
        <w:trPr>
          <w:trHeight w:val="402"/>
        </w:trPr>
        <w:tc>
          <w:tcPr>
            <w:tcW w:w="2407" w:type="dxa"/>
            <w:gridSpan w:val="4"/>
            <w:tcBorders>
              <w:top w:val="single" w:sz="6" w:space="0" w:color="auto"/>
              <w:left w:val="single" w:sz="24" w:space="0" w:color="auto"/>
              <w:bottom w:val="single" w:sz="6" w:space="0" w:color="auto"/>
              <w:right w:val="single" w:sz="4"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Database</w:t>
            </w:r>
          </w:p>
        </w:tc>
        <w:tc>
          <w:tcPr>
            <w:tcW w:w="1333" w:type="dxa"/>
            <w:gridSpan w:val="3"/>
            <w:tcBorders>
              <w:top w:val="single" w:sz="6" w:space="0" w:color="auto"/>
              <w:left w:val="single" w:sz="4" w:space="0" w:color="auto"/>
              <w:bottom w:val="single" w:sz="6" w:space="0" w:color="auto"/>
              <w:right w:val="single" w:sz="6" w:space="0" w:color="auto"/>
            </w:tcBorders>
            <w:shd w:val="clear" w:color="auto" w:fill="D9D9D9"/>
            <w:vAlign w:val="bottom"/>
          </w:tcPr>
          <w:p w:rsidR="00192FB5" w:rsidRDefault="00192FB5" w:rsidP="00352137">
            <w:pPr>
              <w:spacing w:after="0" w:line="240" w:lineRule="auto"/>
              <w:ind w:left="17"/>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w:t>
            </w:r>
            <w:r>
              <w:rPr>
                <w:rFonts w:ascii="Arial" w:eastAsia="Times New Roman" w:hAnsi="Arial" w:cs="Arial"/>
                <w:sz w:val="16"/>
                <w:szCs w:val="16"/>
                <w:lang w:eastAsia="en-AU"/>
              </w:rPr>
              <w:t>in</w:t>
            </w:r>
            <w:r w:rsidRPr="0067049D">
              <w:rPr>
                <w:rFonts w:ascii="Arial" w:eastAsia="Times New Roman" w:hAnsi="Arial" w:cs="Arial"/>
                <w:sz w:val="16"/>
                <w:szCs w:val="16"/>
                <w:lang w:eastAsia="en-AU"/>
              </w:rPr>
              <w:t xml:space="preserve"> </w:t>
            </w:r>
            <w:r>
              <w:rPr>
                <w:rFonts w:ascii="Arial" w:eastAsia="Times New Roman" w:hAnsi="Arial" w:cs="Arial"/>
                <w:sz w:val="16"/>
                <w:szCs w:val="16"/>
                <w:lang w:eastAsia="en-AU"/>
              </w:rPr>
              <w:t xml:space="preserve">      </w:t>
            </w:r>
          </w:p>
          <w:p w:rsidR="00192FB5" w:rsidRPr="0067049D" w:rsidRDefault="00192FB5" w:rsidP="00352137">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ECM</w:t>
            </w:r>
          </w:p>
        </w:tc>
        <w:tc>
          <w:tcPr>
            <w:tcW w:w="2759" w:type="dxa"/>
            <w:gridSpan w:val="6"/>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Confirmation sent </w:t>
            </w:r>
          </w:p>
        </w:tc>
        <w:tc>
          <w:tcPr>
            <w:tcW w:w="3037" w:type="dxa"/>
            <w:gridSpan w:val="8"/>
            <w:vMerge/>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5263A1">
        <w:trPr>
          <w:trHeight w:val="266"/>
        </w:trPr>
        <w:tc>
          <w:tcPr>
            <w:tcW w:w="2049" w:type="dxa"/>
            <w:gridSpan w:val="2"/>
            <w:tcBorders>
              <w:top w:val="single" w:sz="6" w:space="0" w:color="auto"/>
              <w:left w:val="single" w:sz="24"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In Person       </w:t>
            </w:r>
          </w:p>
        </w:tc>
        <w:tc>
          <w:tcPr>
            <w:tcW w:w="1691"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Phone        </w:t>
            </w:r>
          </w:p>
        </w:tc>
        <w:tc>
          <w:tcPr>
            <w:tcW w:w="2759" w:type="dxa"/>
            <w:gridSpan w:val="6"/>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Email        </w:t>
            </w:r>
          </w:p>
        </w:tc>
        <w:tc>
          <w:tcPr>
            <w:tcW w:w="3037" w:type="dxa"/>
            <w:gridSpan w:val="8"/>
            <w:vMerge/>
            <w:tcBorders>
              <w:top w:val="single" w:sz="6" w:space="0" w:color="auto"/>
              <w:left w:val="single" w:sz="6" w:space="0" w:color="auto"/>
              <w:bottom w:val="single" w:sz="24"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123E33" w:rsidTr="005263A1">
        <w:trPr>
          <w:trHeight w:val="355"/>
        </w:trPr>
        <w:tc>
          <w:tcPr>
            <w:tcW w:w="10490" w:type="dxa"/>
            <w:gridSpan w:val="22"/>
            <w:tcBorders>
              <w:top w:val="single" w:sz="6" w:space="0" w:color="auto"/>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Parent / Guardian's Name:</w:t>
            </w:r>
          </w:p>
        </w:tc>
      </w:tr>
      <w:tr w:rsidR="00192FB5" w:rsidRPr="00123E33" w:rsidTr="005263A1">
        <w:trPr>
          <w:trHeight w:val="338"/>
        </w:trPr>
        <w:tc>
          <w:tcPr>
            <w:tcW w:w="5516" w:type="dxa"/>
            <w:gridSpan w:val="10"/>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Mobile Number:</w:t>
            </w:r>
          </w:p>
        </w:tc>
        <w:tc>
          <w:tcPr>
            <w:tcW w:w="4974" w:type="dxa"/>
            <w:gridSpan w:val="12"/>
            <w:tcBorders>
              <w:top w:val="nil"/>
              <w:left w:val="nil"/>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Home Phone:</w:t>
            </w:r>
          </w:p>
        </w:tc>
      </w:tr>
      <w:tr w:rsidR="00192FB5" w:rsidRPr="00123E33" w:rsidTr="005263A1">
        <w:trPr>
          <w:trHeight w:val="337"/>
        </w:trPr>
        <w:tc>
          <w:tcPr>
            <w:tcW w:w="10490" w:type="dxa"/>
            <w:gridSpan w:val="22"/>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Email:</w:t>
            </w:r>
          </w:p>
        </w:tc>
      </w:tr>
      <w:tr w:rsidR="00192FB5" w:rsidRPr="00123E33" w:rsidTr="005263A1">
        <w:trPr>
          <w:trHeight w:val="270"/>
        </w:trPr>
        <w:tc>
          <w:tcPr>
            <w:tcW w:w="10490" w:type="dxa"/>
            <w:gridSpan w:val="22"/>
            <w:tcBorders>
              <w:top w:val="nil"/>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Address:</w:t>
            </w:r>
          </w:p>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32"/>
        </w:trPr>
        <w:tc>
          <w:tcPr>
            <w:tcW w:w="2827" w:type="dxa"/>
            <w:gridSpan w:val="5"/>
            <w:tcBorders>
              <w:top w:val="single" w:sz="4" w:space="0" w:color="auto"/>
              <w:left w:val="single" w:sz="4" w:space="0" w:color="auto"/>
              <w:bottom w:val="single" w:sz="2"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Are you a QVMAG Friend?</w:t>
            </w:r>
          </w:p>
        </w:tc>
        <w:tc>
          <w:tcPr>
            <w:tcW w:w="4531" w:type="dxa"/>
            <w:gridSpan w:val="9"/>
            <w:tcBorders>
              <w:top w:val="nil"/>
              <w:left w:val="nil"/>
              <w:bottom w:val="single" w:sz="2"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Yes - Friends Number: _________F</w:t>
            </w:r>
          </w:p>
        </w:tc>
        <w:tc>
          <w:tcPr>
            <w:tcW w:w="3132" w:type="dxa"/>
            <w:gridSpan w:val="8"/>
            <w:tcBorders>
              <w:top w:val="nil"/>
              <w:left w:val="nil"/>
              <w:bottom w:val="single" w:sz="2" w:space="0" w:color="auto"/>
              <w:right w:val="single" w:sz="4" w:space="0" w:color="auto"/>
            </w:tcBorders>
            <w:shd w:val="clear" w:color="auto" w:fill="auto"/>
            <w:vAlign w:val="center"/>
          </w:tcPr>
          <w:p w:rsidR="00192FB5" w:rsidRPr="00123E33" w:rsidRDefault="00192FB5" w:rsidP="00756D04">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56D04">
              <w:rPr>
                <w:rFonts w:ascii="Arial" w:eastAsia="Times New Roman" w:hAnsi="Arial" w:cs="Arial"/>
                <w:sz w:val="18"/>
                <w:szCs w:val="18"/>
                <w:lang w:eastAsia="en-AU"/>
              </w:rPr>
              <w:t>N</w:t>
            </w:r>
            <w:r w:rsidRPr="00123E33">
              <w:rPr>
                <w:rFonts w:ascii="Arial" w:eastAsia="Times New Roman" w:hAnsi="Arial" w:cs="Arial"/>
                <w:sz w:val="18"/>
                <w:szCs w:val="18"/>
                <w:lang w:eastAsia="en-AU"/>
              </w:rPr>
              <w:t>o</w:t>
            </w:r>
          </w:p>
        </w:tc>
      </w:tr>
      <w:tr w:rsidR="00192FB5" w:rsidRPr="00123E33" w:rsidTr="005263A1">
        <w:trPr>
          <w:trHeight w:val="402"/>
        </w:trPr>
        <w:tc>
          <w:tcPr>
            <w:tcW w:w="2827" w:type="dxa"/>
            <w:gridSpan w:val="5"/>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How did you find out about the program?</w:t>
            </w:r>
          </w:p>
        </w:tc>
        <w:tc>
          <w:tcPr>
            <w:tcW w:w="3130"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QVMAG web page</w:t>
            </w:r>
          </w:p>
        </w:tc>
        <w:tc>
          <w:tcPr>
            <w:tcW w:w="2127"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Posted flyer</w:t>
            </w:r>
          </w:p>
        </w:tc>
        <w:tc>
          <w:tcPr>
            <w:tcW w:w="240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192FB5" w:rsidRPr="00123E33" w:rsidRDefault="00006C18"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00AB6E4E">
              <w:rPr>
                <w:rFonts w:ascii="Arial" w:eastAsia="Times New Roman" w:hAnsi="Arial" w:cs="Arial"/>
                <w:sz w:val="18"/>
                <w:szCs w:val="18"/>
                <w:lang w:eastAsia="en-AU"/>
              </w:rPr>
              <w:t xml:space="preserve">   </w:t>
            </w:r>
            <w:r>
              <w:rPr>
                <w:rFonts w:ascii="Arial" w:eastAsia="Times New Roman" w:hAnsi="Arial" w:cs="Arial"/>
                <w:sz w:val="18"/>
                <w:szCs w:val="18"/>
                <w:lang w:eastAsia="en-AU"/>
              </w:rPr>
              <w:t>Social media</w:t>
            </w:r>
          </w:p>
        </w:tc>
      </w:tr>
      <w:tr w:rsidR="00192FB5" w:rsidRPr="00123E33" w:rsidTr="005263A1">
        <w:trPr>
          <w:trHeight w:val="343"/>
        </w:trPr>
        <w:tc>
          <w:tcPr>
            <w:tcW w:w="2827" w:type="dxa"/>
            <w:gridSpan w:val="5"/>
            <w:vMerge/>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3130" w:type="dxa"/>
            <w:gridSpan w:val="6"/>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Through friends</w:t>
            </w:r>
          </w:p>
        </w:tc>
        <w:tc>
          <w:tcPr>
            <w:tcW w:w="2127" w:type="dxa"/>
            <w:gridSpan w:val="5"/>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7C51A6">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C51A6">
              <w:rPr>
                <w:rFonts w:ascii="Arial" w:eastAsia="Times New Roman" w:hAnsi="Arial" w:cs="Arial"/>
                <w:sz w:val="18"/>
                <w:szCs w:val="18"/>
                <w:lang w:eastAsia="en-AU"/>
              </w:rPr>
              <w:t>QVMAG email</w:t>
            </w:r>
          </w:p>
        </w:tc>
        <w:tc>
          <w:tcPr>
            <w:tcW w:w="2406" w:type="dxa"/>
            <w:gridSpan w:val="6"/>
            <w:tcBorders>
              <w:top w:val="single" w:sz="2" w:space="0" w:color="auto"/>
              <w:left w:val="single" w:sz="2" w:space="0" w:color="auto"/>
              <w:bottom w:val="single" w:sz="4" w:space="0" w:color="auto"/>
              <w:right w:val="single" w:sz="2" w:space="0" w:color="auto"/>
            </w:tcBorders>
            <w:shd w:val="clear" w:color="auto" w:fill="auto"/>
            <w:vAlign w:val="center"/>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Other</w:t>
            </w:r>
            <w:r w:rsidR="007C51A6">
              <w:rPr>
                <w:rFonts w:ascii="Arial" w:eastAsia="Times New Roman" w:hAnsi="Arial" w:cs="Arial"/>
                <w:sz w:val="18"/>
                <w:szCs w:val="18"/>
                <w:lang w:eastAsia="en-AU"/>
              </w:rPr>
              <w:t>______________</w:t>
            </w:r>
          </w:p>
        </w:tc>
      </w:tr>
      <w:tr w:rsidR="00192FB5" w:rsidRPr="00123E33" w:rsidTr="005263A1">
        <w:trPr>
          <w:trHeight w:val="367"/>
        </w:trPr>
        <w:tc>
          <w:tcPr>
            <w:tcW w:w="1049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Do you give QVMAG Photographic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 -  Do you give QVMAG Publicity/Media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w:t>
            </w:r>
          </w:p>
        </w:tc>
      </w:tr>
      <w:tr w:rsidR="00192FB5" w:rsidRPr="00123E33" w:rsidTr="005263A1">
        <w:trPr>
          <w:trHeight w:val="321"/>
        </w:trPr>
        <w:tc>
          <w:tcPr>
            <w:tcW w:w="5103" w:type="dxa"/>
            <w:gridSpan w:val="9"/>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Name of child/children</w:t>
            </w:r>
          </w:p>
        </w:tc>
        <w:tc>
          <w:tcPr>
            <w:tcW w:w="2835" w:type="dxa"/>
            <w:gridSpan w:val="6"/>
            <w:tcBorders>
              <w:top w:val="single" w:sz="4" w:space="0" w:color="auto"/>
              <w:left w:val="single" w:sz="2" w:space="0" w:color="auto"/>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Allergies/Health issues</w:t>
            </w:r>
          </w:p>
        </w:tc>
        <w:tc>
          <w:tcPr>
            <w:tcW w:w="1541" w:type="dxa"/>
            <w:gridSpan w:val="5"/>
            <w:tcBorders>
              <w:top w:val="single" w:sz="4" w:space="0" w:color="auto"/>
              <w:left w:val="nil"/>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xml:space="preserve">Date of Birth       </w:t>
            </w:r>
          </w:p>
        </w:tc>
        <w:tc>
          <w:tcPr>
            <w:tcW w:w="1011" w:type="dxa"/>
            <w:gridSpan w:val="2"/>
            <w:tcBorders>
              <w:top w:val="single" w:sz="4" w:space="0" w:color="auto"/>
              <w:left w:val="nil"/>
              <w:bottom w:val="single" w:sz="4" w:space="0" w:color="auto"/>
              <w:right w:val="single" w:sz="4" w:space="0" w:color="auto"/>
            </w:tcBorders>
            <w:shd w:val="clear" w:color="auto" w:fill="D9D9D9"/>
            <w:vAlign w:val="bottom"/>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Age</w:t>
            </w:r>
          </w:p>
        </w:tc>
      </w:tr>
      <w:tr w:rsidR="00192FB5" w:rsidRPr="00123E33" w:rsidTr="005263A1">
        <w:trPr>
          <w:trHeight w:val="321"/>
        </w:trPr>
        <w:tc>
          <w:tcPr>
            <w:tcW w:w="843"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1.</w:t>
            </w:r>
          </w:p>
        </w:tc>
        <w:tc>
          <w:tcPr>
            <w:tcW w:w="4260" w:type="dxa"/>
            <w:gridSpan w:val="8"/>
            <w:tcBorders>
              <w:top w:val="single" w:sz="4" w:space="0" w:color="auto"/>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6"/>
            <w:tcBorders>
              <w:top w:val="single" w:sz="4" w:space="0" w:color="auto"/>
              <w:left w:val="single" w:sz="2"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tc>
        <w:tc>
          <w:tcPr>
            <w:tcW w:w="1541" w:type="dxa"/>
            <w:gridSpan w:val="5"/>
            <w:tcBorders>
              <w:top w:val="single" w:sz="4" w:space="0" w:color="auto"/>
              <w:left w:val="nil"/>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single" w:sz="4" w:space="0" w:color="auto"/>
              <w:left w:val="nil"/>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269"/>
        </w:trPr>
        <w:tc>
          <w:tcPr>
            <w:tcW w:w="84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2.</w:t>
            </w:r>
          </w:p>
        </w:tc>
        <w:tc>
          <w:tcPr>
            <w:tcW w:w="4260" w:type="dxa"/>
            <w:gridSpan w:val="8"/>
            <w:tcBorders>
              <w:top w:val="nil"/>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6"/>
            <w:tcBorders>
              <w:top w:val="nil"/>
              <w:left w:val="single" w:sz="2" w:space="0" w:color="auto"/>
              <w:bottom w:val="single" w:sz="4" w:space="0" w:color="auto"/>
              <w:right w:val="nil"/>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1541" w:type="dxa"/>
            <w:gridSpan w:val="5"/>
            <w:tcBorders>
              <w:top w:val="nil"/>
              <w:left w:val="single" w:sz="4" w:space="0" w:color="auto"/>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nil"/>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438"/>
        </w:trPr>
        <w:tc>
          <w:tcPr>
            <w:tcW w:w="4253" w:type="dxa"/>
            <w:gridSpan w:val="8"/>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i/>
                <w:sz w:val="16"/>
                <w:szCs w:val="16"/>
                <w:lang w:eastAsia="en-AU"/>
              </w:rPr>
            </w:pPr>
          </w:p>
          <w:p w:rsidR="00192FB5" w:rsidRPr="00F300A3" w:rsidRDefault="00192FB5" w:rsidP="00352137">
            <w:pPr>
              <w:spacing w:after="0" w:line="240" w:lineRule="auto"/>
              <w:rPr>
                <w:rFonts w:ascii="Arial" w:eastAsia="Times New Roman" w:hAnsi="Arial" w:cs="Arial"/>
                <w:b/>
                <w:sz w:val="16"/>
                <w:szCs w:val="16"/>
                <w:lang w:eastAsia="en-AU"/>
              </w:rPr>
            </w:pPr>
            <w:r w:rsidRPr="00F300A3">
              <w:rPr>
                <w:rFonts w:ascii="Arial" w:eastAsia="Times New Roman" w:hAnsi="Arial" w:cs="Arial"/>
                <w:b/>
                <w:sz w:val="16"/>
                <w:szCs w:val="16"/>
                <w:lang w:eastAsia="en-AU"/>
              </w:rPr>
              <w:t>Workshop Session:</w:t>
            </w:r>
          </w:p>
        </w:tc>
        <w:tc>
          <w:tcPr>
            <w:tcW w:w="4677" w:type="dxa"/>
            <w:gridSpan w:val="11"/>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bCs/>
                <w:sz w:val="16"/>
                <w:szCs w:val="16"/>
                <w:lang w:eastAsia="en-AU"/>
              </w:rPr>
            </w:pPr>
            <w:r w:rsidRPr="00F300A3">
              <w:rPr>
                <w:rFonts w:ascii="Arial" w:eastAsia="Times New Roman" w:hAnsi="Arial" w:cs="Arial"/>
                <w:b/>
                <w:sz w:val="16"/>
                <w:szCs w:val="16"/>
                <w:lang w:eastAsia="en-AU"/>
              </w:rPr>
              <w:t>Date of workshop session:</w:t>
            </w:r>
          </w:p>
        </w:tc>
        <w:tc>
          <w:tcPr>
            <w:tcW w:w="1560" w:type="dxa"/>
            <w:gridSpan w:val="3"/>
            <w:tcBorders>
              <w:top w:val="nil"/>
              <w:left w:val="nil"/>
              <w:bottom w:val="single" w:sz="4" w:space="0" w:color="auto"/>
              <w:right w:val="nil"/>
            </w:tcBorders>
            <w:shd w:val="clear" w:color="auto" w:fill="auto"/>
            <w:noWrap/>
            <w:hideMark/>
          </w:tcPr>
          <w:p w:rsidR="00192FB5" w:rsidRPr="00F300A3" w:rsidRDefault="00192FB5" w:rsidP="00352137">
            <w:pPr>
              <w:spacing w:after="0" w:line="240" w:lineRule="auto"/>
              <w:jc w:val="center"/>
              <w:rPr>
                <w:rFonts w:ascii="Arial" w:eastAsia="Times New Roman" w:hAnsi="Arial" w:cs="Arial"/>
                <w:b/>
                <w:sz w:val="16"/>
                <w:szCs w:val="16"/>
                <w:lang w:eastAsia="en-AU"/>
              </w:rPr>
            </w:pPr>
            <w:r w:rsidRPr="00F300A3">
              <w:rPr>
                <w:rFonts w:ascii="Arial" w:eastAsia="Times New Roman" w:hAnsi="Arial" w:cs="Arial"/>
                <w:b/>
                <w:sz w:val="16"/>
                <w:szCs w:val="16"/>
                <w:lang w:eastAsia="en-AU"/>
              </w:rPr>
              <w:t>Please tick sessions attending</w:t>
            </w: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FLOWERS IN THE GARDEN</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3460A" w:rsidP="00006C18">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006C18">
              <w:rPr>
                <w:rFonts w:ascii="Arial" w:eastAsia="Times New Roman" w:hAnsi="Arial" w:cs="Arial"/>
                <w:b/>
                <w:sz w:val="18"/>
                <w:szCs w:val="18"/>
                <w:lang w:eastAsia="en-AU"/>
              </w:rPr>
              <w:t>1 May</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006C18"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006C18"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SUNSHINE AND SHADOWS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006C18" w:rsidRPr="00123E33" w:rsidRDefault="00006C18"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66FC4">
              <w:rPr>
                <w:rFonts w:ascii="Arial" w:eastAsia="Times New Roman" w:hAnsi="Arial" w:cs="Arial"/>
                <w:b/>
                <w:sz w:val="18"/>
                <w:szCs w:val="18"/>
                <w:lang w:eastAsia="en-AU"/>
              </w:rPr>
              <w:t>8</w:t>
            </w:r>
            <w:r>
              <w:rPr>
                <w:rFonts w:ascii="Arial" w:eastAsia="Times New Roman" w:hAnsi="Arial" w:cs="Arial"/>
                <w:b/>
                <w:sz w:val="18"/>
                <w:szCs w:val="18"/>
                <w:lang w:eastAsia="en-AU"/>
              </w:rPr>
              <w:t xml:space="preserve"> May</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006C18" w:rsidRPr="00123E33" w:rsidRDefault="00006C18"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BEACH PARTY</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006C18"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66FC4">
              <w:rPr>
                <w:rFonts w:ascii="Arial" w:eastAsia="Times New Roman" w:hAnsi="Arial" w:cs="Arial"/>
                <w:b/>
                <w:sz w:val="18"/>
                <w:szCs w:val="18"/>
                <w:lang w:eastAsia="en-AU"/>
              </w:rPr>
              <w:t>15</w:t>
            </w:r>
            <w:r>
              <w:rPr>
                <w:rFonts w:ascii="Arial" w:eastAsia="Times New Roman" w:hAnsi="Arial" w:cs="Arial"/>
                <w:b/>
                <w:sz w:val="18"/>
                <w:szCs w:val="18"/>
                <w:lang w:eastAsia="en-AU"/>
              </w:rPr>
              <w:t xml:space="preserve"> May</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GIVE ME A HOME AMONG THE GUMTREES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66FC4"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Pr>
                <w:rFonts w:ascii="Arial" w:eastAsia="Times New Roman" w:hAnsi="Arial" w:cs="Arial"/>
                <w:b/>
                <w:sz w:val="18"/>
                <w:szCs w:val="18"/>
                <w:lang w:eastAsia="en-AU"/>
              </w:rPr>
              <w:t>22</w:t>
            </w:r>
            <w:r>
              <w:rPr>
                <w:rFonts w:ascii="Arial" w:eastAsia="Times New Roman" w:hAnsi="Arial" w:cs="Arial"/>
                <w:b/>
                <w:sz w:val="18"/>
                <w:szCs w:val="18"/>
                <w:lang w:eastAsia="en-AU"/>
              </w:rPr>
              <w:t xml:space="preserve"> May</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390"/>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i/>
                <w:color w:val="7F7F7F" w:themeColor="text1" w:themeTint="80"/>
                <w:sz w:val="18"/>
                <w:szCs w:val="18"/>
                <w:highlight w:val="yellow"/>
                <w:lang w:eastAsia="en-AU"/>
              </w:rPr>
            </w:pPr>
            <w:r>
              <w:rPr>
                <w:rFonts w:ascii="Arial" w:eastAsia="Times New Roman" w:hAnsi="Arial" w:cs="Arial"/>
                <w:b/>
                <w:color w:val="0070C0"/>
                <w:sz w:val="18"/>
                <w:szCs w:val="18"/>
                <w:lang w:eastAsia="en-AU"/>
              </w:rPr>
              <w:t>PLAYFUL PETS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66FC4" w:rsidP="0013460A">
            <w:pPr>
              <w:spacing w:after="0" w:line="240" w:lineRule="auto"/>
              <w:rPr>
                <w:rFonts w:ascii="Arial" w:eastAsia="Times New Roman" w:hAnsi="Arial" w:cs="Arial"/>
                <w:b/>
                <w:color w:val="7F7F7F" w:themeColor="text1" w:themeTint="80"/>
                <w:sz w:val="18"/>
                <w:szCs w:val="18"/>
                <w:highlight w:val="yellow"/>
                <w:lang w:eastAsia="en-AU"/>
              </w:rPr>
            </w:pPr>
            <w:r w:rsidRPr="00123E33">
              <w:rPr>
                <w:rFonts w:ascii="Arial" w:eastAsia="Times New Roman" w:hAnsi="Arial" w:cs="Arial"/>
                <w:b/>
                <w:sz w:val="18"/>
                <w:szCs w:val="18"/>
                <w:lang w:eastAsia="en-AU"/>
              </w:rPr>
              <w:t xml:space="preserve">Wednesday </w:t>
            </w:r>
            <w:r>
              <w:rPr>
                <w:rFonts w:ascii="Arial" w:eastAsia="Times New Roman" w:hAnsi="Arial" w:cs="Arial"/>
                <w:b/>
                <w:sz w:val="18"/>
                <w:szCs w:val="18"/>
                <w:lang w:eastAsia="en-AU"/>
              </w:rPr>
              <w:t>29</w:t>
            </w:r>
            <w:r>
              <w:rPr>
                <w:rFonts w:ascii="Arial" w:eastAsia="Times New Roman" w:hAnsi="Arial" w:cs="Arial"/>
                <w:b/>
                <w:sz w:val="18"/>
                <w:szCs w:val="18"/>
                <w:lang w:eastAsia="en-AU"/>
              </w:rPr>
              <w:t xml:space="preserve"> May</w:t>
            </w:r>
            <w:r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color w:val="7F7F7F" w:themeColor="text1" w:themeTint="80"/>
                <w:sz w:val="18"/>
                <w:szCs w:val="18"/>
                <w:highlight w:val="yellow"/>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A WINDY DAY</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166FC4">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66FC4">
              <w:rPr>
                <w:rFonts w:ascii="Arial" w:eastAsia="Times New Roman" w:hAnsi="Arial" w:cs="Arial"/>
                <w:b/>
                <w:sz w:val="18"/>
                <w:szCs w:val="18"/>
                <w:lang w:eastAsia="en-AU"/>
              </w:rPr>
              <w:t>5 June</w:t>
            </w:r>
            <w:r w:rsidR="00123E33" w:rsidRPr="00123E33">
              <w:rPr>
                <w:rFonts w:ascii="Arial" w:eastAsia="Times New Roman" w:hAnsi="Arial" w:cs="Arial"/>
                <w:b/>
                <w:sz w:val="18"/>
                <w:szCs w:val="18"/>
                <w:lang w:eastAsia="en-AU"/>
              </w:rPr>
              <w:t xml:space="preserve"> 2019</w:t>
            </w:r>
            <w:r w:rsidRPr="00123E33">
              <w:rPr>
                <w:rFonts w:ascii="Arial" w:eastAsia="Times New Roman" w:hAnsi="Arial" w:cs="Arial"/>
                <w:b/>
                <w:sz w:val="18"/>
                <w:szCs w:val="18"/>
                <w:lang w:eastAsia="en-AU"/>
              </w:rPr>
              <w:t xml:space="preserve"> </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THE WHEELS ON THE BUS</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166FC4">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66FC4">
              <w:rPr>
                <w:rFonts w:ascii="Arial" w:eastAsia="Times New Roman" w:hAnsi="Arial" w:cs="Arial"/>
                <w:b/>
                <w:sz w:val="18"/>
                <w:szCs w:val="18"/>
                <w:lang w:eastAsia="en-AU"/>
              </w:rPr>
              <w:t>12 June</w:t>
            </w:r>
            <w:r w:rsidR="00123E33"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SPACE JUNK</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92FB5" w:rsidP="00123E33">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66FC4">
              <w:rPr>
                <w:rFonts w:ascii="Arial" w:eastAsia="Times New Roman" w:hAnsi="Arial" w:cs="Arial"/>
                <w:b/>
                <w:sz w:val="18"/>
                <w:szCs w:val="18"/>
                <w:lang w:eastAsia="en-AU"/>
              </w:rPr>
              <w:t>19 June</w:t>
            </w:r>
            <w:r w:rsidR="00123E33"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RAINY DAY BLUES</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66FC4" w:rsidP="00352137">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26 June</w:t>
            </w:r>
            <w:r w:rsidR="00123E33"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23E33"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23E33" w:rsidRPr="00123E33" w:rsidRDefault="00006C1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SING A RAINBOW</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23E33" w:rsidRPr="00123E33" w:rsidRDefault="00166FC4" w:rsidP="00352137">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Wednesday 3 July </w:t>
            </w:r>
            <w:r w:rsidR="00F300A3">
              <w:rPr>
                <w:rFonts w:ascii="Arial" w:eastAsia="Times New Roman" w:hAnsi="Arial" w:cs="Arial"/>
                <w:b/>
                <w:sz w:val="18"/>
                <w:szCs w:val="18"/>
                <w:lang w:eastAsia="en-AU"/>
              </w:rPr>
              <w:t>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23E33" w:rsidRPr="00123E33" w:rsidRDefault="00123E33" w:rsidP="00352137">
            <w:pPr>
              <w:spacing w:after="0" w:line="240" w:lineRule="auto"/>
              <w:rPr>
                <w:rFonts w:ascii="Arial" w:eastAsia="Times New Roman" w:hAnsi="Arial" w:cs="Arial"/>
                <w:sz w:val="18"/>
                <w:szCs w:val="18"/>
                <w:lang w:eastAsia="en-AU"/>
              </w:rPr>
            </w:pPr>
          </w:p>
        </w:tc>
      </w:tr>
      <w:tr w:rsidR="00192FB5" w:rsidRPr="00123E33" w:rsidTr="005263A1">
        <w:trPr>
          <w:trHeight w:val="241"/>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Standard/Casual</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$10.00</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006C18"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$90</w:t>
            </w:r>
            <w:r w:rsidR="00192FB5" w:rsidRPr="00123E33">
              <w:rPr>
                <w:rFonts w:ascii="Arial" w:eastAsia="Times New Roman" w:hAnsi="Arial" w:cs="Arial"/>
                <w:b/>
                <w:iCs/>
                <w:sz w:val="18"/>
                <w:szCs w:val="18"/>
                <w:lang w:eastAsia="en-AU"/>
              </w:rPr>
              <w:t>.00</w:t>
            </w:r>
          </w:p>
        </w:tc>
      </w:tr>
      <w:tr w:rsidR="00192FB5" w:rsidRPr="00123E33" w:rsidTr="005263A1">
        <w:trPr>
          <w:trHeight w:val="303"/>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QVMAG Friends</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$9.00</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006C18"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$81</w:t>
            </w:r>
            <w:r w:rsidR="00192FB5" w:rsidRPr="00123E33">
              <w:rPr>
                <w:rFonts w:ascii="Arial" w:eastAsia="Times New Roman" w:hAnsi="Arial" w:cs="Arial"/>
                <w:b/>
                <w:iCs/>
                <w:sz w:val="18"/>
                <w:szCs w:val="18"/>
                <w:lang w:eastAsia="en-AU"/>
              </w:rPr>
              <w:t>.00</w:t>
            </w:r>
          </w:p>
        </w:tc>
      </w:tr>
      <w:tr w:rsidR="00192FB5" w:rsidRPr="00123E33" w:rsidTr="005263A1">
        <w:trPr>
          <w:trHeight w:val="325"/>
        </w:trPr>
        <w:tc>
          <w:tcPr>
            <w:tcW w:w="36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r>
    </w:tbl>
    <w:p w:rsidR="00C848FB" w:rsidRPr="004D5DB7" w:rsidRDefault="00C848FB" w:rsidP="004D5DB7">
      <w:pPr>
        <w:autoSpaceDE w:val="0"/>
        <w:autoSpaceDN w:val="0"/>
        <w:spacing w:after="0" w:line="240" w:lineRule="auto"/>
        <w:jc w:val="center"/>
        <w:rPr>
          <w:rFonts w:ascii="Arial" w:hAnsi="Arial" w:cs="Arial"/>
          <w:b/>
          <w:bCs/>
          <w:sz w:val="18"/>
          <w:szCs w:val="18"/>
        </w:rPr>
      </w:pPr>
    </w:p>
    <w:p w:rsidR="00CC7F25" w:rsidRPr="00CC7F25" w:rsidRDefault="00CC7F25" w:rsidP="00CC7F25">
      <w:pPr>
        <w:autoSpaceDE w:val="0"/>
        <w:autoSpaceDN w:val="0"/>
        <w:spacing w:after="0" w:line="240" w:lineRule="auto"/>
        <w:rPr>
          <w:rFonts w:ascii="Arial" w:hAnsi="Arial" w:cs="Arial"/>
          <w:bCs/>
        </w:rPr>
      </w:pPr>
      <w:r w:rsidRPr="00CC7F25">
        <w:rPr>
          <w:rFonts w:ascii="Arial" w:hAnsi="Arial" w:cs="Arial"/>
          <w:bCs/>
        </w:rPr>
        <w:t xml:space="preserve">***Payment is required at the time of booking and is non-refundable***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hAnsi="Arial" w:cs="Arial"/>
          <w:bCs/>
        </w:rPr>
        <w:t xml:space="preserve">For Credit Card Payments </w:t>
      </w:r>
      <w:r w:rsidRPr="00CC7F25">
        <w:rPr>
          <w:rFonts w:ascii="Arial" w:hAnsi="Arial" w:cs="Arial"/>
          <w:lang w:val="en-GB" w:eastAsia="en-GB"/>
        </w:rPr>
        <w:t>please call (03) 6323 3798 from 8.30am - 3.45pm Monday - Friday.</w:t>
      </w:r>
      <w:r w:rsidRPr="00CC7F25">
        <w:rPr>
          <w:rFonts w:ascii="Arial" w:eastAsia="Times New Roman" w:hAnsi="Arial" w:cs="Arial"/>
          <w:lang w:val="en-GB" w:eastAsia="en-AU"/>
        </w:rPr>
        <w:t xml:space="preserv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eastAsia="Times New Roman" w:hAnsi="Arial" w:cs="Arial"/>
          <w:lang w:val="en-GB" w:eastAsia="en-AU"/>
        </w:rPr>
        <w:t>Alternatively, request a call back and the team will contact you.</w:t>
      </w:r>
    </w:p>
    <w:p w:rsidR="00C848FB" w:rsidRPr="00F300A3" w:rsidRDefault="00C848FB" w:rsidP="00F300A3">
      <w:pPr>
        <w:pStyle w:val="p1"/>
        <w:rPr>
          <w:rStyle w:val="s1"/>
          <w:rFonts w:ascii="Arial" w:hAnsi="Arial" w:cs="Arial"/>
          <w:b/>
          <w:sz w:val="18"/>
          <w:szCs w:val="18"/>
        </w:rPr>
      </w:pPr>
    </w:p>
    <w:p w:rsidR="0013460A" w:rsidRPr="0013460A" w:rsidRDefault="00347D88" w:rsidP="00192FB5">
      <w:pPr>
        <w:autoSpaceDE w:val="0"/>
        <w:autoSpaceDN w:val="0"/>
        <w:spacing w:after="0" w:line="240" w:lineRule="auto"/>
        <w:rPr>
          <w:rFonts w:ascii="Arial" w:hAnsi="Arial" w:cs="Arial"/>
          <w:b/>
          <w:bCs/>
          <w:sz w:val="20"/>
          <w:szCs w:val="20"/>
          <w:u w:val="single"/>
        </w:rPr>
      </w:pPr>
      <w:r w:rsidRPr="002B1B79">
        <w:rPr>
          <w:noProof/>
          <w:color w:val="548DD4"/>
          <w:sz w:val="24"/>
          <w:szCs w:val="24"/>
          <w:lang w:eastAsia="en-AU"/>
        </w:rPr>
        <mc:AlternateContent>
          <mc:Choice Requires="wps">
            <w:drawing>
              <wp:anchor distT="0" distB="0" distL="114300" distR="114300" simplePos="0" relativeHeight="251659264" behindDoc="0" locked="0" layoutInCell="1" allowOverlap="1" wp14:anchorId="563A3551" wp14:editId="121C3E7E">
                <wp:simplePos x="0" y="0"/>
                <wp:positionH relativeFrom="column">
                  <wp:posOffset>-213360</wp:posOffset>
                </wp:positionH>
                <wp:positionV relativeFrom="paragraph">
                  <wp:posOffset>66040</wp:posOffset>
                </wp:positionV>
                <wp:extent cx="704850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w="9525">
                          <a:solidFill>
                            <a:srgbClr val="000000"/>
                          </a:solidFill>
                          <a:miter lim="800000"/>
                          <a:headEnd/>
                          <a:tailEnd/>
                        </a:ln>
                      </wps:spPr>
                      <wps:txb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A3551" id="_x0000_t202" coordsize="21600,21600" o:spt="202" path="m,l,21600r21600,l21600,xe">
                <v:stroke joinstyle="miter"/>
                <v:path gradientshapeok="t" o:connecttype="rect"/>
              </v:shapetype>
              <v:shape id="Text Box 2" o:spid="_x0000_s1026" type="#_x0000_t202" style="position:absolute;margin-left:-16.8pt;margin-top:5.2pt;width:5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">
                <v:textbo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v:textbox>
              </v:shape>
            </w:pict>
          </mc:Fallback>
        </mc:AlternateContent>
      </w:r>
    </w:p>
    <w:p w:rsidR="003C5E19" w:rsidRDefault="003C5E19">
      <w:pPr>
        <w:rPr>
          <w:rFonts w:cs="Arial"/>
        </w:rPr>
      </w:pPr>
    </w:p>
    <w:p w:rsidR="002B1B79" w:rsidRDefault="002B1B79">
      <w:pPr>
        <w:rPr>
          <w:rFonts w:cs="Arial"/>
        </w:rPr>
      </w:pPr>
    </w:p>
    <w:p w:rsidR="0013460A" w:rsidRDefault="0013460A" w:rsidP="0032280E">
      <w:pPr>
        <w:pStyle w:val="p1"/>
        <w:spacing w:line="20" w:lineRule="exact"/>
        <w:rPr>
          <w:rStyle w:val="s1"/>
          <w:rFonts w:ascii="Arial" w:hAnsi="Arial" w:cs="Arial"/>
          <w:sz w:val="20"/>
          <w:szCs w:val="20"/>
        </w:rPr>
      </w:pPr>
      <w:bookmarkStart w:id="0" w:name="_GoBack"/>
      <w:bookmarkEnd w:id="0"/>
    </w:p>
    <w:sectPr w:rsidR="0013460A" w:rsidSect="00192FB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B5" w:rsidRDefault="00192FB5">
      <w:r>
        <w:separator/>
      </w:r>
    </w:p>
  </w:endnote>
  <w:endnote w:type="continuationSeparator" w:id="0">
    <w:p w:rsidR="00192FB5" w:rsidRDefault="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8C" w:rsidRDefault="0078118C">
    <w:pPr>
      <w:pStyle w:val="Footer"/>
    </w:pPr>
    <w:r>
      <w:rPr>
        <w:noProof/>
        <w:lang w:eastAsia="en-AU"/>
      </w:rPr>
      <w:drawing>
        <wp:anchor distT="0" distB="0" distL="114300" distR="114300" simplePos="0" relativeHeight="251659264" behindDoc="1" locked="0" layoutInCell="1" allowOverlap="1" wp14:anchorId="2A605AF9" wp14:editId="4D8EC478">
          <wp:simplePos x="0" y="0"/>
          <wp:positionH relativeFrom="column">
            <wp:posOffset>152400</wp:posOffset>
          </wp:positionH>
          <wp:positionV relativeFrom="paragraph">
            <wp:posOffset>149225</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B5" w:rsidRDefault="00192FB5">
      <w:r>
        <w:separator/>
      </w:r>
    </w:p>
  </w:footnote>
  <w:footnote w:type="continuationSeparator" w:id="0">
    <w:p w:rsidR="00192FB5" w:rsidRDefault="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B5"/>
    <w:rsid w:val="000026ED"/>
    <w:rsid w:val="00002782"/>
    <w:rsid w:val="00002867"/>
    <w:rsid w:val="00003DE5"/>
    <w:rsid w:val="0000433C"/>
    <w:rsid w:val="00004FF7"/>
    <w:rsid w:val="000055AA"/>
    <w:rsid w:val="000056B4"/>
    <w:rsid w:val="000059C7"/>
    <w:rsid w:val="00005F4A"/>
    <w:rsid w:val="00006A56"/>
    <w:rsid w:val="00006C18"/>
    <w:rsid w:val="00006FBE"/>
    <w:rsid w:val="000070FC"/>
    <w:rsid w:val="0000724E"/>
    <w:rsid w:val="00007375"/>
    <w:rsid w:val="00011204"/>
    <w:rsid w:val="00011597"/>
    <w:rsid w:val="000118FB"/>
    <w:rsid w:val="0001270E"/>
    <w:rsid w:val="00012A91"/>
    <w:rsid w:val="00012BA0"/>
    <w:rsid w:val="00013537"/>
    <w:rsid w:val="00013ADA"/>
    <w:rsid w:val="00014DCC"/>
    <w:rsid w:val="00014E14"/>
    <w:rsid w:val="00015901"/>
    <w:rsid w:val="00020201"/>
    <w:rsid w:val="000202CB"/>
    <w:rsid w:val="0002049D"/>
    <w:rsid w:val="0002080A"/>
    <w:rsid w:val="000211E8"/>
    <w:rsid w:val="00021226"/>
    <w:rsid w:val="00024B17"/>
    <w:rsid w:val="00024C07"/>
    <w:rsid w:val="00026DD7"/>
    <w:rsid w:val="00027D8D"/>
    <w:rsid w:val="00030092"/>
    <w:rsid w:val="00030C82"/>
    <w:rsid w:val="00030CB6"/>
    <w:rsid w:val="0003131A"/>
    <w:rsid w:val="000318B3"/>
    <w:rsid w:val="0003261C"/>
    <w:rsid w:val="00033C09"/>
    <w:rsid w:val="00035D8D"/>
    <w:rsid w:val="00036B0B"/>
    <w:rsid w:val="00037E52"/>
    <w:rsid w:val="00041F8A"/>
    <w:rsid w:val="000423D3"/>
    <w:rsid w:val="000433BB"/>
    <w:rsid w:val="00043549"/>
    <w:rsid w:val="00043650"/>
    <w:rsid w:val="000436D8"/>
    <w:rsid w:val="0004378C"/>
    <w:rsid w:val="000437F1"/>
    <w:rsid w:val="00044397"/>
    <w:rsid w:val="00044E43"/>
    <w:rsid w:val="00045486"/>
    <w:rsid w:val="00045EBC"/>
    <w:rsid w:val="00046874"/>
    <w:rsid w:val="00046AB4"/>
    <w:rsid w:val="0004727F"/>
    <w:rsid w:val="00047600"/>
    <w:rsid w:val="00047EEF"/>
    <w:rsid w:val="00050543"/>
    <w:rsid w:val="00051BF1"/>
    <w:rsid w:val="00053037"/>
    <w:rsid w:val="00053CCA"/>
    <w:rsid w:val="00054598"/>
    <w:rsid w:val="000552B4"/>
    <w:rsid w:val="0005540D"/>
    <w:rsid w:val="00055815"/>
    <w:rsid w:val="00056285"/>
    <w:rsid w:val="00056646"/>
    <w:rsid w:val="0005691C"/>
    <w:rsid w:val="00056CF7"/>
    <w:rsid w:val="00056EB9"/>
    <w:rsid w:val="000577B9"/>
    <w:rsid w:val="00060CBC"/>
    <w:rsid w:val="000613A8"/>
    <w:rsid w:val="0006143A"/>
    <w:rsid w:val="0006337A"/>
    <w:rsid w:val="00063574"/>
    <w:rsid w:val="00063B56"/>
    <w:rsid w:val="0006415A"/>
    <w:rsid w:val="00064422"/>
    <w:rsid w:val="00064DFC"/>
    <w:rsid w:val="00065A20"/>
    <w:rsid w:val="0006701C"/>
    <w:rsid w:val="000673E9"/>
    <w:rsid w:val="00067ACE"/>
    <w:rsid w:val="00067E7A"/>
    <w:rsid w:val="0007043C"/>
    <w:rsid w:val="0007094E"/>
    <w:rsid w:val="00070B01"/>
    <w:rsid w:val="0007150D"/>
    <w:rsid w:val="0007253E"/>
    <w:rsid w:val="000764E5"/>
    <w:rsid w:val="00076BCB"/>
    <w:rsid w:val="00076E0E"/>
    <w:rsid w:val="00076F50"/>
    <w:rsid w:val="000774D1"/>
    <w:rsid w:val="00077B27"/>
    <w:rsid w:val="00077B44"/>
    <w:rsid w:val="0008173A"/>
    <w:rsid w:val="000818FE"/>
    <w:rsid w:val="0008226D"/>
    <w:rsid w:val="00082D96"/>
    <w:rsid w:val="000830D9"/>
    <w:rsid w:val="00083725"/>
    <w:rsid w:val="00084292"/>
    <w:rsid w:val="000849E7"/>
    <w:rsid w:val="00084D90"/>
    <w:rsid w:val="00086350"/>
    <w:rsid w:val="000867C2"/>
    <w:rsid w:val="00087022"/>
    <w:rsid w:val="00090819"/>
    <w:rsid w:val="00090FAA"/>
    <w:rsid w:val="00091A7E"/>
    <w:rsid w:val="00091C4E"/>
    <w:rsid w:val="00091D77"/>
    <w:rsid w:val="00091DFD"/>
    <w:rsid w:val="000929B7"/>
    <w:rsid w:val="0009305C"/>
    <w:rsid w:val="000931CE"/>
    <w:rsid w:val="00094212"/>
    <w:rsid w:val="0009443B"/>
    <w:rsid w:val="000945DA"/>
    <w:rsid w:val="000959EC"/>
    <w:rsid w:val="0009622E"/>
    <w:rsid w:val="00096272"/>
    <w:rsid w:val="0009739C"/>
    <w:rsid w:val="000A0043"/>
    <w:rsid w:val="000A1B90"/>
    <w:rsid w:val="000A237F"/>
    <w:rsid w:val="000A24D1"/>
    <w:rsid w:val="000A28EC"/>
    <w:rsid w:val="000A2A9D"/>
    <w:rsid w:val="000A2DE4"/>
    <w:rsid w:val="000A33C1"/>
    <w:rsid w:val="000A3703"/>
    <w:rsid w:val="000A4518"/>
    <w:rsid w:val="000A4F4A"/>
    <w:rsid w:val="000A5CFA"/>
    <w:rsid w:val="000A5F5A"/>
    <w:rsid w:val="000A66F0"/>
    <w:rsid w:val="000A6EE3"/>
    <w:rsid w:val="000A7487"/>
    <w:rsid w:val="000A7C45"/>
    <w:rsid w:val="000B0580"/>
    <w:rsid w:val="000B1965"/>
    <w:rsid w:val="000B3BCC"/>
    <w:rsid w:val="000B45E9"/>
    <w:rsid w:val="000B4ADD"/>
    <w:rsid w:val="000B6AC4"/>
    <w:rsid w:val="000B7BE6"/>
    <w:rsid w:val="000C006A"/>
    <w:rsid w:val="000C0F3E"/>
    <w:rsid w:val="000C1E59"/>
    <w:rsid w:val="000C220B"/>
    <w:rsid w:val="000C2E04"/>
    <w:rsid w:val="000C3AAC"/>
    <w:rsid w:val="000C3C0E"/>
    <w:rsid w:val="000C402B"/>
    <w:rsid w:val="000C4BA6"/>
    <w:rsid w:val="000C5355"/>
    <w:rsid w:val="000C6B24"/>
    <w:rsid w:val="000C76E8"/>
    <w:rsid w:val="000C7922"/>
    <w:rsid w:val="000C7D9F"/>
    <w:rsid w:val="000D0313"/>
    <w:rsid w:val="000D06E8"/>
    <w:rsid w:val="000D074C"/>
    <w:rsid w:val="000D09E0"/>
    <w:rsid w:val="000D0AE4"/>
    <w:rsid w:val="000D11EF"/>
    <w:rsid w:val="000D1C5A"/>
    <w:rsid w:val="000D1F7E"/>
    <w:rsid w:val="000D214F"/>
    <w:rsid w:val="000D23D6"/>
    <w:rsid w:val="000D278C"/>
    <w:rsid w:val="000D349A"/>
    <w:rsid w:val="000D3653"/>
    <w:rsid w:val="000D3C70"/>
    <w:rsid w:val="000D46DE"/>
    <w:rsid w:val="000D581D"/>
    <w:rsid w:val="000D5D36"/>
    <w:rsid w:val="000D5ECB"/>
    <w:rsid w:val="000D6E52"/>
    <w:rsid w:val="000D722B"/>
    <w:rsid w:val="000D7252"/>
    <w:rsid w:val="000E03A4"/>
    <w:rsid w:val="000E03C8"/>
    <w:rsid w:val="000E0B08"/>
    <w:rsid w:val="000E0FA3"/>
    <w:rsid w:val="000E319F"/>
    <w:rsid w:val="000E3464"/>
    <w:rsid w:val="000E35F7"/>
    <w:rsid w:val="000E486F"/>
    <w:rsid w:val="000E61DF"/>
    <w:rsid w:val="000E6620"/>
    <w:rsid w:val="000E6D5F"/>
    <w:rsid w:val="000E6F91"/>
    <w:rsid w:val="000E75E6"/>
    <w:rsid w:val="000E7755"/>
    <w:rsid w:val="000E7912"/>
    <w:rsid w:val="000F09F6"/>
    <w:rsid w:val="000F14A2"/>
    <w:rsid w:val="000F2123"/>
    <w:rsid w:val="000F2ADD"/>
    <w:rsid w:val="000F2B88"/>
    <w:rsid w:val="000F2BAD"/>
    <w:rsid w:val="000F4C08"/>
    <w:rsid w:val="000F72DE"/>
    <w:rsid w:val="000F757E"/>
    <w:rsid w:val="00100051"/>
    <w:rsid w:val="001009FC"/>
    <w:rsid w:val="001010DE"/>
    <w:rsid w:val="00101D0F"/>
    <w:rsid w:val="00102AAE"/>
    <w:rsid w:val="00102BF6"/>
    <w:rsid w:val="00103733"/>
    <w:rsid w:val="0010448A"/>
    <w:rsid w:val="00105427"/>
    <w:rsid w:val="00105B7A"/>
    <w:rsid w:val="00106B70"/>
    <w:rsid w:val="001116DC"/>
    <w:rsid w:val="0011318A"/>
    <w:rsid w:val="00117AF6"/>
    <w:rsid w:val="0012120C"/>
    <w:rsid w:val="001216BA"/>
    <w:rsid w:val="00123E33"/>
    <w:rsid w:val="0012493E"/>
    <w:rsid w:val="0012526A"/>
    <w:rsid w:val="001255CC"/>
    <w:rsid w:val="00125835"/>
    <w:rsid w:val="00125917"/>
    <w:rsid w:val="001263A3"/>
    <w:rsid w:val="001267A3"/>
    <w:rsid w:val="00126C4C"/>
    <w:rsid w:val="00126FA8"/>
    <w:rsid w:val="00126FB1"/>
    <w:rsid w:val="001270FE"/>
    <w:rsid w:val="00127E18"/>
    <w:rsid w:val="00127ECE"/>
    <w:rsid w:val="00131173"/>
    <w:rsid w:val="0013144C"/>
    <w:rsid w:val="0013281C"/>
    <w:rsid w:val="00132D58"/>
    <w:rsid w:val="0013335A"/>
    <w:rsid w:val="0013460A"/>
    <w:rsid w:val="00134964"/>
    <w:rsid w:val="00134C1F"/>
    <w:rsid w:val="001365DA"/>
    <w:rsid w:val="001367EE"/>
    <w:rsid w:val="001369C5"/>
    <w:rsid w:val="00136EAD"/>
    <w:rsid w:val="00140587"/>
    <w:rsid w:val="00140B50"/>
    <w:rsid w:val="00140DC6"/>
    <w:rsid w:val="00140F2E"/>
    <w:rsid w:val="001417ED"/>
    <w:rsid w:val="001425A4"/>
    <w:rsid w:val="00142901"/>
    <w:rsid w:val="00142F7D"/>
    <w:rsid w:val="001435C2"/>
    <w:rsid w:val="00143702"/>
    <w:rsid w:val="0014397B"/>
    <w:rsid w:val="00143DB6"/>
    <w:rsid w:val="00144053"/>
    <w:rsid w:val="0014450C"/>
    <w:rsid w:val="00144FE6"/>
    <w:rsid w:val="00145066"/>
    <w:rsid w:val="00145A43"/>
    <w:rsid w:val="00145F05"/>
    <w:rsid w:val="001461C9"/>
    <w:rsid w:val="00146331"/>
    <w:rsid w:val="001504B0"/>
    <w:rsid w:val="00151245"/>
    <w:rsid w:val="00151E5F"/>
    <w:rsid w:val="00152E6A"/>
    <w:rsid w:val="001537B9"/>
    <w:rsid w:val="001547B7"/>
    <w:rsid w:val="00155657"/>
    <w:rsid w:val="00155BA0"/>
    <w:rsid w:val="001563B3"/>
    <w:rsid w:val="00161793"/>
    <w:rsid w:val="0016179A"/>
    <w:rsid w:val="001626C0"/>
    <w:rsid w:val="001629D2"/>
    <w:rsid w:val="00163184"/>
    <w:rsid w:val="00163DB4"/>
    <w:rsid w:val="001640EE"/>
    <w:rsid w:val="00164332"/>
    <w:rsid w:val="00164845"/>
    <w:rsid w:val="0016501B"/>
    <w:rsid w:val="00165332"/>
    <w:rsid w:val="0016560D"/>
    <w:rsid w:val="00166101"/>
    <w:rsid w:val="001663E8"/>
    <w:rsid w:val="00166D29"/>
    <w:rsid w:val="00166E55"/>
    <w:rsid w:val="00166EA3"/>
    <w:rsid w:val="00166FC4"/>
    <w:rsid w:val="00167FB0"/>
    <w:rsid w:val="001703C6"/>
    <w:rsid w:val="00170B28"/>
    <w:rsid w:val="00170DBC"/>
    <w:rsid w:val="001731E6"/>
    <w:rsid w:val="00173EDD"/>
    <w:rsid w:val="00173F9B"/>
    <w:rsid w:val="00175850"/>
    <w:rsid w:val="00176681"/>
    <w:rsid w:val="001768E3"/>
    <w:rsid w:val="00176BB0"/>
    <w:rsid w:val="001775A4"/>
    <w:rsid w:val="00177831"/>
    <w:rsid w:val="00177AEF"/>
    <w:rsid w:val="00180192"/>
    <w:rsid w:val="00181C91"/>
    <w:rsid w:val="00182154"/>
    <w:rsid w:val="00182D4F"/>
    <w:rsid w:val="001830C0"/>
    <w:rsid w:val="0018378E"/>
    <w:rsid w:val="00183C01"/>
    <w:rsid w:val="00184226"/>
    <w:rsid w:val="0018433C"/>
    <w:rsid w:val="0018490D"/>
    <w:rsid w:val="00184ECD"/>
    <w:rsid w:val="00185C4B"/>
    <w:rsid w:val="001870A4"/>
    <w:rsid w:val="001871D0"/>
    <w:rsid w:val="00187B37"/>
    <w:rsid w:val="00190B8E"/>
    <w:rsid w:val="00190BB0"/>
    <w:rsid w:val="00190C26"/>
    <w:rsid w:val="00191744"/>
    <w:rsid w:val="00191C26"/>
    <w:rsid w:val="00192847"/>
    <w:rsid w:val="00192FB5"/>
    <w:rsid w:val="00193D58"/>
    <w:rsid w:val="00193D68"/>
    <w:rsid w:val="00194416"/>
    <w:rsid w:val="00194FFB"/>
    <w:rsid w:val="0019567F"/>
    <w:rsid w:val="0019570D"/>
    <w:rsid w:val="001964D0"/>
    <w:rsid w:val="00196B52"/>
    <w:rsid w:val="00197135"/>
    <w:rsid w:val="00197A4C"/>
    <w:rsid w:val="001A0828"/>
    <w:rsid w:val="001A0B03"/>
    <w:rsid w:val="001A126F"/>
    <w:rsid w:val="001A149F"/>
    <w:rsid w:val="001A1BD9"/>
    <w:rsid w:val="001A2227"/>
    <w:rsid w:val="001A32BE"/>
    <w:rsid w:val="001A3F0F"/>
    <w:rsid w:val="001A41C2"/>
    <w:rsid w:val="001A447B"/>
    <w:rsid w:val="001A5950"/>
    <w:rsid w:val="001A6394"/>
    <w:rsid w:val="001A660B"/>
    <w:rsid w:val="001A6E96"/>
    <w:rsid w:val="001A71A2"/>
    <w:rsid w:val="001A7DE9"/>
    <w:rsid w:val="001A7FDB"/>
    <w:rsid w:val="001B012D"/>
    <w:rsid w:val="001B01A6"/>
    <w:rsid w:val="001B0482"/>
    <w:rsid w:val="001B0903"/>
    <w:rsid w:val="001B1C40"/>
    <w:rsid w:val="001B319B"/>
    <w:rsid w:val="001B32ED"/>
    <w:rsid w:val="001B3367"/>
    <w:rsid w:val="001B342E"/>
    <w:rsid w:val="001B4618"/>
    <w:rsid w:val="001B4867"/>
    <w:rsid w:val="001B51E5"/>
    <w:rsid w:val="001B53F0"/>
    <w:rsid w:val="001B56D7"/>
    <w:rsid w:val="001B58EA"/>
    <w:rsid w:val="001B5AEE"/>
    <w:rsid w:val="001B5D3C"/>
    <w:rsid w:val="001B5F17"/>
    <w:rsid w:val="001B60E7"/>
    <w:rsid w:val="001B633D"/>
    <w:rsid w:val="001B649C"/>
    <w:rsid w:val="001B74AC"/>
    <w:rsid w:val="001B77F3"/>
    <w:rsid w:val="001B7E4F"/>
    <w:rsid w:val="001C143C"/>
    <w:rsid w:val="001C14D3"/>
    <w:rsid w:val="001C1684"/>
    <w:rsid w:val="001C17C9"/>
    <w:rsid w:val="001C3167"/>
    <w:rsid w:val="001C3262"/>
    <w:rsid w:val="001C32C4"/>
    <w:rsid w:val="001C38FA"/>
    <w:rsid w:val="001C3B72"/>
    <w:rsid w:val="001C3CC6"/>
    <w:rsid w:val="001C3E87"/>
    <w:rsid w:val="001C4691"/>
    <w:rsid w:val="001C4F1E"/>
    <w:rsid w:val="001C5167"/>
    <w:rsid w:val="001C52C3"/>
    <w:rsid w:val="001C55C3"/>
    <w:rsid w:val="001C5AA8"/>
    <w:rsid w:val="001C5AE0"/>
    <w:rsid w:val="001C5E16"/>
    <w:rsid w:val="001C6512"/>
    <w:rsid w:val="001C6D66"/>
    <w:rsid w:val="001C6FB1"/>
    <w:rsid w:val="001C7065"/>
    <w:rsid w:val="001D02DE"/>
    <w:rsid w:val="001D0AAC"/>
    <w:rsid w:val="001D130F"/>
    <w:rsid w:val="001D174E"/>
    <w:rsid w:val="001D20F1"/>
    <w:rsid w:val="001D241C"/>
    <w:rsid w:val="001D2722"/>
    <w:rsid w:val="001D3057"/>
    <w:rsid w:val="001D3740"/>
    <w:rsid w:val="001D7CB8"/>
    <w:rsid w:val="001D7D14"/>
    <w:rsid w:val="001E22A0"/>
    <w:rsid w:val="001E2A72"/>
    <w:rsid w:val="001E3C0C"/>
    <w:rsid w:val="001E416E"/>
    <w:rsid w:val="001E4F92"/>
    <w:rsid w:val="001E58D0"/>
    <w:rsid w:val="001E6F27"/>
    <w:rsid w:val="001E7E73"/>
    <w:rsid w:val="001E7ED7"/>
    <w:rsid w:val="001F2303"/>
    <w:rsid w:val="001F2CD6"/>
    <w:rsid w:val="001F2D80"/>
    <w:rsid w:val="001F33BD"/>
    <w:rsid w:val="001F395A"/>
    <w:rsid w:val="001F47C7"/>
    <w:rsid w:val="001F4820"/>
    <w:rsid w:val="001F489A"/>
    <w:rsid w:val="001F4C0D"/>
    <w:rsid w:val="001F4E69"/>
    <w:rsid w:val="001F5029"/>
    <w:rsid w:val="001F589A"/>
    <w:rsid w:val="001F631D"/>
    <w:rsid w:val="001F6464"/>
    <w:rsid w:val="001F7144"/>
    <w:rsid w:val="001F7209"/>
    <w:rsid w:val="001F77FA"/>
    <w:rsid w:val="002001D1"/>
    <w:rsid w:val="0020209F"/>
    <w:rsid w:val="0020242A"/>
    <w:rsid w:val="002025C9"/>
    <w:rsid w:val="002028C6"/>
    <w:rsid w:val="00202BB3"/>
    <w:rsid w:val="00203AAD"/>
    <w:rsid w:val="00203EFA"/>
    <w:rsid w:val="00204536"/>
    <w:rsid w:val="0020464C"/>
    <w:rsid w:val="00204BF7"/>
    <w:rsid w:val="002058FC"/>
    <w:rsid w:val="0020681B"/>
    <w:rsid w:val="00206BF9"/>
    <w:rsid w:val="002074D7"/>
    <w:rsid w:val="00210DF7"/>
    <w:rsid w:val="00211294"/>
    <w:rsid w:val="0021142E"/>
    <w:rsid w:val="00211A9D"/>
    <w:rsid w:val="00211EC7"/>
    <w:rsid w:val="00212A69"/>
    <w:rsid w:val="00212F36"/>
    <w:rsid w:val="00213CB4"/>
    <w:rsid w:val="00214811"/>
    <w:rsid w:val="0021483F"/>
    <w:rsid w:val="002148E5"/>
    <w:rsid w:val="0021587E"/>
    <w:rsid w:val="002158E6"/>
    <w:rsid w:val="00215EC1"/>
    <w:rsid w:val="00216C84"/>
    <w:rsid w:val="00216F6C"/>
    <w:rsid w:val="00217E9F"/>
    <w:rsid w:val="00220712"/>
    <w:rsid w:val="00220B9F"/>
    <w:rsid w:val="00220BD0"/>
    <w:rsid w:val="00220D54"/>
    <w:rsid w:val="0022146C"/>
    <w:rsid w:val="00222028"/>
    <w:rsid w:val="002220F8"/>
    <w:rsid w:val="0022332B"/>
    <w:rsid w:val="00223C2B"/>
    <w:rsid w:val="00223D8D"/>
    <w:rsid w:val="002242DE"/>
    <w:rsid w:val="002248B9"/>
    <w:rsid w:val="002250D5"/>
    <w:rsid w:val="00225BEF"/>
    <w:rsid w:val="00225E0E"/>
    <w:rsid w:val="00226287"/>
    <w:rsid w:val="002277BD"/>
    <w:rsid w:val="00227BBB"/>
    <w:rsid w:val="00227C8B"/>
    <w:rsid w:val="00230C0C"/>
    <w:rsid w:val="00231118"/>
    <w:rsid w:val="00231C85"/>
    <w:rsid w:val="00231FE7"/>
    <w:rsid w:val="00233B64"/>
    <w:rsid w:val="00234414"/>
    <w:rsid w:val="00235E76"/>
    <w:rsid w:val="0023670F"/>
    <w:rsid w:val="002368ED"/>
    <w:rsid w:val="002379E5"/>
    <w:rsid w:val="00237C14"/>
    <w:rsid w:val="00240646"/>
    <w:rsid w:val="00240ABC"/>
    <w:rsid w:val="00240CF6"/>
    <w:rsid w:val="00241EF5"/>
    <w:rsid w:val="0024238B"/>
    <w:rsid w:val="00242B2E"/>
    <w:rsid w:val="00243C08"/>
    <w:rsid w:val="0024407E"/>
    <w:rsid w:val="00244743"/>
    <w:rsid w:val="00244E7B"/>
    <w:rsid w:val="00245867"/>
    <w:rsid w:val="00245F19"/>
    <w:rsid w:val="002472BA"/>
    <w:rsid w:val="002474B2"/>
    <w:rsid w:val="00247F0F"/>
    <w:rsid w:val="002504D5"/>
    <w:rsid w:val="0025057E"/>
    <w:rsid w:val="0025067A"/>
    <w:rsid w:val="00250D88"/>
    <w:rsid w:val="00250E67"/>
    <w:rsid w:val="0025104B"/>
    <w:rsid w:val="002527F5"/>
    <w:rsid w:val="0025305B"/>
    <w:rsid w:val="0025416F"/>
    <w:rsid w:val="00254508"/>
    <w:rsid w:val="002547F3"/>
    <w:rsid w:val="0025546E"/>
    <w:rsid w:val="00255A33"/>
    <w:rsid w:val="00256404"/>
    <w:rsid w:val="0025640C"/>
    <w:rsid w:val="002571FF"/>
    <w:rsid w:val="002576E7"/>
    <w:rsid w:val="002577D9"/>
    <w:rsid w:val="00257F7A"/>
    <w:rsid w:val="00260077"/>
    <w:rsid w:val="002604A7"/>
    <w:rsid w:val="00260A7D"/>
    <w:rsid w:val="00260AD4"/>
    <w:rsid w:val="0026128C"/>
    <w:rsid w:val="002612D8"/>
    <w:rsid w:val="00261A0F"/>
    <w:rsid w:val="00262323"/>
    <w:rsid w:val="00264D3D"/>
    <w:rsid w:val="00267EFA"/>
    <w:rsid w:val="002705A0"/>
    <w:rsid w:val="002707B8"/>
    <w:rsid w:val="00271112"/>
    <w:rsid w:val="00271218"/>
    <w:rsid w:val="0027181C"/>
    <w:rsid w:val="00272845"/>
    <w:rsid w:val="00272A61"/>
    <w:rsid w:val="00272D93"/>
    <w:rsid w:val="002736F5"/>
    <w:rsid w:val="0027429C"/>
    <w:rsid w:val="00274AD9"/>
    <w:rsid w:val="00275EF7"/>
    <w:rsid w:val="00275F6E"/>
    <w:rsid w:val="002762D3"/>
    <w:rsid w:val="00276572"/>
    <w:rsid w:val="00276C3D"/>
    <w:rsid w:val="002779BB"/>
    <w:rsid w:val="00281582"/>
    <w:rsid w:val="0028204B"/>
    <w:rsid w:val="0028270B"/>
    <w:rsid w:val="00282935"/>
    <w:rsid w:val="00284B2D"/>
    <w:rsid w:val="00284C98"/>
    <w:rsid w:val="00285A5C"/>
    <w:rsid w:val="00285C9D"/>
    <w:rsid w:val="00285DED"/>
    <w:rsid w:val="002861F6"/>
    <w:rsid w:val="00286220"/>
    <w:rsid w:val="00286324"/>
    <w:rsid w:val="0028711A"/>
    <w:rsid w:val="00291D81"/>
    <w:rsid w:val="00292413"/>
    <w:rsid w:val="00293FA9"/>
    <w:rsid w:val="0029489B"/>
    <w:rsid w:val="00296059"/>
    <w:rsid w:val="00297376"/>
    <w:rsid w:val="0029798D"/>
    <w:rsid w:val="002A05F8"/>
    <w:rsid w:val="002A1294"/>
    <w:rsid w:val="002A14D6"/>
    <w:rsid w:val="002A2333"/>
    <w:rsid w:val="002A2EA8"/>
    <w:rsid w:val="002A3026"/>
    <w:rsid w:val="002A3A1B"/>
    <w:rsid w:val="002A3AF3"/>
    <w:rsid w:val="002A4B58"/>
    <w:rsid w:val="002A4E42"/>
    <w:rsid w:val="002A56EB"/>
    <w:rsid w:val="002A5BAA"/>
    <w:rsid w:val="002A6CEE"/>
    <w:rsid w:val="002A7668"/>
    <w:rsid w:val="002B0147"/>
    <w:rsid w:val="002B06B5"/>
    <w:rsid w:val="002B099C"/>
    <w:rsid w:val="002B0BEA"/>
    <w:rsid w:val="002B0C8E"/>
    <w:rsid w:val="002B0FD3"/>
    <w:rsid w:val="002B1101"/>
    <w:rsid w:val="002B150F"/>
    <w:rsid w:val="002B1537"/>
    <w:rsid w:val="002B1B79"/>
    <w:rsid w:val="002B1DB2"/>
    <w:rsid w:val="002B1F4A"/>
    <w:rsid w:val="002B2799"/>
    <w:rsid w:val="002B4F34"/>
    <w:rsid w:val="002B5D1C"/>
    <w:rsid w:val="002B5D48"/>
    <w:rsid w:val="002B789B"/>
    <w:rsid w:val="002C031D"/>
    <w:rsid w:val="002C1C77"/>
    <w:rsid w:val="002C2878"/>
    <w:rsid w:val="002C2B4B"/>
    <w:rsid w:val="002C2DBD"/>
    <w:rsid w:val="002C2F71"/>
    <w:rsid w:val="002C3FFC"/>
    <w:rsid w:val="002C4173"/>
    <w:rsid w:val="002C43A1"/>
    <w:rsid w:val="002C43D5"/>
    <w:rsid w:val="002C44AB"/>
    <w:rsid w:val="002C488B"/>
    <w:rsid w:val="002C4F5E"/>
    <w:rsid w:val="002C509C"/>
    <w:rsid w:val="002C53AE"/>
    <w:rsid w:val="002C58AD"/>
    <w:rsid w:val="002C6279"/>
    <w:rsid w:val="002C65BF"/>
    <w:rsid w:val="002C65CB"/>
    <w:rsid w:val="002C6786"/>
    <w:rsid w:val="002C6DB2"/>
    <w:rsid w:val="002C70E7"/>
    <w:rsid w:val="002C7340"/>
    <w:rsid w:val="002C759C"/>
    <w:rsid w:val="002C776E"/>
    <w:rsid w:val="002C7BFD"/>
    <w:rsid w:val="002D0BBB"/>
    <w:rsid w:val="002D0CAA"/>
    <w:rsid w:val="002D113E"/>
    <w:rsid w:val="002D1689"/>
    <w:rsid w:val="002D247C"/>
    <w:rsid w:val="002D38AF"/>
    <w:rsid w:val="002D3DCC"/>
    <w:rsid w:val="002D50E0"/>
    <w:rsid w:val="002D5B90"/>
    <w:rsid w:val="002D5F18"/>
    <w:rsid w:val="002D6A73"/>
    <w:rsid w:val="002D7828"/>
    <w:rsid w:val="002E07A5"/>
    <w:rsid w:val="002E0AB5"/>
    <w:rsid w:val="002E0D3A"/>
    <w:rsid w:val="002E300F"/>
    <w:rsid w:val="002E43C2"/>
    <w:rsid w:val="002E4A36"/>
    <w:rsid w:val="002E4BFF"/>
    <w:rsid w:val="002E5A74"/>
    <w:rsid w:val="002E5CBA"/>
    <w:rsid w:val="002E64D6"/>
    <w:rsid w:val="002F3976"/>
    <w:rsid w:val="002F4462"/>
    <w:rsid w:val="002F4A74"/>
    <w:rsid w:val="002F4CC4"/>
    <w:rsid w:val="002F4D7C"/>
    <w:rsid w:val="002F50F8"/>
    <w:rsid w:val="002F54A6"/>
    <w:rsid w:val="002F6234"/>
    <w:rsid w:val="002F7D0C"/>
    <w:rsid w:val="00301084"/>
    <w:rsid w:val="00302897"/>
    <w:rsid w:val="00303AE4"/>
    <w:rsid w:val="00303F85"/>
    <w:rsid w:val="00304AD9"/>
    <w:rsid w:val="00305AA4"/>
    <w:rsid w:val="003060B8"/>
    <w:rsid w:val="00306139"/>
    <w:rsid w:val="00306723"/>
    <w:rsid w:val="00306CD9"/>
    <w:rsid w:val="00307835"/>
    <w:rsid w:val="00307AFD"/>
    <w:rsid w:val="003100D4"/>
    <w:rsid w:val="00311A52"/>
    <w:rsid w:val="00313BDD"/>
    <w:rsid w:val="00313D20"/>
    <w:rsid w:val="003153DA"/>
    <w:rsid w:val="00315445"/>
    <w:rsid w:val="00315A6A"/>
    <w:rsid w:val="00315AF8"/>
    <w:rsid w:val="00315B31"/>
    <w:rsid w:val="003179D2"/>
    <w:rsid w:val="00320F4E"/>
    <w:rsid w:val="003211BE"/>
    <w:rsid w:val="00321AB5"/>
    <w:rsid w:val="0032280E"/>
    <w:rsid w:val="003246C6"/>
    <w:rsid w:val="00325870"/>
    <w:rsid w:val="00325908"/>
    <w:rsid w:val="00325AE4"/>
    <w:rsid w:val="00325E28"/>
    <w:rsid w:val="00326B9C"/>
    <w:rsid w:val="00326FF8"/>
    <w:rsid w:val="00327C07"/>
    <w:rsid w:val="003304E0"/>
    <w:rsid w:val="0033155D"/>
    <w:rsid w:val="00331F02"/>
    <w:rsid w:val="0033234A"/>
    <w:rsid w:val="003325BF"/>
    <w:rsid w:val="0033599B"/>
    <w:rsid w:val="003408F6"/>
    <w:rsid w:val="0034171B"/>
    <w:rsid w:val="00342F86"/>
    <w:rsid w:val="00343195"/>
    <w:rsid w:val="00343DA1"/>
    <w:rsid w:val="00345850"/>
    <w:rsid w:val="00345FE0"/>
    <w:rsid w:val="003466AE"/>
    <w:rsid w:val="00347D88"/>
    <w:rsid w:val="003505DE"/>
    <w:rsid w:val="00351F5F"/>
    <w:rsid w:val="003523C5"/>
    <w:rsid w:val="00353460"/>
    <w:rsid w:val="003545CF"/>
    <w:rsid w:val="00354FBF"/>
    <w:rsid w:val="00356EB7"/>
    <w:rsid w:val="0035757F"/>
    <w:rsid w:val="003602BC"/>
    <w:rsid w:val="0036117E"/>
    <w:rsid w:val="0036225E"/>
    <w:rsid w:val="003623A7"/>
    <w:rsid w:val="00362D62"/>
    <w:rsid w:val="00363659"/>
    <w:rsid w:val="0036385C"/>
    <w:rsid w:val="00364289"/>
    <w:rsid w:val="0036472D"/>
    <w:rsid w:val="00364B1D"/>
    <w:rsid w:val="00365730"/>
    <w:rsid w:val="0036731A"/>
    <w:rsid w:val="003701F2"/>
    <w:rsid w:val="0037030B"/>
    <w:rsid w:val="003705D8"/>
    <w:rsid w:val="00370C5D"/>
    <w:rsid w:val="00372177"/>
    <w:rsid w:val="00372C0E"/>
    <w:rsid w:val="00372D4F"/>
    <w:rsid w:val="0037316A"/>
    <w:rsid w:val="00374AA9"/>
    <w:rsid w:val="00375304"/>
    <w:rsid w:val="00375FAB"/>
    <w:rsid w:val="0037684F"/>
    <w:rsid w:val="00377957"/>
    <w:rsid w:val="00377C4A"/>
    <w:rsid w:val="00380250"/>
    <w:rsid w:val="00380C7A"/>
    <w:rsid w:val="00380C7C"/>
    <w:rsid w:val="0038102B"/>
    <w:rsid w:val="00381505"/>
    <w:rsid w:val="003826A0"/>
    <w:rsid w:val="00382828"/>
    <w:rsid w:val="00382D76"/>
    <w:rsid w:val="003832E2"/>
    <w:rsid w:val="003834AE"/>
    <w:rsid w:val="00383D6F"/>
    <w:rsid w:val="0038521C"/>
    <w:rsid w:val="00385E4B"/>
    <w:rsid w:val="00386262"/>
    <w:rsid w:val="00386851"/>
    <w:rsid w:val="00387B8C"/>
    <w:rsid w:val="003900CE"/>
    <w:rsid w:val="00391168"/>
    <w:rsid w:val="003912CD"/>
    <w:rsid w:val="003913A1"/>
    <w:rsid w:val="0039159B"/>
    <w:rsid w:val="003915B2"/>
    <w:rsid w:val="00391E69"/>
    <w:rsid w:val="00392C74"/>
    <w:rsid w:val="00393171"/>
    <w:rsid w:val="003960FB"/>
    <w:rsid w:val="00397285"/>
    <w:rsid w:val="003A081F"/>
    <w:rsid w:val="003A38DF"/>
    <w:rsid w:val="003A42C4"/>
    <w:rsid w:val="003A494D"/>
    <w:rsid w:val="003A504F"/>
    <w:rsid w:val="003A6671"/>
    <w:rsid w:val="003A694E"/>
    <w:rsid w:val="003B12BA"/>
    <w:rsid w:val="003B2990"/>
    <w:rsid w:val="003B36AB"/>
    <w:rsid w:val="003B3AC5"/>
    <w:rsid w:val="003B3B57"/>
    <w:rsid w:val="003B3E6F"/>
    <w:rsid w:val="003B4084"/>
    <w:rsid w:val="003B48D7"/>
    <w:rsid w:val="003B5AD5"/>
    <w:rsid w:val="003B7586"/>
    <w:rsid w:val="003B79AD"/>
    <w:rsid w:val="003B7FA6"/>
    <w:rsid w:val="003C0386"/>
    <w:rsid w:val="003C13AC"/>
    <w:rsid w:val="003C157E"/>
    <w:rsid w:val="003C15AB"/>
    <w:rsid w:val="003C16F7"/>
    <w:rsid w:val="003C214E"/>
    <w:rsid w:val="003C22AD"/>
    <w:rsid w:val="003C333C"/>
    <w:rsid w:val="003C3FDB"/>
    <w:rsid w:val="003C49B1"/>
    <w:rsid w:val="003C505A"/>
    <w:rsid w:val="003C5A93"/>
    <w:rsid w:val="003C5E19"/>
    <w:rsid w:val="003C5E77"/>
    <w:rsid w:val="003C61A2"/>
    <w:rsid w:val="003C62E8"/>
    <w:rsid w:val="003C73E8"/>
    <w:rsid w:val="003D0D6D"/>
    <w:rsid w:val="003D140C"/>
    <w:rsid w:val="003D1431"/>
    <w:rsid w:val="003D1FB8"/>
    <w:rsid w:val="003D2004"/>
    <w:rsid w:val="003D276A"/>
    <w:rsid w:val="003D28A0"/>
    <w:rsid w:val="003D2CB3"/>
    <w:rsid w:val="003D2F27"/>
    <w:rsid w:val="003D3D64"/>
    <w:rsid w:val="003D494A"/>
    <w:rsid w:val="003D4A1C"/>
    <w:rsid w:val="003D5241"/>
    <w:rsid w:val="003D5246"/>
    <w:rsid w:val="003D58C3"/>
    <w:rsid w:val="003D787E"/>
    <w:rsid w:val="003E0195"/>
    <w:rsid w:val="003E02CE"/>
    <w:rsid w:val="003E0317"/>
    <w:rsid w:val="003E06BD"/>
    <w:rsid w:val="003E1848"/>
    <w:rsid w:val="003E1ADB"/>
    <w:rsid w:val="003E21BE"/>
    <w:rsid w:val="003E3FDE"/>
    <w:rsid w:val="003E42B2"/>
    <w:rsid w:val="003E55BB"/>
    <w:rsid w:val="003E586D"/>
    <w:rsid w:val="003E5E6A"/>
    <w:rsid w:val="003F17E2"/>
    <w:rsid w:val="003F306E"/>
    <w:rsid w:val="003F4925"/>
    <w:rsid w:val="003F5772"/>
    <w:rsid w:val="003F5BA5"/>
    <w:rsid w:val="003F64CD"/>
    <w:rsid w:val="003F7215"/>
    <w:rsid w:val="003F777F"/>
    <w:rsid w:val="003F78C9"/>
    <w:rsid w:val="003F78FA"/>
    <w:rsid w:val="004002D6"/>
    <w:rsid w:val="004015F2"/>
    <w:rsid w:val="004020ED"/>
    <w:rsid w:val="00402620"/>
    <w:rsid w:val="0040342E"/>
    <w:rsid w:val="00404E5F"/>
    <w:rsid w:val="0040648F"/>
    <w:rsid w:val="0040692D"/>
    <w:rsid w:val="00406B54"/>
    <w:rsid w:val="004077AE"/>
    <w:rsid w:val="0041086C"/>
    <w:rsid w:val="00410B82"/>
    <w:rsid w:val="00410EBA"/>
    <w:rsid w:val="00411811"/>
    <w:rsid w:val="00411D23"/>
    <w:rsid w:val="00412712"/>
    <w:rsid w:val="00412E69"/>
    <w:rsid w:val="0041370D"/>
    <w:rsid w:val="00413E3D"/>
    <w:rsid w:val="004147B1"/>
    <w:rsid w:val="004149AE"/>
    <w:rsid w:val="00414F41"/>
    <w:rsid w:val="0041532B"/>
    <w:rsid w:val="0041576C"/>
    <w:rsid w:val="004158B8"/>
    <w:rsid w:val="004165A2"/>
    <w:rsid w:val="00416A1C"/>
    <w:rsid w:val="00416C05"/>
    <w:rsid w:val="00416E8E"/>
    <w:rsid w:val="00417E66"/>
    <w:rsid w:val="00420554"/>
    <w:rsid w:val="00421A72"/>
    <w:rsid w:val="00421AB7"/>
    <w:rsid w:val="00423A84"/>
    <w:rsid w:val="004240A8"/>
    <w:rsid w:val="00425738"/>
    <w:rsid w:val="00425C62"/>
    <w:rsid w:val="004260D6"/>
    <w:rsid w:val="00426DC0"/>
    <w:rsid w:val="004270BF"/>
    <w:rsid w:val="004273FC"/>
    <w:rsid w:val="00431925"/>
    <w:rsid w:val="004319EC"/>
    <w:rsid w:val="00431BC4"/>
    <w:rsid w:val="00431F59"/>
    <w:rsid w:val="00432B9D"/>
    <w:rsid w:val="00433007"/>
    <w:rsid w:val="00433A60"/>
    <w:rsid w:val="00433CD4"/>
    <w:rsid w:val="00434A13"/>
    <w:rsid w:val="00435001"/>
    <w:rsid w:val="00435B62"/>
    <w:rsid w:val="00437ACA"/>
    <w:rsid w:val="004401A8"/>
    <w:rsid w:val="0044093C"/>
    <w:rsid w:val="004415AA"/>
    <w:rsid w:val="00441984"/>
    <w:rsid w:val="00441E61"/>
    <w:rsid w:val="00442224"/>
    <w:rsid w:val="004422E1"/>
    <w:rsid w:val="004422EA"/>
    <w:rsid w:val="00442588"/>
    <w:rsid w:val="0044296F"/>
    <w:rsid w:val="00442AD2"/>
    <w:rsid w:val="00442C09"/>
    <w:rsid w:val="00442D7B"/>
    <w:rsid w:val="00442E66"/>
    <w:rsid w:val="00443137"/>
    <w:rsid w:val="0044314C"/>
    <w:rsid w:val="0044391F"/>
    <w:rsid w:val="004441A2"/>
    <w:rsid w:val="00444EC7"/>
    <w:rsid w:val="00445269"/>
    <w:rsid w:val="004455C7"/>
    <w:rsid w:val="00445918"/>
    <w:rsid w:val="00445F7E"/>
    <w:rsid w:val="0044616C"/>
    <w:rsid w:val="00446992"/>
    <w:rsid w:val="00446E74"/>
    <w:rsid w:val="00447467"/>
    <w:rsid w:val="00447498"/>
    <w:rsid w:val="00447721"/>
    <w:rsid w:val="0045093F"/>
    <w:rsid w:val="004509AF"/>
    <w:rsid w:val="00450E82"/>
    <w:rsid w:val="0045101F"/>
    <w:rsid w:val="00451F3C"/>
    <w:rsid w:val="00452E1F"/>
    <w:rsid w:val="00453A7C"/>
    <w:rsid w:val="00453DC4"/>
    <w:rsid w:val="004553B7"/>
    <w:rsid w:val="00455B15"/>
    <w:rsid w:val="004564CF"/>
    <w:rsid w:val="00456AA4"/>
    <w:rsid w:val="004579A7"/>
    <w:rsid w:val="004579A9"/>
    <w:rsid w:val="00457D97"/>
    <w:rsid w:val="00460638"/>
    <w:rsid w:val="0046167F"/>
    <w:rsid w:val="00464D8F"/>
    <w:rsid w:val="0046545D"/>
    <w:rsid w:val="00465772"/>
    <w:rsid w:val="00465886"/>
    <w:rsid w:val="00465956"/>
    <w:rsid w:val="004670B2"/>
    <w:rsid w:val="00467B76"/>
    <w:rsid w:val="00471449"/>
    <w:rsid w:val="00471CD3"/>
    <w:rsid w:val="00472CF9"/>
    <w:rsid w:val="00473799"/>
    <w:rsid w:val="00475428"/>
    <w:rsid w:val="004756C6"/>
    <w:rsid w:val="00475850"/>
    <w:rsid w:val="00476270"/>
    <w:rsid w:val="004766AD"/>
    <w:rsid w:val="00476A61"/>
    <w:rsid w:val="004808A3"/>
    <w:rsid w:val="004809F5"/>
    <w:rsid w:val="00481F7B"/>
    <w:rsid w:val="0048202A"/>
    <w:rsid w:val="00482141"/>
    <w:rsid w:val="0048307C"/>
    <w:rsid w:val="00483E8D"/>
    <w:rsid w:val="004842B1"/>
    <w:rsid w:val="0048478F"/>
    <w:rsid w:val="004850D6"/>
    <w:rsid w:val="00485714"/>
    <w:rsid w:val="004872D0"/>
    <w:rsid w:val="00487EC1"/>
    <w:rsid w:val="004900A9"/>
    <w:rsid w:val="00490664"/>
    <w:rsid w:val="00490CF3"/>
    <w:rsid w:val="00491B77"/>
    <w:rsid w:val="00493126"/>
    <w:rsid w:val="00493651"/>
    <w:rsid w:val="004939A1"/>
    <w:rsid w:val="00494316"/>
    <w:rsid w:val="004943F4"/>
    <w:rsid w:val="00494D55"/>
    <w:rsid w:val="00495A77"/>
    <w:rsid w:val="00496664"/>
    <w:rsid w:val="004969A4"/>
    <w:rsid w:val="004975A8"/>
    <w:rsid w:val="004A0280"/>
    <w:rsid w:val="004A11F6"/>
    <w:rsid w:val="004A2F6A"/>
    <w:rsid w:val="004A328B"/>
    <w:rsid w:val="004A4616"/>
    <w:rsid w:val="004A4E3E"/>
    <w:rsid w:val="004A4F29"/>
    <w:rsid w:val="004A6C17"/>
    <w:rsid w:val="004A7C06"/>
    <w:rsid w:val="004A7C2B"/>
    <w:rsid w:val="004B074F"/>
    <w:rsid w:val="004B1D9B"/>
    <w:rsid w:val="004B2393"/>
    <w:rsid w:val="004B2568"/>
    <w:rsid w:val="004B34F4"/>
    <w:rsid w:val="004B3B07"/>
    <w:rsid w:val="004B45DF"/>
    <w:rsid w:val="004B48C0"/>
    <w:rsid w:val="004B5C31"/>
    <w:rsid w:val="004B607C"/>
    <w:rsid w:val="004B634F"/>
    <w:rsid w:val="004B7B33"/>
    <w:rsid w:val="004B7DF4"/>
    <w:rsid w:val="004C0A7D"/>
    <w:rsid w:val="004C20B9"/>
    <w:rsid w:val="004C226C"/>
    <w:rsid w:val="004C2606"/>
    <w:rsid w:val="004C2A39"/>
    <w:rsid w:val="004C2A79"/>
    <w:rsid w:val="004C34B2"/>
    <w:rsid w:val="004C36C8"/>
    <w:rsid w:val="004C4BD7"/>
    <w:rsid w:val="004C4E2B"/>
    <w:rsid w:val="004C6240"/>
    <w:rsid w:val="004C689B"/>
    <w:rsid w:val="004C6CC0"/>
    <w:rsid w:val="004C73E7"/>
    <w:rsid w:val="004C7C54"/>
    <w:rsid w:val="004C7F18"/>
    <w:rsid w:val="004D0FBA"/>
    <w:rsid w:val="004D26FE"/>
    <w:rsid w:val="004D2E65"/>
    <w:rsid w:val="004D35D6"/>
    <w:rsid w:val="004D3BA0"/>
    <w:rsid w:val="004D4719"/>
    <w:rsid w:val="004D47E0"/>
    <w:rsid w:val="004D485E"/>
    <w:rsid w:val="004D5DB7"/>
    <w:rsid w:val="004D5E75"/>
    <w:rsid w:val="004D675E"/>
    <w:rsid w:val="004D6C3C"/>
    <w:rsid w:val="004E0231"/>
    <w:rsid w:val="004E1777"/>
    <w:rsid w:val="004E1AA2"/>
    <w:rsid w:val="004E2780"/>
    <w:rsid w:val="004E3109"/>
    <w:rsid w:val="004E3898"/>
    <w:rsid w:val="004E4344"/>
    <w:rsid w:val="004E4E8E"/>
    <w:rsid w:val="004E4EC8"/>
    <w:rsid w:val="004E4F9B"/>
    <w:rsid w:val="004E55C0"/>
    <w:rsid w:val="004E5B69"/>
    <w:rsid w:val="004E7110"/>
    <w:rsid w:val="004E76F7"/>
    <w:rsid w:val="004E7B35"/>
    <w:rsid w:val="004F0183"/>
    <w:rsid w:val="004F158B"/>
    <w:rsid w:val="004F2749"/>
    <w:rsid w:val="004F3538"/>
    <w:rsid w:val="004F35F9"/>
    <w:rsid w:val="004F3A89"/>
    <w:rsid w:val="004F4597"/>
    <w:rsid w:val="004F4D82"/>
    <w:rsid w:val="004F5077"/>
    <w:rsid w:val="004F5CB4"/>
    <w:rsid w:val="004F6B52"/>
    <w:rsid w:val="004F73A8"/>
    <w:rsid w:val="004F789A"/>
    <w:rsid w:val="00501188"/>
    <w:rsid w:val="00501314"/>
    <w:rsid w:val="005018A2"/>
    <w:rsid w:val="005022B1"/>
    <w:rsid w:val="00503417"/>
    <w:rsid w:val="00503545"/>
    <w:rsid w:val="00504795"/>
    <w:rsid w:val="005054E2"/>
    <w:rsid w:val="00505B53"/>
    <w:rsid w:val="0050611C"/>
    <w:rsid w:val="00506930"/>
    <w:rsid w:val="00507830"/>
    <w:rsid w:val="00507D60"/>
    <w:rsid w:val="005105A3"/>
    <w:rsid w:val="00510D44"/>
    <w:rsid w:val="0051150A"/>
    <w:rsid w:val="0051197B"/>
    <w:rsid w:val="00511A22"/>
    <w:rsid w:val="00511A30"/>
    <w:rsid w:val="00511A87"/>
    <w:rsid w:val="00511E71"/>
    <w:rsid w:val="005126FA"/>
    <w:rsid w:val="00513558"/>
    <w:rsid w:val="005136D6"/>
    <w:rsid w:val="00513EB4"/>
    <w:rsid w:val="005152BA"/>
    <w:rsid w:val="00516550"/>
    <w:rsid w:val="00517445"/>
    <w:rsid w:val="0051751B"/>
    <w:rsid w:val="005205E9"/>
    <w:rsid w:val="00522371"/>
    <w:rsid w:val="00522667"/>
    <w:rsid w:val="00523017"/>
    <w:rsid w:val="00523607"/>
    <w:rsid w:val="00523700"/>
    <w:rsid w:val="0052412C"/>
    <w:rsid w:val="00524B3F"/>
    <w:rsid w:val="00524DDE"/>
    <w:rsid w:val="005261D9"/>
    <w:rsid w:val="005263A1"/>
    <w:rsid w:val="0052667B"/>
    <w:rsid w:val="00526696"/>
    <w:rsid w:val="00527056"/>
    <w:rsid w:val="005274FC"/>
    <w:rsid w:val="0053035F"/>
    <w:rsid w:val="00531F17"/>
    <w:rsid w:val="00531F66"/>
    <w:rsid w:val="00534B2D"/>
    <w:rsid w:val="00535174"/>
    <w:rsid w:val="00535721"/>
    <w:rsid w:val="00535AE9"/>
    <w:rsid w:val="00536473"/>
    <w:rsid w:val="005373D0"/>
    <w:rsid w:val="00537A5B"/>
    <w:rsid w:val="0054018B"/>
    <w:rsid w:val="005402B8"/>
    <w:rsid w:val="005409D9"/>
    <w:rsid w:val="00540BDE"/>
    <w:rsid w:val="00540CE4"/>
    <w:rsid w:val="00541EE2"/>
    <w:rsid w:val="0054263F"/>
    <w:rsid w:val="00542AD0"/>
    <w:rsid w:val="00543294"/>
    <w:rsid w:val="00543F25"/>
    <w:rsid w:val="00543FFE"/>
    <w:rsid w:val="00544C69"/>
    <w:rsid w:val="00546325"/>
    <w:rsid w:val="0054679C"/>
    <w:rsid w:val="00547262"/>
    <w:rsid w:val="00547CD3"/>
    <w:rsid w:val="005506D6"/>
    <w:rsid w:val="00550BF8"/>
    <w:rsid w:val="005511A2"/>
    <w:rsid w:val="005512E3"/>
    <w:rsid w:val="00551E15"/>
    <w:rsid w:val="005522CD"/>
    <w:rsid w:val="005524FD"/>
    <w:rsid w:val="005539F3"/>
    <w:rsid w:val="00554663"/>
    <w:rsid w:val="0055467E"/>
    <w:rsid w:val="005547DF"/>
    <w:rsid w:val="00555042"/>
    <w:rsid w:val="00555A5D"/>
    <w:rsid w:val="00556D92"/>
    <w:rsid w:val="00561C56"/>
    <w:rsid w:val="00562368"/>
    <w:rsid w:val="00562572"/>
    <w:rsid w:val="0056297B"/>
    <w:rsid w:val="005639A7"/>
    <w:rsid w:val="00564032"/>
    <w:rsid w:val="00564447"/>
    <w:rsid w:val="00564D71"/>
    <w:rsid w:val="00564FCD"/>
    <w:rsid w:val="005653C4"/>
    <w:rsid w:val="0056615D"/>
    <w:rsid w:val="00566AC3"/>
    <w:rsid w:val="00566BC2"/>
    <w:rsid w:val="00566C30"/>
    <w:rsid w:val="00567010"/>
    <w:rsid w:val="005675DD"/>
    <w:rsid w:val="00567BAC"/>
    <w:rsid w:val="005707BF"/>
    <w:rsid w:val="00570DD8"/>
    <w:rsid w:val="00570E87"/>
    <w:rsid w:val="005713FB"/>
    <w:rsid w:val="00572089"/>
    <w:rsid w:val="00572341"/>
    <w:rsid w:val="0057301B"/>
    <w:rsid w:val="005730EC"/>
    <w:rsid w:val="005743EE"/>
    <w:rsid w:val="0057485E"/>
    <w:rsid w:val="0057506B"/>
    <w:rsid w:val="0057570C"/>
    <w:rsid w:val="005757D6"/>
    <w:rsid w:val="00576D2D"/>
    <w:rsid w:val="00577092"/>
    <w:rsid w:val="005803BD"/>
    <w:rsid w:val="0058090D"/>
    <w:rsid w:val="005823DB"/>
    <w:rsid w:val="005839BB"/>
    <w:rsid w:val="005840A3"/>
    <w:rsid w:val="0058463F"/>
    <w:rsid w:val="00584786"/>
    <w:rsid w:val="00585AAE"/>
    <w:rsid w:val="00586180"/>
    <w:rsid w:val="00586691"/>
    <w:rsid w:val="00587381"/>
    <w:rsid w:val="005874D7"/>
    <w:rsid w:val="005875AB"/>
    <w:rsid w:val="00590AD9"/>
    <w:rsid w:val="00590E5F"/>
    <w:rsid w:val="00591CBF"/>
    <w:rsid w:val="00592357"/>
    <w:rsid w:val="00593B0E"/>
    <w:rsid w:val="0059488E"/>
    <w:rsid w:val="00595013"/>
    <w:rsid w:val="0059520D"/>
    <w:rsid w:val="005957DF"/>
    <w:rsid w:val="00596148"/>
    <w:rsid w:val="00597578"/>
    <w:rsid w:val="005A2404"/>
    <w:rsid w:val="005A2DCD"/>
    <w:rsid w:val="005A58A5"/>
    <w:rsid w:val="005A5DB7"/>
    <w:rsid w:val="005A6B22"/>
    <w:rsid w:val="005A6C3F"/>
    <w:rsid w:val="005B023A"/>
    <w:rsid w:val="005B03A3"/>
    <w:rsid w:val="005B20FB"/>
    <w:rsid w:val="005B21A1"/>
    <w:rsid w:val="005B2271"/>
    <w:rsid w:val="005B2612"/>
    <w:rsid w:val="005B3014"/>
    <w:rsid w:val="005B34A5"/>
    <w:rsid w:val="005B4B5E"/>
    <w:rsid w:val="005B52E1"/>
    <w:rsid w:val="005B64EA"/>
    <w:rsid w:val="005B66A4"/>
    <w:rsid w:val="005B6BEF"/>
    <w:rsid w:val="005B7596"/>
    <w:rsid w:val="005C0392"/>
    <w:rsid w:val="005C1097"/>
    <w:rsid w:val="005C1395"/>
    <w:rsid w:val="005C16E7"/>
    <w:rsid w:val="005C1B1D"/>
    <w:rsid w:val="005C1EF8"/>
    <w:rsid w:val="005C1F60"/>
    <w:rsid w:val="005C2646"/>
    <w:rsid w:val="005C2DCD"/>
    <w:rsid w:val="005C2FF6"/>
    <w:rsid w:val="005C45FA"/>
    <w:rsid w:val="005C4672"/>
    <w:rsid w:val="005C4890"/>
    <w:rsid w:val="005C4A4D"/>
    <w:rsid w:val="005C4C52"/>
    <w:rsid w:val="005C599C"/>
    <w:rsid w:val="005C5F86"/>
    <w:rsid w:val="005C6423"/>
    <w:rsid w:val="005C709D"/>
    <w:rsid w:val="005C727C"/>
    <w:rsid w:val="005D067B"/>
    <w:rsid w:val="005D2817"/>
    <w:rsid w:val="005D2A98"/>
    <w:rsid w:val="005D4E61"/>
    <w:rsid w:val="005D5373"/>
    <w:rsid w:val="005D59B3"/>
    <w:rsid w:val="005D5A6F"/>
    <w:rsid w:val="005D5BA4"/>
    <w:rsid w:val="005D6A72"/>
    <w:rsid w:val="005D6B02"/>
    <w:rsid w:val="005D72C9"/>
    <w:rsid w:val="005D7E25"/>
    <w:rsid w:val="005E026F"/>
    <w:rsid w:val="005E3E34"/>
    <w:rsid w:val="005E48B3"/>
    <w:rsid w:val="005E633F"/>
    <w:rsid w:val="005E6B88"/>
    <w:rsid w:val="005E7758"/>
    <w:rsid w:val="005E7C34"/>
    <w:rsid w:val="005F097A"/>
    <w:rsid w:val="005F0D6E"/>
    <w:rsid w:val="005F15F7"/>
    <w:rsid w:val="005F1B8F"/>
    <w:rsid w:val="005F1EE2"/>
    <w:rsid w:val="005F33E9"/>
    <w:rsid w:val="005F3EF5"/>
    <w:rsid w:val="005F3FFE"/>
    <w:rsid w:val="005F5C69"/>
    <w:rsid w:val="005F6F56"/>
    <w:rsid w:val="005F7316"/>
    <w:rsid w:val="005F78ED"/>
    <w:rsid w:val="005F7A4B"/>
    <w:rsid w:val="005F7EB0"/>
    <w:rsid w:val="005F7EE9"/>
    <w:rsid w:val="0060016E"/>
    <w:rsid w:val="00601912"/>
    <w:rsid w:val="00602600"/>
    <w:rsid w:val="00602818"/>
    <w:rsid w:val="006028E2"/>
    <w:rsid w:val="00603667"/>
    <w:rsid w:val="00603F78"/>
    <w:rsid w:val="00604E4A"/>
    <w:rsid w:val="006055F9"/>
    <w:rsid w:val="0060564B"/>
    <w:rsid w:val="00605AC2"/>
    <w:rsid w:val="0060638B"/>
    <w:rsid w:val="00610A89"/>
    <w:rsid w:val="00610FA1"/>
    <w:rsid w:val="0061103F"/>
    <w:rsid w:val="006110B8"/>
    <w:rsid w:val="00611672"/>
    <w:rsid w:val="00611FD0"/>
    <w:rsid w:val="0061261B"/>
    <w:rsid w:val="00615103"/>
    <w:rsid w:val="00615300"/>
    <w:rsid w:val="00615ED3"/>
    <w:rsid w:val="006160F8"/>
    <w:rsid w:val="006165B5"/>
    <w:rsid w:val="00616C45"/>
    <w:rsid w:val="0062100E"/>
    <w:rsid w:val="006222FC"/>
    <w:rsid w:val="006227AE"/>
    <w:rsid w:val="00622B2A"/>
    <w:rsid w:val="00624628"/>
    <w:rsid w:val="00625B47"/>
    <w:rsid w:val="006269D5"/>
    <w:rsid w:val="00626B19"/>
    <w:rsid w:val="0062731E"/>
    <w:rsid w:val="00627E96"/>
    <w:rsid w:val="00630777"/>
    <w:rsid w:val="006316AD"/>
    <w:rsid w:val="006319F7"/>
    <w:rsid w:val="006321C2"/>
    <w:rsid w:val="00632A9F"/>
    <w:rsid w:val="00632D3D"/>
    <w:rsid w:val="00632D85"/>
    <w:rsid w:val="00634D14"/>
    <w:rsid w:val="00636672"/>
    <w:rsid w:val="00636B6A"/>
    <w:rsid w:val="006375EC"/>
    <w:rsid w:val="00637EBA"/>
    <w:rsid w:val="006400D4"/>
    <w:rsid w:val="0064095A"/>
    <w:rsid w:val="006414E9"/>
    <w:rsid w:val="00643113"/>
    <w:rsid w:val="006436A4"/>
    <w:rsid w:val="00643A00"/>
    <w:rsid w:val="00643AB0"/>
    <w:rsid w:val="006440A6"/>
    <w:rsid w:val="00644104"/>
    <w:rsid w:val="00644B2E"/>
    <w:rsid w:val="00646063"/>
    <w:rsid w:val="00646DBF"/>
    <w:rsid w:val="0065080D"/>
    <w:rsid w:val="00650B0C"/>
    <w:rsid w:val="00650FDF"/>
    <w:rsid w:val="006537FA"/>
    <w:rsid w:val="00654155"/>
    <w:rsid w:val="00654209"/>
    <w:rsid w:val="00654A0F"/>
    <w:rsid w:val="00654CA8"/>
    <w:rsid w:val="00655245"/>
    <w:rsid w:val="006554A0"/>
    <w:rsid w:val="00655D7A"/>
    <w:rsid w:val="00655EC3"/>
    <w:rsid w:val="00655F8F"/>
    <w:rsid w:val="00656181"/>
    <w:rsid w:val="006563CE"/>
    <w:rsid w:val="00656FD6"/>
    <w:rsid w:val="00657F4E"/>
    <w:rsid w:val="00660D0C"/>
    <w:rsid w:val="00661201"/>
    <w:rsid w:val="00661729"/>
    <w:rsid w:val="00661AC3"/>
    <w:rsid w:val="00661DF9"/>
    <w:rsid w:val="006627E9"/>
    <w:rsid w:val="00662D2E"/>
    <w:rsid w:val="00663907"/>
    <w:rsid w:val="00664956"/>
    <w:rsid w:val="006651C4"/>
    <w:rsid w:val="0066561B"/>
    <w:rsid w:val="0066659F"/>
    <w:rsid w:val="00666776"/>
    <w:rsid w:val="00666E32"/>
    <w:rsid w:val="00667A1E"/>
    <w:rsid w:val="00667C4E"/>
    <w:rsid w:val="00670848"/>
    <w:rsid w:val="00670EF7"/>
    <w:rsid w:val="00671109"/>
    <w:rsid w:val="00671ED8"/>
    <w:rsid w:val="006724DE"/>
    <w:rsid w:val="0067258E"/>
    <w:rsid w:val="0067259D"/>
    <w:rsid w:val="00672F77"/>
    <w:rsid w:val="00673C9D"/>
    <w:rsid w:val="006740DA"/>
    <w:rsid w:val="006743CD"/>
    <w:rsid w:val="00674F9F"/>
    <w:rsid w:val="0067544B"/>
    <w:rsid w:val="00675B86"/>
    <w:rsid w:val="00676B07"/>
    <w:rsid w:val="006801F6"/>
    <w:rsid w:val="00680676"/>
    <w:rsid w:val="00680AF3"/>
    <w:rsid w:val="006816F4"/>
    <w:rsid w:val="00681F55"/>
    <w:rsid w:val="00682B8F"/>
    <w:rsid w:val="00683B90"/>
    <w:rsid w:val="00683E99"/>
    <w:rsid w:val="006847DF"/>
    <w:rsid w:val="006858EE"/>
    <w:rsid w:val="00685F83"/>
    <w:rsid w:val="0068604E"/>
    <w:rsid w:val="00686781"/>
    <w:rsid w:val="0068683F"/>
    <w:rsid w:val="0068714F"/>
    <w:rsid w:val="0068787B"/>
    <w:rsid w:val="00687BB7"/>
    <w:rsid w:val="00691A30"/>
    <w:rsid w:val="00692533"/>
    <w:rsid w:val="0069290E"/>
    <w:rsid w:val="00694CF3"/>
    <w:rsid w:val="006963BD"/>
    <w:rsid w:val="006A011F"/>
    <w:rsid w:val="006A0C81"/>
    <w:rsid w:val="006A2748"/>
    <w:rsid w:val="006A2A65"/>
    <w:rsid w:val="006A33B4"/>
    <w:rsid w:val="006A3730"/>
    <w:rsid w:val="006A50D5"/>
    <w:rsid w:val="006A51F3"/>
    <w:rsid w:val="006A5CA8"/>
    <w:rsid w:val="006A6BB1"/>
    <w:rsid w:val="006A6C2E"/>
    <w:rsid w:val="006A76ED"/>
    <w:rsid w:val="006A792C"/>
    <w:rsid w:val="006B0AEF"/>
    <w:rsid w:val="006B1D0A"/>
    <w:rsid w:val="006B3440"/>
    <w:rsid w:val="006B34B3"/>
    <w:rsid w:val="006B3EB7"/>
    <w:rsid w:val="006B626A"/>
    <w:rsid w:val="006B6295"/>
    <w:rsid w:val="006B6CB1"/>
    <w:rsid w:val="006B78B0"/>
    <w:rsid w:val="006B7B74"/>
    <w:rsid w:val="006B7BDA"/>
    <w:rsid w:val="006B7C7A"/>
    <w:rsid w:val="006C014F"/>
    <w:rsid w:val="006C1771"/>
    <w:rsid w:val="006C17D5"/>
    <w:rsid w:val="006C1D5D"/>
    <w:rsid w:val="006C2236"/>
    <w:rsid w:val="006C24E7"/>
    <w:rsid w:val="006C365E"/>
    <w:rsid w:val="006C3DD7"/>
    <w:rsid w:val="006C410D"/>
    <w:rsid w:val="006C4B6B"/>
    <w:rsid w:val="006C540F"/>
    <w:rsid w:val="006C54F8"/>
    <w:rsid w:val="006C5D22"/>
    <w:rsid w:val="006C5DFA"/>
    <w:rsid w:val="006C61B7"/>
    <w:rsid w:val="006C7379"/>
    <w:rsid w:val="006D06B3"/>
    <w:rsid w:val="006D07ED"/>
    <w:rsid w:val="006D1428"/>
    <w:rsid w:val="006D1658"/>
    <w:rsid w:val="006D1E97"/>
    <w:rsid w:val="006D2044"/>
    <w:rsid w:val="006D2BB0"/>
    <w:rsid w:val="006D325C"/>
    <w:rsid w:val="006D339C"/>
    <w:rsid w:val="006D36F4"/>
    <w:rsid w:val="006D3C5A"/>
    <w:rsid w:val="006D4D2B"/>
    <w:rsid w:val="006D4F24"/>
    <w:rsid w:val="006D5798"/>
    <w:rsid w:val="006D582E"/>
    <w:rsid w:val="006D598A"/>
    <w:rsid w:val="006D5D2A"/>
    <w:rsid w:val="006D794A"/>
    <w:rsid w:val="006D7BDC"/>
    <w:rsid w:val="006D7C08"/>
    <w:rsid w:val="006E00FF"/>
    <w:rsid w:val="006E0116"/>
    <w:rsid w:val="006E08AA"/>
    <w:rsid w:val="006E0A5C"/>
    <w:rsid w:val="006E28BB"/>
    <w:rsid w:val="006E30EA"/>
    <w:rsid w:val="006E3F3D"/>
    <w:rsid w:val="006E51A4"/>
    <w:rsid w:val="006E5852"/>
    <w:rsid w:val="006E60C5"/>
    <w:rsid w:val="006F1975"/>
    <w:rsid w:val="006F1C19"/>
    <w:rsid w:val="006F2F1F"/>
    <w:rsid w:val="006F3897"/>
    <w:rsid w:val="006F4163"/>
    <w:rsid w:val="006F62D8"/>
    <w:rsid w:val="006F76DD"/>
    <w:rsid w:val="006F7C45"/>
    <w:rsid w:val="007006DC"/>
    <w:rsid w:val="007010D9"/>
    <w:rsid w:val="007011A9"/>
    <w:rsid w:val="00701702"/>
    <w:rsid w:val="00701A44"/>
    <w:rsid w:val="0070221B"/>
    <w:rsid w:val="0070414B"/>
    <w:rsid w:val="00704333"/>
    <w:rsid w:val="00705124"/>
    <w:rsid w:val="007059F6"/>
    <w:rsid w:val="00705D30"/>
    <w:rsid w:val="00705E80"/>
    <w:rsid w:val="007064F8"/>
    <w:rsid w:val="00707031"/>
    <w:rsid w:val="007071F8"/>
    <w:rsid w:val="007076D2"/>
    <w:rsid w:val="00707E6C"/>
    <w:rsid w:val="00710AFE"/>
    <w:rsid w:val="00711306"/>
    <w:rsid w:val="00711A0B"/>
    <w:rsid w:val="00713466"/>
    <w:rsid w:val="00713FE3"/>
    <w:rsid w:val="00714896"/>
    <w:rsid w:val="007149B1"/>
    <w:rsid w:val="007150F2"/>
    <w:rsid w:val="007151EE"/>
    <w:rsid w:val="00715F24"/>
    <w:rsid w:val="00716637"/>
    <w:rsid w:val="00716A50"/>
    <w:rsid w:val="00716BEF"/>
    <w:rsid w:val="0071724B"/>
    <w:rsid w:val="007172B9"/>
    <w:rsid w:val="007174E6"/>
    <w:rsid w:val="00717E27"/>
    <w:rsid w:val="00721442"/>
    <w:rsid w:val="007216EF"/>
    <w:rsid w:val="007218D0"/>
    <w:rsid w:val="00721DA2"/>
    <w:rsid w:val="00722E1E"/>
    <w:rsid w:val="007242ED"/>
    <w:rsid w:val="00724E60"/>
    <w:rsid w:val="0072508B"/>
    <w:rsid w:val="007256C9"/>
    <w:rsid w:val="00725AC9"/>
    <w:rsid w:val="00725EE6"/>
    <w:rsid w:val="007267AF"/>
    <w:rsid w:val="00727D64"/>
    <w:rsid w:val="00730ED8"/>
    <w:rsid w:val="00731325"/>
    <w:rsid w:val="00732D8F"/>
    <w:rsid w:val="00732FD9"/>
    <w:rsid w:val="0073395D"/>
    <w:rsid w:val="00733D9E"/>
    <w:rsid w:val="007341AA"/>
    <w:rsid w:val="00734ADE"/>
    <w:rsid w:val="0073505C"/>
    <w:rsid w:val="0073577C"/>
    <w:rsid w:val="007359BB"/>
    <w:rsid w:val="007364DC"/>
    <w:rsid w:val="007403DC"/>
    <w:rsid w:val="00740D57"/>
    <w:rsid w:val="007411FA"/>
    <w:rsid w:val="00741467"/>
    <w:rsid w:val="00741482"/>
    <w:rsid w:val="00742031"/>
    <w:rsid w:val="00742912"/>
    <w:rsid w:val="007440AC"/>
    <w:rsid w:val="00745231"/>
    <w:rsid w:val="0074568E"/>
    <w:rsid w:val="00746BD7"/>
    <w:rsid w:val="007476CB"/>
    <w:rsid w:val="007500E7"/>
    <w:rsid w:val="00751B33"/>
    <w:rsid w:val="00752BE8"/>
    <w:rsid w:val="00752DB7"/>
    <w:rsid w:val="00753187"/>
    <w:rsid w:val="00753D03"/>
    <w:rsid w:val="00753F7D"/>
    <w:rsid w:val="00754570"/>
    <w:rsid w:val="00754ACE"/>
    <w:rsid w:val="00755321"/>
    <w:rsid w:val="007563EE"/>
    <w:rsid w:val="007564FD"/>
    <w:rsid w:val="00756BEB"/>
    <w:rsid w:val="00756D04"/>
    <w:rsid w:val="00757ED2"/>
    <w:rsid w:val="00760792"/>
    <w:rsid w:val="00760C9A"/>
    <w:rsid w:val="00761170"/>
    <w:rsid w:val="00761B6C"/>
    <w:rsid w:val="00762118"/>
    <w:rsid w:val="007635BF"/>
    <w:rsid w:val="007649B6"/>
    <w:rsid w:val="00764A5F"/>
    <w:rsid w:val="00765A38"/>
    <w:rsid w:val="00765BFE"/>
    <w:rsid w:val="00765FB0"/>
    <w:rsid w:val="00766028"/>
    <w:rsid w:val="0076681C"/>
    <w:rsid w:val="00766DD2"/>
    <w:rsid w:val="00770147"/>
    <w:rsid w:val="00771083"/>
    <w:rsid w:val="007736C7"/>
    <w:rsid w:val="007746CA"/>
    <w:rsid w:val="0077512E"/>
    <w:rsid w:val="00775EAD"/>
    <w:rsid w:val="00776343"/>
    <w:rsid w:val="007774BB"/>
    <w:rsid w:val="00780CCA"/>
    <w:rsid w:val="0078118C"/>
    <w:rsid w:val="00781DA3"/>
    <w:rsid w:val="007820CC"/>
    <w:rsid w:val="00782583"/>
    <w:rsid w:val="0078329F"/>
    <w:rsid w:val="007836E2"/>
    <w:rsid w:val="00783853"/>
    <w:rsid w:val="00785296"/>
    <w:rsid w:val="00785655"/>
    <w:rsid w:val="007858C4"/>
    <w:rsid w:val="00785F17"/>
    <w:rsid w:val="0078654E"/>
    <w:rsid w:val="007871B4"/>
    <w:rsid w:val="00787529"/>
    <w:rsid w:val="007875C2"/>
    <w:rsid w:val="007902BA"/>
    <w:rsid w:val="007907A5"/>
    <w:rsid w:val="00791141"/>
    <w:rsid w:val="00792919"/>
    <w:rsid w:val="00792ECE"/>
    <w:rsid w:val="00793312"/>
    <w:rsid w:val="00793BD8"/>
    <w:rsid w:val="00794F81"/>
    <w:rsid w:val="007955D3"/>
    <w:rsid w:val="007956E4"/>
    <w:rsid w:val="007962EF"/>
    <w:rsid w:val="00796612"/>
    <w:rsid w:val="00796C0A"/>
    <w:rsid w:val="00796CE5"/>
    <w:rsid w:val="00796D2F"/>
    <w:rsid w:val="007971B6"/>
    <w:rsid w:val="007A0C77"/>
    <w:rsid w:val="007A0EC9"/>
    <w:rsid w:val="007A1C83"/>
    <w:rsid w:val="007A3BF8"/>
    <w:rsid w:val="007A4E84"/>
    <w:rsid w:val="007A5326"/>
    <w:rsid w:val="007A5789"/>
    <w:rsid w:val="007A6565"/>
    <w:rsid w:val="007A70C5"/>
    <w:rsid w:val="007A7B19"/>
    <w:rsid w:val="007B0F3F"/>
    <w:rsid w:val="007B12E6"/>
    <w:rsid w:val="007B1A23"/>
    <w:rsid w:val="007B223F"/>
    <w:rsid w:val="007B2889"/>
    <w:rsid w:val="007B2BB5"/>
    <w:rsid w:val="007B2D06"/>
    <w:rsid w:val="007B2F8F"/>
    <w:rsid w:val="007B31E8"/>
    <w:rsid w:val="007B45A2"/>
    <w:rsid w:val="007B45AC"/>
    <w:rsid w:val="007B6A1C"/>
    <w:rsid w:val="007B6E22"/>
    <w:rsid w:val="007B77BD"/>
    <w:rsid w:val="007B78E4"/>
    <w:rsid w:val="007B7A23"/>
    <w:rsid w:val="007C0A92"/>
    <w:rsid w:val="007C27F1"/>
    <w:rsid w:val="007C33DB"/>
    <w:rsid w:val="007C36F8"/>
    <w:rsid w:val="007C386B"/>
    <w:rsid w:val="007C3B63"/>
    <w:rsid w:val="007C4754"/>
    <w:rsid w:val="007C51A6"/>
    <w:rsid w:val="007C6B9F"/>
    <w:rsid w:val="007C73AF"/>
    <w:rsid w:val="007D0BED"/>
    <w:rsid w:val="007D0CEB"/>
    <w:rsid w:val="007D103F"/>
    <w:rsid w:val="007D4142"/>
    <w:rsid w:val="007D4845"/>
    <w:rsid w:val="007D5A0E"/>
    <w:rsid w:val="007D652C"/>
    <w:rsid w:val="007D7292"/>
    <w:rsid w:val="007E138B"/>
    <w:rsid w:val="007E1BF3"/>
    <w:rsid w:val="007E5230"/>
    <w:rsid w:val="007E59A2"/>
    <w:rsid w:val="007E6267"/>
    <w:rsid w:val="007E6358"/>
    <w:rsid w:val="007E73B4"/>
    <w:rsid w:val="007F0633"/>
    <w:rsid w:val="007F06B7"/>
    <w:rsid w:val="007F3A85"/>
    <w:rsid w:val="007F3B5C"/>
    <w:rsid w:val="007F3FF8"/>
    <w:rsid w:val="007F4015"/>
    <w:rsid w:val="007F4626"/>
    <w:rsid w:val="007F49B3"/>
    <w:rsid w:val="007F537C"/>
    <w:rsid w:val="007F5B97"/>
    <w:rsid w:val="007F5FE0"/>
    <w:rsid w:val="007F63F9"/>
    <w:rsid w:val="007F6510"/>
    <w:rsid w:val="007F70C3"/>
    <w:rsid w:val="007F73D1"/>
    <w:rsid w:val="007F73F1"/>
    <w:rsid w:val="007F74BE"/>
    <w:rsid w:val="00800742"/>
    <w:rsid w:val="0080089C"/>
    <w:rsid w:val="008008D1"/>
    <w:rsid w:val="008035F0"/>
    <w:rsid w:val="008038C1"/>
    <w:rsid w:val="00803C7E"/>
    <w:rsid w:val="0080411F"/>
    <w:rsid w:val="008041D4"/>
    <w:rsid w:val="00804906"/>
    <w:rsid w:val="00805711"/>
    <w:rsid w:val="008068DB"/>
    <w:rsid w:val="0080691F"/>
    <w:rsid w:val="008071E6"/>
    <w:rsid w:val="00807293"/>
    <w:rsid w:val="0080750E"/>
    <w:rsid w:val="00807F46"/>
    <w:rsid w:val="008100FC"/>
    <w:rsid w:val="008103A5"/>
    <w:rsid w:val="008105A8"/>
    <w:rsid w:val="008105EA"/>
    <w:rsid w:val="008111F5"/>
    <w:rsid w:val="008112F6"/>
    <w:rsid w:val="00811429"/>
    <w:rsid w:val="00811A2E"/>
    <w:rsid w:val="0081210D"/>
    <w:rsid w:val="00812168"/>
    <w:rsid w:val="00814918"/>
    <w:rsid w:val="00814989"/>
    <w:rsid w:val="00815452"/>
    <w:rsid w:val="00815567"/>
    <w:rsid w:val="00815DC0"/>
    <w:rsid w:val="00817038"/>
    <w:rsid w:val="00817071"/>
    <w:rsid w:val="00817492"/>
    <w:rsid w:val="0081752B"/>
    <w:rsid w:val="0082066C"/>
    <w:rsid w:val="00820901"/>
    <w:rsid w:val="00821264"/>
    <w:rsid w:val="00821DA9"/>
    <w:rsid w:val="0082299B"/>
    <w:rsid w:val="008240C0"/>
    <w:rsid w:val="008247D4"/>
    <w:rsid w:val="008256B4"/>
    <w:rsid w:val="00825E24"/>
    <w:rsid w:val="00825F8A"/>
    <w:rsid w:val="008267AF"/>
    <w:rsid w:val="0082764F"/>
    <w:rsid w:val="008276BC"/>
    <w:rsid w:val="00827C86"/>
    <w:rsid w:val="008300CE"/>
    <w:rsid w:val="00830B52"/>
    <w:rsid w:val="00831C24"/>
    <w:rsid w:val="00831D8F"/>
    <w:rsid w:val="008343C5"/>
    <w:rsid w:val="0083454D"/>
    <w:rsid w:val="00834E08"/>
    <w:rsid w:val="00835307"/>
    <w:rsid w:val="00836A57"/>
    <w:rsid w:val="008371F1"/>
    <w:rsid w:val="008372C3"/>
    <w:rsid w:val="00837F45"/>
    <w:rsid w:val="00840468"/>
    <w:rsid w:val="00840C46"/>
    <w:rsid w:val="00840E85"/>
    <w:rsid w:val="008410C2"/>
    <w:rsid w:val="00841431"/>
    <w:rsid w:val="008416E1"/>
    <w:rsid w:val="00841C1F"/>
    <w:rsid w:val="00843601"/>
    <w:rsid w:val="00844083"/>
    <w:rsid w:val="008440B2"/>
    <w:rsid w:val="0084464F"/>
    <w:rsid w:val="0084534F"/>
    <w:rsid w:val="00845726"/>
    <w:rsid w:val="00845900"/>
    <w:rsid w:val="00845D66"/>
    <w:rsid w:val="00847E60"/>
    <w:rsid w:val="00850D22"/>
    <w:rsid w:val="008511CF"/>
    <w:rsid w:val="008517C2"/>
    <w:rsid w:val="00851E66"/>
    <w:rsid w:val="00851EA6"/>
    <w:rsid w:val="0085229A"/>
    <w:rsid w:val="00852374"/>
    <w:rsid w:val="00852FB4"/>
    <w:rsid w:val="008531FB"/>
    <w:rsid w:val="008534C2"/>
    <w:rsid w:val="00853819"/>
    <w:rsid w:val="008538F6"/>
    <w:rsid w:val="0085395D"/>
    <w:rsid w:val="00854246"/>
    <w:rsid w:val="00854299"/>
    <w:rsid w:val="00854376"/>
    <w:rsid w:val="00854F73"/>
    <w:rsid w:val="008552BB"/>
    <w:rsid w:val="00856093"/>
    <w:rsid w:val="00856721"/>
    <w:rsid w:val="00856875"/>
    <w:rsid w:val="00857469"/>
    <w:rsid w:val="00860D3D"/>
    <w:rsid w:val="0086102C"/>
    <w:rsid w:val="00862131"/>
    <w:rsid w:val="00862998"/>
    <w:rsid w:val="008631D5"/>
    <w:rsid w:val="00863274"/>
    <w:rsid w:val="00866D15"/>
    <w:rsid w:val="008678F8"/>
    <w:rsid w:val="0086790C"/>
    <w:rsid w:val="00871D94"/>
    <w:rsid w:val="00871EDA"/>
    <w:rsid w:val="008721C2"/>
    <w:rsid w:val="008733C7"/>
    <w:rsid w:val="00873872"/>
    <w:rsid w:val="00873BD7"/>
    <w:rsid w:val="00873FC6"/>
    <w:rsid w:val="00874712"/>
    <w:rsid w:val="008748FE"/>
    <w:rsid w:val="00875B65"/>
    <w:rsid w:val="00876468"/>
    <w:rsid w:val="00877A68"/>
    <w:rsid w:val="008807A8"/>
    <w:rsid w:val="00880B29"/>
    <w:rsid w:val="008824BB"/>
    <w:rsid w:val="008833B9"/>
    <w:rsid w:val="0088380E"/>
    <w:rsid w:val="00883A6B"/>
    <w:rsid w:val="00884408"/>
    <w:rsid w:val="008849B3"/>
    <w:rsid w:val="008854F8"/>
    <w:rsid w:val="008866B4"/>
    <w:rsid w:val="0088703F"/>
    <w:rsid w:val="00887620"/>
    <w:rsid w:val="00887D0E"/>
    <w:rsid w:val="00890497"/>
    <w:rsid w:val="00891504"/>
    <w:rsid w:val="0089164B"/>
    <w:rsid w:val="00891FF3"/>
    <w:rsid w:val="00892DC7"/>
    <w:rsid w:val="00893138"/>
    <w:rsid w:val="00893B6C"/>
    <w:rsid w:val="00894A12"/>
    <w:rsid w:val="00895E00"/>
    <w:rsid w:val="00896618"/>
    <w:rsid w:val="00896A44"/>
    <w:rsid w:val="008976C1"/>
    <w:rsid w:val="008A030E"/>
    <w:rsid w:val="008A0A82"/>
    <w:rsid w:val="008A11FE"/>
    <w:rsid w:val="008A1A16"/>
    <w:rsid w:val="008A2817"/>
    <w:rsid w:val="008A2C28"/>
    <w:rsid w:val="008A2F4F"/>
    <w:rsid w:val="008A3B00"/>
    <w:rsid w:val="008A4CE0"/>
    <w:rsid w:val="008A5200"/>
    <w:rsid w:val="008A59D8"/>
    <w:rsid w:val="008A6725"/>
    <w:rsid w:val="008A6883"/>
    <w:rsid w:val="008A74FF"/>
    <w:rsid w:val="008B0869"/>
    <w:rsid w:val="008B0E77"/>
    <w:rsid w:val="008B16E8"/>
    <w:rsid w:val="008B1AB9"/>
    <w:rsid w:val="008B23F4"/>
    <w:rsid w:val="008B34E6"/>
    <w:rsid w:val="008B3AC6"/>
    <w:rsid w:val="008B543D"/>
    <w:rsid w:val="008B595A"/>
    <w:rsid w:val="008B64FF"/>
    <w:rsid w:val="008B7304"/>
    <w:rsid w:val="008B7482"/>
    <w:rsid w:val="008B7611"/>
    <w:rsid w:val="008C0A98"/>
    <w:rsid w:val="008C1B34"/>
    <w:rsid w:val="008C1ECA"/>
    <w:rsid w:val="008C2778"/>
    <w:rsid w:val="008C2AA0"/>
    <w:rsid w:val="008C2F52"/>
    <w:rsid w:val="008C30EF"/>
    <w:rsid w:val="008C36AB"/>
    <w:rsid w:val="008C3F48"/>
    <w:rsid w:val="008C4B35"/>
    <w:rsid w:val="008C4D83"/>
    <w:rsid w:val="008C6089"/>
    <w:rsid w:val="008C6623"/>
    <w:rsid w:val="008C6A64"/>
    <w:rsid w:val="008C6F73"/>
    <w:rsid w:val="008C701B"/>
    <w:rsid w:val="008D0138"/>
    <w:rsid w:val="008D1126"/>
    <w:rsid w:val="008D20C5"/>
    <w:rsid w:val="008D24E2"/>
    <w:rsid w:val="008D2A1E"/>
    <w:rsid w:val="008D2C60"/>
    <w:rsid w:val="008D2F26"/>
    <w:rsid w:val="008D32CE"/>
    <w:rsid w:val="008D35E9"/>
    <w:rsid w:val="008D3603"/>
    <w:rsid w:val="008D5EA3"/>
    <w:rsid w:val="008E0DFB"/>
    <w:rsid w:val="008E1A8D"/>
    <w:rsid w:val="008E3938"/>
    <w:rsid w:val="008E5A73"/>
    <w:rsid w:val="008E5D4F"/>
    <w:rsid w:val="008E5D94"/>
    <w:rsid w:val="008E7481"/>
    <w:rsid w:val="008E7C54"/>
    <w:rsid w:val="008E7E75"/>
    <w:rsid w:val="008F14EB"/>
    <w:rsid w:val="008F15C7"/>
    <w:rsid w:val="008F1AE1"/>
    <w:rsid w:val="008F2043"/>
    <w:rsid w:val="008F21CE"/>
    <w:rsid w:val="008F2D64"/>
    <w:rsid w:val="008F40B0"/>
    <w:rsid w:val="008F4C0C"/>
    <w:rsid w:val="008F58B1"/>
    <w:rsid w:val="008F5BE5"/>
    <w:rsid w:val="008F6D06"/>
    <w:rsid w:val="008F6E5E"/>
    <w:rsid w:val="008F6FE4"/>
    <w:rsid w:val="008F71BB"/>
    <w:rsid w:val="00900B33"/>
    <w:rsid w:val="00901159"/>
    <w:rsid w:val="0090119D"/>
    <w:rsid w:val="00901D34"/>
    <w:rsid w:val="00901D8E"/>
    <w:rsid w:val="00902487"/>
    <w:rsid w:val="009030C7"/>
    <w:rsid w:val="009042E9"/>
    <w:rsid w:val="00905083"/>
    <w:rsid w:val="00905498"/>
    <w:rsid w:val="00905626"/>
    <w:rsid w:val="00906B28"/>
    <w:rsid w:val="009073B9"/>
    <w:rsid w:val="0090785E"/>
    <w:rsid w:val="00907DB4"/>
    <w:rsid w:val="009110E8"/>
    <w:rsid w:val="00911907"/>
    <w:rsid w:val="009126FE"/>
    <w:rsid w:val="00912713"/>
    <w:rsid w:val="00912B16"/>
    <w:rsid w:val="00912D3F"/>
    <w:rsid w:val="00914FD3"/>
    <w:rsid w:val="00915969"/>
    <w:rsid w:val="00915BAD"/>
    <w:rsid w:val="00915C26"/>
    <w:rsid w:val="00915CA3"/>
    <w:rsid w:val="00915D2C"/>
    <w:rsid w:val="0091601D"/>
    <w:rsid w:val="009172C6"/>
    <w:rsid w:val="00917464"/>
    <w:rsid w:val="00920291"/>
    <w:rsid w:val="00921AF6"/>
    <w:rsid w:val="00922962"/>
    <w:rsid w:val="00922B98"/>
    <w:rsid w:val="00923094"/>
    <w:rsid w:val="00923D22"/>
    <w:rsid w:val="0092490B"/>
    <w:rsid w:val="009256DD"/>
    <w:rsid w:val="009258C2"/>
    <w:rsid w:val="00925D9C"/>
    <w:rsid w:val="00925F68"/>
    <w:rsid w:val="009262C5"/>
    <w:rsid w:val="009262D5"/>
    <w:rsid w:val="00926514"/>
    <w:rsid w:val="009266A2"/>
    <w:rsid w:val="00927FB8"/>
    <w:rsid w:val="00931C08"/>
    <w:rsid w:val="00935383"/>
    <w:rsid w:val="00935643"/>
    <w:rsid w:val="0093589C"/>
    <w:rsid w:val="009362B8"/>
    <w:rsid w:val="00936331"/>
    <w:rsid w:val="009379BC"/>
    <w:rsid w:val="00940EFA"/>
    <w:rsid w:val="00941D3F"/>
    <w:rsid w:val="00942ABE"/>
    <w:rsid w:val="00943CA2"/>
    <w:rsid w:val="00943F63"/>
    <w:rsid w:val="009441B9"/>
    <w:rsid w:val="009445A9"/>
    <w:rsid w:val="00944CCA"/>
    <w:rsid w:val="00944F2E"/>
    <w:rsid w:val="0094513B"/>
    <w:rsid w:val="009452F4"/>
    <w:rsid w:val="0094602B"/>
    <w:rsid w:val="00946810"/>
    <w:rsid w:val="00946A78"/>
    <w:rsid w:val="00946AEC"/>
    <w:rsid w:val="00946F2F"/>
    <w:rsid w:val="009508FA"/>
    <w:rsid w:val="009524B0"/>
    <w:rsid w:val="00952DA5"/>
    <w:rsid w:val="00953496"/>
    <w:rsid w:val="00953955"/>
    <w:rsid w:val="00953CC8"/>
    <w:rsid w:val="009542F2"/>
    <w:rsid w:val="00954758"/>
    <w:rsid w:val="009551DF"/>
    <w:rsid w:val="00960002"/>
    <w:rsid w:val="00960B97"/>
    <w:rsid w:val="00961B55"/>
    <w:rsid w:val="009620E1"/>
    <w:rsid w:val="009628B3"/>
    <w:rsid w:val="009637DF"/>
    <w:rsid w:val="00963D82"/>
    <w:rsid w:val="009649EA"/>
    <w:rsid w:val="00965321"/>
    <w:rsid w:val="009659A2"/>
    <w:rsid w:val="00966B9E"/>
    <w:rsid w:val="00966EA1"/>
    <w:rsid w:val="00967187"/>
    <w:rsid w:val="00972326"/>
    <w:rsid w:val="00972D14"/>
    <w:rsid w:val="00972F06"/>
    <w:rsid w:val="00973455"/>
    <w:rsid w:val="00973A8D"/>
    <w:rsid w:val="00973EDD"/>
    <w:rsid w:val="00974090"/>
    <w:rsid w:val="00974870"/>
    <w:rsid w:val="00974EE8"/>
    <w:rsid w:val="00975348"/>
    <w:rsid w:val="009753B2"/>
    <w:rsid w:val="00976D32"/>
    <w:rsid w:val="009776A8"/>
    <w:rsid w:val="00982011"/>
    <w:rsid w:val="00982B7A"/>
    <w:rsid w:val="00983B50"/>
    <w:rsid w:val="00984161"/>
    <w:rsid w:val="0098441D"/>
    <w:rsid w:val="009847D1"/>
    <w:rsid w:val="009858BD"/>
    <w:rsid w:val="00986542"/>
    <w:rsid w:val="00986B85"/>
    <w:rsid w:val="00987ABE"/>
    <w:rsid w:val="0099257C"/>
    <w:rsid w:val="0099445A"/>
    <w:rsid w:val="00995958"/>
    <w:rsid w:val="00995CD8"/>
    <w:rsid w:val="0099669D"/>
    <w:rsid w:val="009979D0"/>
    <w:rsid w:val="00997B3A"/>
    <w:rsid w:val="009A055B"/>
    <w:rsid w:val="009A0ABB"/>
    <w:rsid w:val="009A0FB2"/>
    <w:rsid w:val="009A2334"/>
    <w:rsid w:val="009A2B0B"/>
    <w:rsid w:val="009A2FE3"/>
    <w:rsid w:val="009A3062"/>
    <w:rsid w:val="009A3A89"/>
    <w:rsid w:val="009A4C1D"/>
    <w:rsid w:val="009A50F5"/>
    <w:rsid w:val="009A5497"/>
    <w:rsid w:val="009A7982"/>
    <w:rsid w:val="009B070C"/>
    <w:rsid w:val="009B0BAC"/>
    <w:rsid w:val="009B229F"/>
    <w:rsid w:val="009B3313"/>
    <w:rsid w:val="009B37D9"/>
    <w:rsid w:val="009B3EB9"/>
    <w:rsid w:val="009B439E"/>
    <w:rsid w:val="009B49A4"/>
    <w:rsid w:val="009B4CCC"/>
    <w:rsid w:val="009B6E78"/>
    <w:rsid w:val="009B778C"/>
    <w:rsid w:val="009C006F"/>
    <w:rsid w:val="009C065B"/>
    <w:rsid w:val="009C0AD4"/>
    <w:rsid w:val="009C10AA"/>
    <w:rsid w:val="009C24FF"/>
    <w:rsid w:val="009C279A"/>
    <w:rsid w:val="009C2B04"/>
    <w:rsid w:val="009C2D2A"/>
    <w:rsid w:val="009C3107"/>
    <w:rsid w:val="009C313B"/>
    <w:rsid w:val="009C31A1"/>
    <w:rsid w:val="009C3445"/>
    <w:rsid w:val="009C346B"/>
    <w:rsid w:val="009C3499"/>
    <w:rsid w:val="009C374C"/>
    <w:rsid w:val="009C3DAE"/>
    <w:rsid w:val="009C49B2"/>
    <w:rsid w:val="009C4F45"/>
    <w:rsid w:val="009C5628"/>
    <w:rsid w:val="009C5A5D"/>
    <w:rsid w:val="009C6870"/>
    <w:rsid w:val="009C6CCF"/>
    <w:rsid w:val="009D0103"/>
    <w:rsid w:val="009D07FC"/>
    <w:rsid w:val="009D0880"/>
    <w:rsid w:val="009D0999"/>
    <w:rsid w:val="009D0C3E"/>
    <w:rsid w:val="009D0F55"/>
    <w:rsid w:val="009D1DB3"/>
    <w:rsid w:val="009D2AA0"/>
    <w:rsid w:val="009D34E4"/>
    <w:rsid w:val="009D3839"/>
    <w:rsid w:val="009D4D6D"/>
    <w:rsid w:val="009D54B8"/>
    <w:rsid w:val="009D5781"/>
    <w:rsid w:val="009D57E1"/>
    <w:rsid w:val="009D5CA0"/>
    <w:rsid w:val="009D7C43"/>
    <w:rsid w:val="009D7D40"/>
    <w:rsid w:val="009E004D"/>
    <w:rsid w:val="009E0B79"/>
    <w:rsid w:val="009E19ED"/>
    <w:rsid w:val="009E1FF7"/>
    <w:rsid w:val="009E38B3"/>
    <w:rsid w:val="009E3C34"/>
    <w:rsid w:val="009E3EC7"/>
    <w:rsid w:val="009E47AD"/>
    <w:rsid w:val="009E4B41"/>
    <w:rsid w:val="009E5428"/>
    <w:rsid w:val="009E591C"/>
    <w:rsid w:val="009E61B1"/>
    <w:rsid w:val="009E6D5A"/>
    <w:rsid w:val="009E71E2"/>
    <w:rsid w:val="009E736B"/>
    <w:rsid w:val="009F1028"/>
    <w:rsid w:val="009F2CAC"/>
    <w:rsid w:val="009F2E9C"/>
    <w:rsid w:val="009F36D6"/>
    <w:rsid w:val="009F6156"/>
    <w:rsid w:val="009F68D7"/>
    <w:rsid w:val="009F70C5"/>
    <w:rsid w:val="009F7A7F"/>
    <w:rsid w:val="009F7CE5"/>
    <w:rsid w:val="00A00454"/>
    <w:rsid w:val="00A02278"/>
    <w:rsid w:val="00A0243A"/>
    <w:rsid w:val="00A0282C"/>
    <w:rsid w:val="00A03884"/>
    <w:rsid w:val="00A04E5F"/>
    <w:rsid w:val="00A05088"/>
    <w:rsid w:val="00A055D8"/>
    <w:rsid w:val="00A06ADA"/>
    <w:rsid w:val="00A07331"/>
    <w:rsid w:val="00A0747A"/>
    <w:rsid w:val="00A116E5"/>
    <w:rsid w:val="00A1198C"/>
    <w:rsid w:val="00A14C61"/>
    <w:rsid w:val="00A156F8"/>
    <w:rsid w:val="00A15ACD"/>
    <w:rsid w:val="00A15E1E"/>
    <w:rsid w:val="00A15EBD"/>
    <w:rsid w:val="00A1674E"/>
    <w:rsid w:val="00A16D90"/>
    <w:rsid w:val="00A214DB"/>
    <w:rsid w:val="00A21BB5"/>
    <w:rsid w:val="00A238F4"/>
    <w:rsid w:val="00A253BE"/>
    <w:rsid w:val="00A257FA"/>
    <w:rsid w:val="00A25B3A"/>
    <w:rsid w:val="00A26131"/>
    <w:rsid w:val="00A2743C"/>
    <w:rsid w:val="00A30E42"/>
    <w:rsid w:val="00A30F2F"/>
    <w:rsid w:val="00A31B9B"/>
    <w:rsid w:val="00A32015"/>
    <w:rsid w:val="00A32366"/>
    <w:rsid w:val="00A32FA2"/>
    <w:rsid w:val="00A33F1D"/>
    <w:rsid w:val="00A33FB0"/>
    <w:rsid w:val="00A349BF"/>
    <w:rsid w:val="00A363DA"/>
    <w:rsid w:val="00A36AC4"/>
    <w:rsid w:val="00A36CFE"/>
    <w:rsid w:val="00A3767D"/>
    <w:rsid w:val="00A37A72"/>
    <w:rsid w:val="00A37A83"/>
    <w:rsid w:val="00A37E6A"/>
    <w:rsid w:val="00A40E19"/>
    <w:rsid w:val="00A41260"/>
    <w:rsid w:val="00A41CC8"/>
    <w:rsid w:val="00A41CD2"/>
    <w:rsid w:val="00A42275"/>
    <w:rsid w:val="00A42A1E"/>
    <w:rsid w:val="00A43C6E"/>
    <w:rsid w:val="00A4535F"/>
    <w:rsid w:val="00A45C86"/>
    <w:rsid w:val="00A469F5"/>
    <w:rsid w:val="00A46CAB"/>
    <w:rsid w:val="00A46E58"/>
    <w:rsid w:val="00A47277"/>
    <w:rsid w:val="00A47705"/>
    <w:rsid w:val="00A47B35"/>
    <w:rsid w:val="00A47C70"/>
    <w:rsid w:val="00A50657"/>
    <w:rsid w:val="00A51CB5"/>
    <w:rsid w:val="00A52C92"/>
    <w:rsid w:val="00A536A3"/>
    <w:rsid w:val="00A53918"/>
    <w:rsid w:val="00A53E35"/>
    <w:rsid w:val="00A540B7"/>
    <w:rsid w:val="00A549EA"/>
    <w:rsid w:val="00A573AE"/>
    <w:rsid w:val="00A575A2"/>
    <w:rsid w:val="00A577AD"/>
    <w:rsid w:val="00A57A07"/>
    <w:rsid w:val="00A602CB"/>
    <w:rsid w:val="00A605F8"/>
    <w:rsid w:val="00A60647"/>
    <w:rsid w:val="00A60833"/>
    <w:rsid w:val="00A60B3C"/>
    <w:rsid w:val="00A60BFD"/>
    <w:rsid w:val="00A616C0"/>
    <w:rsid w:val="00A6243F"/>
    <w:rsid w:val="00A63AE6"/>
    <w:rsid w:val="00A63CF3"/>
    <w:rsid w:val="00A6466C"/>
    <w:rsid w:val="00A6550D"/>
    <w:rsid w:val="00A65DE7"/>
    <w:rsid w:val="00A66237"/>
    <w:rsid w:val="00A6686F"/>
    <w:rsid w:val="00A67D16"/>
    <w:rsid w:val="00A70F0C"/>
    <w:rsid w:val="00A7269C"/>
    <w:rsid w:val="00A727E2"/>
    <w:rsid w:val="00A73E83"/>
    <w:rsid w:val="00A76084"/>
    <w:rsid w:val="00A76207"/>
    <w:rsid w:val="00A764E4"/>
    <w:rsid w:val="00A76830"/>
    <w:rsid w:val="00A8067A"/>
    <w:rsid w:val="00A80809"/>
    <w:rsid w:val="00A81722"/>
    <w:rsid w:val="00A841B2"/>
    <w:rsid w:val="00A84F4B"/>
    <w:rsid w:val="00A850CF"/>
    <w:rsid w:val="00A85F91"/>
    <w:rsid w:val="00A872FE"/>
    <w:rsid w:val="00A87B12"/>
    <w:rsid w:val="00A9014A"/>
    <w:rsid w:val="00A9083D"/>
    <w:rsid w:val="00A90961"/>
    <w:rsid w:val="00A90FFB"/>
    <w:rsid w:val="00A91D63"/>
    <w:rsid w:val="00A923C7"/>
    <w:rsid w:val="00A927C6"/>
    <w:rsid w:val="00A93B9F"/>
    <w:rsid w:val="00A94791"/>
    <w:rsid w:val="00A948BA"/>
    <w:rsid w:val="00A94E7F"/>
    <w:rsid w:val="00A96237"/>
    <w:rsid w:val="00A97883"/>
    <w:rsid w:val="00AA0F63"/>
    <w:rsid w:val="00AA2B8C"/>
    <w:rsid w:val="00AA2F85"/>
    <w:rsid w:val="00AA32A6"/>
    <w:rsid w:val="00AA33A7"/>
    <w:rsid w:val="00AA44E6"/>
    <w:rsid w:val="00AA59DF"/>
    <w:rsid w:val="00AA5A7E"/>
    <w:rsid w:val="00AA6984"/>
    <w:rsid w:val="00AA724A"/>
    <w:rsid w:val="00AB00EE"/>
    <w:rsid w:val="00AB0C9D"/>
    <w:rsid w:val="00AB11CF"/>
    <w:rsid w:val="00AB1495"/>
    <w:rsid w:val="00AB1530"/>
    <w:rsid w:val="00AB1BA0"/>
    <w:rsid w:val="00AB1D7C"/>
    <w:rsid w:val="00AB1E12"/>
    <w:rsid w:val="00AB25CA"/>
    <w:rsid w:val="00AB267B"/>
    <w:rsid w:val="00AB2A2F"/>
    <w:rsid w:val="00AB3058"/>
    <w:rsid w:val="00AB3FB8"/>
    <w:rsid w:val="00AB5027"/>
    <w:rsid w:val="00AB6D26"/>
    <w:rsid w:val="00AB6E4E"/>
    <w:rsid w:val="00AB7512"/>
    <w:rsid w:val="00AB78DE"/>
    <w:rsid w:val="00AB7B65"/>
    <w:rsid w:val="00AB7C19"/>
    <w:rsid w:val="00AB7C61"/>
    <w:rsid w:val="00AB7FCA"/>
    <w:rsid w:val="00AC0568"/>
    <w:rsid w:val="00AC0FB3"/>
    <w:rsid w:val="00AC15DB"/>
    <w:rsid w:val="00AC2424"/>
    <w:rsid w:val="00AC2844"/>
    <w:rsid w:val="00AC323E"/>
    <w:rsid w:val="00AC4487"/>
    <w:rsid w:val="00AC4E11"/>
    <w:rsid w:val="00AC66B8"/>
    <w:rsid w:val="00AC6F5B"/>
    <w:rsid w:val="00AD19DA"/>
    <w:rsid w:val="00AD1EC2"/>
    <w:rsid w:val="00AD5649"/>
    <w:rsid w:val="00AD5B35"/>
    <w:rsid w:val="00AD6132"/>
    <w:rsid w:val="00AD6352"/>
    <w:rsid w:val="00AD63C9"/>
    <w:rsid w:val="00AD6CD8"/>
    <w:rsid w:val="00AE0549"/>
    <w:rsid w:val="00AE06F7"/>
    <w:rsid w:val="00AE0AD0"/>
    <w:rsid w:val="00AE12D3"/>
    <w:rsid w:val="00AE1820"/>
    <w:rsid w:val="00AE239E"/>
    <w:rsid w:val="00AE369B"/>
    <w:rsid w:val="00AE388B"/>
    <w:rsid w:val="00AE39E6"/>
    <w:rsid w:val="00AE3AEF"/>
    <w:rsid w:val="00AE3F9B"/>
    <w:rsid w:val="00AE4476"/>
    <w:rsid w:val="00AE5A34"/>
    <w:rsid w:val="00AE69C5"/>
    <w:rsid w:val="00AE6C30"/>
    <w:rsid w:val="00AE6D2E"/>
    <w:rsid w:val="00AE6DB2"/>
    <w:rsid w:val="00AE708D"/>
    <w:rsid w:val="00AE746C"/>
    <w:rsid w:val="00AE7CF3"/>
    <w:rsid w:val="00AF058C"/>
    <w:rsid w:val="00AF1A3D"/>
    <w:rsid w:val="00AF1F1D"/>
    <w:rsid w:val="00AF2815"/>
    <w:rsid w:val="00AF407C"/>
    <w:rsid w:val="00AF41CD"/>
    <w:rsid w:val="00AF581A"/>
    <w:rsid w:val="00AF5EC4"/>
    <w:rsid w:val="00AF5EF4"/>
    <w:rsid w:val="00AF65FB"/>
    <w:rsid w:val="00AF6C84"/>
    <w:rsid w:val="00AF6E85"/>
    <w:rsid w:val="00AF7333"/>
    <w:rsid w:val="00AF750A"/>
    <w:rsid w:val="00AF7B6D"/>
    <w:rsid w:val="00AF7DC0"/>
    <w:rsid w:val="00B0002F"/>
    <w:rsid w:val="00B01515"/>
    <w:rsid w:val="00B029FE"/>
    <w:rsid w:val="00B03223"/>
    <w:rsid w:val="00B039A3"/>
    <w:rsid w:val="00B03F37"/>
    <w:rsid w:val="00B0438B"/>
    <w:rsid w:val="00B043EA"/>
    <w:rsid w:val="00B04F7F"/>
    <w:rsid w:val="00B0724B"/>
    <w:rsid w:val="00B073F5"/>
    <w:rsid w:val="00B07891"/>
    <w:rsid w:val="00B07E55"/>
    <w:rsid w:val="00B07ECC"/>
    <w:rsid w:val="00B10038"/>
    <w:rsid w:val="00B10111"/>
    <w:rsid w:val="00B102E3"/>
    <w:rsid w:val="00B11256"/>
    <w:rsid w:val="00B113CA"/>
    <w:rsid w:val="00B11816"/>
    <w:rsid w:val="00B11C56"/>
    <w:rsid w:val="00B11E3A"/>
    <w:rsid w:val="00B14149"/>
    <w:rsid w:val="00B143D3"/>
    <w:rsid w:val="00B14C46"/>
    <w:rsid w:val="00B1599E"/>
    <w:rsid w:val="00B15A02"/>
    <w:rsid w:val="00B20361"/>
    <w:rsid w:val="00B2085C"/>
    <w:rsid w:val="00B20BCC"/>
    <w:rsid w:val="00B20D4A"/>
    <w:rsid w:val="00B210BF"/>
    <w:rsid w:val="00B21B8A"/>
    <w:rsid w:val="00B23BCD"/>
    <w:rsid w:val="00B242CD"/>
    <w:rsid w:val="00B2439D"/>
    <w:rsid w:val="00B245AF"/>
    <w:rsid w:val="00B24923"/>
    <w:rsid w:val="00B24BA4"/>
    <w:rsid w:val="00B25421"/>
    <w:rsid w:val="00B2721A"/>
    <w:rsid w:val="00B27FF8"/>
    <w:rsid w:val="00B30433"/>
    <w:rsid w:val="00B30EB2"/>
    <w:rsid w:val="00B31A4A"/>
    <w:rsid w:val="00B31F6E"/>
    <w:rsid w:val="00B32350"/>
    <w:rsid w:val="00B328DC"/>
    <w:rsid w:val="00B36C08"/>
    <w:rsid w:val="00B36F2B"/>
    <w:rsid w:val="00B40D50"/>
    <w:rsid w:val="00B41ACF"/>
    <w:rsid w:val="00B42A8E"/>
    <w:rsid w:val="00B431F8"/>
    <w:rsid w:val="00B43418"/>
    <w:rsid w:val="00B4390B"/>
    <w:rsid w:val="00B44E45"/>
    <w:rsid w:val="00B453D2"/>
    <w:rsid w:val="00B456E4"/>
    <w:rsid w:val="00B50795"/>
    <w:rsid w:val="00B50B68"/>
    <w:rsid w:val="00B52471"/>
    <w:rsid w:val="00B527E2"/>
    <w:rsid w:val="00B529F3"/>
    <w:rsid w:val="00B52F83"/>
    <w:rsid w:val="00B53BBD"/>
    <w:rsid w:val="00B54066"/>
    <w:rsid w:val="00B54349"/>
    <w:rsid w:val="00B54A8B"/>
    <w:rsid w:val="00B5511F"/>
    <w:rsid w:val="00B57246"/>
    <w:rsid w:val="00B57E3C"/>
    <w:rsid w:val="00B61004"/>
    <w:rsid w:val="00B623C3"/>
    <w:rsid w:val="00B62C4A"/>
    <w:rsid w:val="00B63E05"/>
    <w:rsid w:val="00B6578B"/>
    <w:rsid w:val="00B6661D"/>
    <w:rsid w:val="00B66ECB"/>
    <w:rsid w:val="00B675C0"/>
    <w:rsid w:val="00B6763D"/>
    <w:rsid w:val="00B67D7C"/>
    <w:rsid w:val="00B67DB1"/>
    <w:rsid w:val="00B7009D"/>
    <w:rsid w:val="00B702E2"/>
    <w:rsid w:val="00B70689"/>
    <w:rsid w:val="00B71202"/>
    <w:rsid w:val="00B7162F"/>
    <w:rsid w:val="00B7166C"/>
    <w:rsid w:val="00B71777"/>
    <w:rsid w:val="00B71DAE"/>
    <w:rsid w:val="00B728DF"/>
    <w:rsid w:val="00B72C09"/>
    <w:rsid w:val="00B7349C"/>
    <w:rsid w:val="00B75238"/>
    <w:rsid w:val="00B76A36"/>
    <w:rsid w:val="00B76A66"/>
    <w:rsid w:val="00B76BE4"/>
    <w:rsid w:val="00B77491"/>
    <w:rsid w:val="00B7772C"/>
    <w:rsid w:val="00B779AF"/>
    <w:rsid w:val="00B8145D"/>
    <w:rsid w:val="00B8147E"/>
    <w:rsid w:val="00B830B9"/>
    <w:rsid w:val="00B835C5"/>
    <w:rsid w:val="00B84E58"/>
    <w:rsid w:val="00B859F4"/>
    <w:rsid w:val="00B8648F"/>
    <w:rsid w:val="00B902D1"/>
    <w:rsid w:val="00B90753"/>
    <w:rsid w:val="00B90B3B"/>
    <w:rsid w:val="00B910ED"/>
    <w:rsid w:val="00B923B5"/>
    <w:rsid w:val="00B927B8"/>
    <w:rsid w:val="00B93021"/>
    <w:rsid w:val="00B931A5"/>
    <w:rsid w:val="00B939BF"/>
    <w:rsid w:val="00B94BAB"/>
    <w:rsid w:val="00B953A3"/>
    <w:rsid w:val="00B95716"/>
    <w:rsid w:val="00B959B5"/>
    <w:rsid w:val="00B9661B"/>
    <w:rsid w:val="00B96CA4"/>
    <w:rsid w:val="00B97A97"/>
    <w:rsid w:val="00BA04C9"/>
    <w:rsid w:val="00BA0632"/>
    <w:rsid w:val="00BA1FF6"/>
    <w:rsid w:val="00BA2141"/>
    <w:rsid w:val="00BA2937"/>
    <w:rsid w:val="00BA3071"/>
    <w:rsid w:val="00BA487D"/>
    <w:rsid w:val="00BA4C29"/>
    <w:rsid w:val="00BA4E9D"/>
    <w:rsid w:val="00BA623B"/>
    <w:rsid w:val="00BA6403"/>
    <w:rsid w:val="00BA66B2"/>
    <w:rsid w:val="00BA69CD"/>
    <w:rsid w:val="00BA7281"/>
    <w:rsid w:val="00BB11B8"/>
    <w:rsid w:val="00BB24C9"/>
    <w:rsid w:val="00BB24E2"/>
    <w:rsid w:val="00BB2968"/>
    <w:rsid w:val="00BB2A4D"/>
    <w:rsid w:val="00BB2BCC"/>
    <w:rsid w:val="00BB2E20"/>
    <w:rsid w:val="00BB406A"/>
    <w:rsid w:val="00BB4417"/>
    <w:rsid w:val="00BB47F2"/>
    <w:rsid w:val="00BB4C4A"/>
    <w:rsid w:val="00BB500C"/>
    <w:rsid w:val="00BB5C2D"/>
    <w:rsid w:val="00BB6B7A"/>
    <w:rsid w:val="00BB704E"/>
    <w:rsid w:val="00BB75E8"/>
    <w:rsid w:val="00BB7ECB"/>
    <w:rsid w:val="00BC0EFA"/>
    <w:rsid w:val="00BC1512"/>
    <w:rsid w:val="00BC27E8"/>
    <w:rsid w:val="00BC2BA5"/>
    <w:rsid w:val="00BC3547"/>
    <w:rsid w:val="00BC35FB"/>
    <w:rsid w:val="00BC41B7"/>
    <w:rsid w:val="00BC44C7"/>
    <w:rsid w:val="00BC4EF9"/>
    <w:rsid w:val="00BC5BE2"/>
    <w:rsid w:val="00BC5FC3"/>
    <w:rsid w:val="00BC79A5"/>
    <w:rsid w:val="00BC7FC3"/>
    <w:rsid w:val="00BD02A1"/>
    <w:rsid w:val="00BD03EE"/>
    <w:rsid w:val="00BD056F"/>
    <w:rsid w:val="00BD0633"/>
    <w:rsid w:val="00BD0AF0"/>
    <w:rsid w:val="00BD1810"/>
    <w:rsid w:val="00BD4528"/>
    <w:rsid w:val="00BD4666"/>
    <w:rsid w:val="00BD4DA5"/>
    <w:rsid w:val="00BD5437"/>
    <w:rsid w:val="00BD59D3"/>
    <w:rsid w:val="00BD649B"/>
    <w:rsid w:val="00BD7C2C"/>
    <w:rsid w:val="00BD7F9F"/>
    <w:rsid w:val="00BE08BD"/>
    <w:rsid w:val="00BE1A5D"/>
    <w:rsid w:val="00BE2679"/>
    <w:rsid w:val="00BE26D2"/>
    <w:rsid w:val="00BE41E4"/>
    <w:rsid w:val="00BE4779"/>
    <w:rsid w:val="00BE48B8"/>
    <w:rsid w:val="00BE4A69"/>
    <w:rsid w:val="00BE4C24"/>
    <w:rsid w:val="00BE5030"/>
    <w:rsid w:val="00BE51A1"/>
    <w:rsid w:val="00BE546A"/>
    <w:rsid w:val="00BE560D"/>
    <w:rsid w:val="00BE56D1"/>
    <w:rsid w:val="00BE61B8"/>
    <w:rsid w:val="00BE62B8"/>
    <w:rsid w:val="00BE700F"/>
    <w:rsid w:val="00BE7B02"/>
    <w:rsid w:val="00BF0784"/>
    <w:rsid w:val="00BF0DC0"/>
    <w:rsid w:val="00BF239B"/>
    <w:rsid w:val="00BF2B2F"/>
    <w:rsid w:val="00BF3513"/>
    <w:rsid w:val="00BF3F9D"/>
    <w:rsid w:val="00BF47FC"/>
    <w:rsid w:val="00BF4E19"/>
    <w:rsid w:val="00BF5577"/>
    <w:rsid w:val="00BF5F21"/>
    <w:rsid w:val="00BF74D8"/>
    <w:rsid w:val="00BF7D18"/>
    <w:rsid w:val="00C00AAA"/>
    <w:rsid w:val="00C0182D"/>
    <w:rsid w:val="00C0350A"/>
    <w:rsid w:val="00C03F57"/>
    <w:rsid w:val="00C049C1"/>
    <w:rsid w:val="00C04B9F"/>
    <w:rsid w:val="00C0514E"/>
    <w:rsid w:val="00C05718"/>
    <w:rsid w:val="00C072F2"/>
    <w:rsid w:val="00C07474"/>
    <w:rsid w:val="00C07543"/>
    <w:rsid w:val="00C07B94"/>
    <w:rsid w:val="00C07F6D"/>
    <w:rsid w:val="00C106C0"/>
    <w:rsid w:val="00C117F3"/>
    <w:rsid w:val="00C11CB2"/>
    <w:rsid w:val="00C12360"/>
    <w:rsid w:val="00C129B2"/>
    <w:rsid w:val="00C12DC9"/>
    <w:rsid w:val="00C132B4"/>
    <w:rsid w:val="00C13F37"/>
    <w:rsid w:val="00C1478C"/>
    <w:rsid w:val="00C14BEE"/>
    <w:rsid w:val="00C14E1C"/>
    <w:rsid w:val="00C1541D"/>
    <w:rsid w:val="00C1549F"/>
    <w:rsid w:val="00C16266"/>
    <w:rsid w:val="00C1690D"/>
    <w:rsid w:val="00C16DC8"/>
    <w:rsid w:val="00C17284"/>
    <w:rsid w:val="00C17782"/>
    <w:rsid w:val="00C179F0"/>
    <w:rsid w:val="00C17F83"/>
    <w:rsid w:val="00C20104"/>
    <w:rsid w:val="00C2080B"/>
    <w:rsid w:val="00C20E8E"/>
    <w:rsid w:val="00C2163C"/>
    <w:rsid w:val="00C223F5"/>
    <w:rsid w:val="00C2534E"/>
    <w:rsid w:val="00C25DA5"/>
    <w:rsid w:val="00C267AE"/>
    <w:rsid w:val="00C2704D"/>
    <w:rsid w:val="00C2793E"/>
    <w:rsid w:val="00C27E61"/>
    <w:rsid w:val="00C3024A"/>
    <w:rsid w:val="00C302C5"/>
    <w:rsid w:val="00C3085A"/>
    <w:rsid w:val="00C30C89"/>
    <w:rsid w:val="00C316EA"/>
    <w:rsid w:val="00C31FB3"/>
    <w:rsid w:val="00C32341"/>
    <w:rsid w:val="00C323ED"/>
    <w:rsid w:val="00C333A1"/>
    <w:rsid w:val="00C334D9"/>
    <w:rsid w:val="00C33945"/>
    <w:rsid w:val="00C340BC"/>
    <w:rsid w:val="00C3423E"/>
    <w:rsid w:val="00C34F00"/>
    <w:rsid w:val="00C35870"/>
    <w:rsid w:val="00C3679A"/>
    <w:rsid w:val="00C36CB0"/>
    <w:rsid w:val="00C36F88"/>
    <w:rsid w:val="00C37167"/>
    <w:rsid w:val="00C3783F"/>
    <w:rsid w:val="00C37996"/>
    <w:rsid w:val="00C37E1A"/>
    <w:rsid w:val="00C402A2"/>
    <w:rsid w:val="00C406DD"/>
    <w:rsid w:val="00C42106"/>
    <w:rsid w:val="00C43177"/>
    <w:rsid w:val="00C4328D"/>
    <w:rsid w:val="00C43432"/>
    <w:rsid w:val="00C43F0B"/>
    <w:rsid w:val="00C443DD"/>
    <w:rsid w:val="00C478B2"/>
    <w:rsid w:val="00C50413"/>
    <w:rsid w:val="00C50F3F"/>
    <w:rsid w:val="00C50F75"/>
    <w:rsid w:val="00C511CE"/>
    <w:rsid w:val="00C522CA"/>
    <w:rsid w:val="00C53065"/>
    <w:rsid w:val="00C53092"/>
    <w:rsid w:val="00C544CB"/>
    <w:rsid w:val="00C547B5"/>
    <w:rsid w:val="00C548B7"/>
    <w:rsid w:val="00C549E5"/>
    <w:rsid w:val="00C54D02"/>
    <w:rsid w:val="00C55041"/>
    <w:rsid w:val="00C571CC"/>
    <w:rsid w:val="00C603FB"/>
    <w:rsid w:val="00C605E0"/>
    <w:rsid w:val="00C608E0"/>
    <w:rsid w:val="00C6203E"/>
    <w:rsid w:val="00C624FC"/>
    <w:rsid w:val="00C62E05"/>
    <w:rsid w:val="00C630E6"/>
    <w:rsid w:val="00C63B96"/>
    <w:rsid w:val="00C641B9"/>
    <w:rsid w:val="00C64B6A"/>
    <w:rsid w:val="00C65CBD"/>
    <w:rsid w:val="00C65FD1"/>
    <w:rsid w:val="00C667C8"/>
    <w:rsid w:val="00C66AB4"/>
    <w:rsid w:val="00C671CF"/>
    <w:rsid w:val="00C67BAC"/>
    <w:rsid w:val="00C725B3"/>
    <w:rsid w:val="00C73B95"/>
    <w:rsid w:val="00C74D11"/>
    <w:rsid w:val="00C74D19"/>
    <w:rsid w:val="00C75360"/>
    <w:rsid w:val="00C7545A"/>
    <w:rsid w:val="00C75B96"/>
    <w:rsid w:val="00C75F1E"/>
    <w:rsid w:val="00C76400"/>
    <w:rsid w:val="00C772B2"/>
    <w:rsid w:val="00C7730D"/>
    <w:rsid w:val="00C77827"/>
    <w:rsid w:val="00C77BDD"/>
    <w:rsid w:val="00C808B5"/>
    <w:rsid w:val="00C80A96"/>
    <w:rsid w:val="00C81598"/>
    <w:rsid w:val="00C815B0"/>
    <w:rsid w:val="00C81F5E"/>
    <w:rsid w:val="00C8230F"/>
    <w:rsid w:val="00C827E3"/>
    <w:rsid w:val="00C8399D"/>
    <w:rsid w:val="00C8410F"/>
    <w:rsid w:val="00C8420D"/>
    <w:rsid w:val="00C848FB"/>
    <w:rsid w:val="00C84D0E"/>
    <w:rsid w:val="00C8554F"/>
    <w:rsid w:val="00C85856"/>
    <w:rsid w:val="00C85889"/>
    <w:rsid w:val="00C859E6"/>
    <w:rsid w:val="00C873F8"/>
    <w:rsid w:val="00C874CA"/>
    <w:rsid w:val="00C905E0"/>
    <w:rsid w:val="00C91AA6"/>
    <w:rsid w:val="00C927C5"/>
    <w:rsid w:val="00C933B7"/>
    <w:rsid w:val="00C9362F"/>
    <w:rsid w:val="00C9713B"/>
    <w:rsid w:val="00CA0285"/>
    <w:rsid w:val="00CA0566"/>
    <w:rsid w:val="00CA0B25"/>
    <w:rsid w:val="00CA0EDA"/>
    <w:rsid w:val="00CA307B"/>
    <w:rsid w:val="00CA66D1"/>
    <w:rsid w:val="00CB033C"/>
    <w:rsid w:val="00CB0E52"/>
    <w:rsid w:val="00CB18E7"/>
    <w:rsid w:val="00CB227F"/>
    <w:rsid w:val="00CB2945"/>
    <w:rsid w:val="00CB2D51"/>
    <w:rsid w:val="00CB2F4A"/>
    <w:rsid w:val="00CB34A2"/>
    <w:rsid w:val="00CB3882"/>
    <w:rsid w:val="00CB3E55"/>
    <w:rsid w:val="00CB41E5"/>
    <w:rsid w:val="00CB43F1"/>
    <w:rsid w:val="00CB43F5"/>
    <w:rsid w:val="00CB4558"/>
    <w:rsid w:val="00CB4706"/>
    <w:rsid w:val="00CB4AA8"/>
    <w:rsid w:val="00CB4EA0"/>
    <w:rsid w:val="00CB4EC5"/>
    <w:rsid w:val="00CB6EF6"/>
    <w:rsid w:val="00CB7302"/>
    <w:rsid w:val="00CB74D5"/>
    <w:rsid w:val="00CB74FA"/>
    <w:rsid w:val="00CB75DD"/>
    <w:rsid w:val="00CC00F5"/>
    <w:rsid w:val="00CC084E"/>
    <w:rsid w:val="00CC0EDE"/>
    <w:rsid w:val="00CC12D7"/>
    <w:rsid w:val="00CC16CC"/>
    <w:rsid w:val="00CC34FA"/>
    <w:rsid w:val="00CC374D"/>
    <w:rsid w:val="00CC539D"/>
    <w:rsid w:val="00CC62E7"/>
    <w:rsid w:val="00CC7F25"/>
    <w:rsid w:val="00CD0757"/>
    <w:rsid w:val="00CD0C49"/>
    <w:rsid w:val="00CD1D0D"/>
    <w:rsid w:val="00CD3796"/>
    <w:rsid w:val="00CD4DD6"/>
    <w:rsid w:val="00CD6910"/>
    <w:rsid w:val="00CD73AA"/>
    <w:rsid w:val="00CD73C3"/>
    <w:rsid w:val="00CD76F5"/>
    <w:rsid w:val="00CE0740"/>
    <w:rsid w:val="00CE0CC1"/>
    <w:rsid w:val="00CE0D28"/>
    <w:rsid w:val="00CE133A"/>
    <w:rsid w:val="00CE1748"/>
    <w:rsid w:val="00CE239B"/>
    <w:rsid w:val="00CE2446"/>
    <w:rsid w:val="00CE3FAE"/>
    <w:rsid w:val="00CE510D"/>
    <w:rsid w:val="00CE5A51"/>
    <w:rsid w:val="00CE718F"/>
    <w:rsid w:val="00CE71AD"/>
    <w:rsid w:val="00CF096E"/>
    <w:rsid w:val="00CF102B"/>
    <w:rsid w:val="00CF1ACB"/>
    <w:rsid w:val="00CF1D6E"/>
    <w:rsid w:val="00CF2648"/>
    <w:rsid w:val="00CF28E5"/>
    <w:rsid w:val="00CF32F9"/>
    <w:rsid w:val="00CF3379"/>
    <w:rsid w:val="00CF3493"/>
    <w:rsid w:val="00CF3963"/>
    <w:rsid w:val="00CF4EB2"/>
    <w:rsid w:val="00CF5F3D"/>
    <w:rsid w:val="00CF61AF"/>
    <w:rsid w:val="00CF6411"/>
    <w:rsid w:val="00CF65D8"/>
    <w:rsid w:val="00CF6CCF"/>
    <w:rsid w:val="00CF7018"/>
    <w:rsid w:val="00CF7339"/>
    <w:rsid w:val="00CF7BA0"/>
    <w:rsid w:val="00CF7DCA"/>
    <w:rsid w:val="00CF7F9F"/>
    <w:rsid w:val="00D013D9"/>
    <w:rsid w:val="00D01573"/>
    <w:rsid w:val="00D01E48"/>
    <w:rsid w:val="00D02116"/>
    <w:rsid w:val="00D025E8"/>
    <w:rsid w:val="00D0358C"/>
    <w:rsid w:val="00D047F1"/>
    <w:rsid w:val="00D059C5"/>
    <w:rsid w:val="00D05DD9"/>
    <w:rsid w:val="00D05E70"/>
    <w:rsid w:val="00D0609F"/>
    <w:rsid w:val="00D06E14"/>
    <w:rsid w:val="00D07E5F"/>
    <w:rsid w:val="00D102E1"/>
    <w:rsid w:val="00D1129D"/>
    <w:rsid w:val="00D112C2"/>
    <w:rsid w:val="00D11440"/>
    <w:rsid w:val="00D144D0"/>
    <w:rsid w:val="00D14A78"/>
    <w:rsid w:val="00D14AEB"/>
    <w:rsid w:val="00D155C7"/>
    <w:rsid w:val="00D15C09"/>
    <w:rsid w:val="00D15E9B"/>
    <w:rsid w:val="00D15EF5"/>
    <w:rsid w:val="00D177FA"/>
    <w:rsid w:val="00D17C77"/>
    <w:rsid w:val="00D20156"/>
    <w:rsid w:val="00D205F2"/>
    <w:rsid w:val="00D2170A"/>
    <w:rsid w:val="00D21DAA"/>
    <w:rsid w:val="00D2203E"/>
    <w:rsid w:val="00D22E7C"/>
    <w:rsid w:val="00D22EA2"/>
    <w:rsid w:val="00D22ED3"/>
    <w:rsid w:val="00D242EA"/>
    <w:rsid w:val="00D24485"/>
    <w:rsid w:val="00D24DC9"/>
    <w:rsid w:val="00D2596F"/>
    <w:rsid w:val="00D27878"/>
    <w:rsid w:val="00D27BA7"/>
    <w:rsid w:val="00D35696"/>
    <w:rsid w:val="00D360C1"/>
    <w:rsid w:val="00D36872"/>
    <w:rsid w:val="00D36A72"/>
    <w:rsid w:val="00D36E1C"/>
    <w:rsid w:val="00D40804"/>
    <w:rsid w:val="00D40BD1"/>
    <w:rsid w:val="00D40E0B"/>
    <w:rsid w:val="00D412D2"/>
    <w:rsid w:val="00D41BD4"/>
    <w:rsid w:val="00D427A6"/>
    <w:rsid w:val="00D431F2"/>
    <w:rsid w:val="00D43870"/>
    <w:rsid w:val="00D44012"/>
    <w:rsid w:val="00D45938"/>
    <w:rsid w:val="00D509BC"/>
    <w:rsid w:val="00D50D5A"/>
    <w:rsid w:val="00D50E5A"/>
    <w:rsid w:val="00D51186"/>
    <w:rsid w:val="00D51CA6"/>
    <w:rsid w:val="00D525DB"/>
    <w:rsid w:val="00D52952"/>
    <w:rsid w:val="00D53FC9"/>
    <w:rsid w:val="00D53FF4"/>
    <w:rsid w:val="00D541F2"/>
    <w:rsid w:val="00D55C4D"/>
    <w:rsid w:val="00D55D4B"/>
    <w:rsid w:val="00D5627A"/>
    <w:rsid w:val="00D56A7D"/>
    <w:rsid w:val="00D576D1"/>
    <w:rsid w:val="00D60541"/>
    <w:rsid w:val="00D60AF3"/>
    <w:rsid w:val="00D613A5"/>
    <w:rsid w:val="00D61D49"/>
    <w:rsid w:val="00D6248E"/>
    <w:rsid w:val="00D628BB"/>
    <w:rsid w:val="00D62FC7"/>
    <w:rsid w:val="00D639BB"/>
    <w:rsid w:val="00D63FFB"/>
    <w:rsid w:val="00D643CD"/>
    <w:rsid w:val="00D65168"/>
    <w:rsid w:val="00D6582E"/>
    <w:rsid w:val="00D65922"/>
    <w:rsid w:val="00D6611D"/>
    <w:rsid w:val="00D661F5"/>
    <w:rsid w:val="00D664D2"/>
    <w:rsid w:val="00D66B86"/>
    <w:rsid w:val="00D67666"/>
    <w:rsid w:val="00D70116"/>
    <w:rsid w:val="00D70611"/>
    <w:rsid w:val="00D71286"/>
    <w:rsid w:val="00D715B9"/>
    <w:rsid w:val="00D7199D"/>
    <w:rsid w:val="00D719A8"/>
    <w:rsid w:val="00D71AC0"/>
    <w:rsid w:val="00D72345"/>
    <w:rsid w:val="00D7245E"/>
    <w:rsid w:val="00D729FE"/>
    <w:rsid w:val="00D7454A"/>
    <w:rsid w:val="00D749EC"/>
    <w:rsid w:val="00D75106"/>
    <w:rsid w:val="00D75289"/>
    <w:rsid w:val="00D752A9"/>
    <w:rsid w:val="00D75801"/>
    <w:rsid w:val="00D769BF"/>
    <w:rsid w:val="00D81966"/>
    <w:rsid w:val="00D82063"/>
    <w:rsid w:val="00D8299B"/>
    <w:rsid w:val="00D82C6A"/>
    <w:rsid w:val="00D832ED"/>
    <w:rsid w:val="00D83538"/>
    <w:rsid w:val="00D83B26"/>
    <w:rsid w:val="00D84B83"/>
    <w:rsid w:val="00D84D91"/>
    <w:rsid w:val="00D8587B"/>
    <w:rsid w:val="00D85FB8"/>
    <w:rsid w:val="00D8627E"/>
    <w:rsid w:val="00D87E16"/>
    <w:rsid w:val="00D90D0F"/>
    <w:rsid w:val="00D90FD6"/>
    <w:rsid w:val="00D9129D"/>
    <w:rsid w:val="00D9129F"/>
    <w:rsid w:val="00D918AB"/>
    <w:rsid w:val="00D923F9"/>
    <w:rsid w:val="00D92D6B"/>
    <w:rsid w:val="00D9451D"/>
    <w:rsid w:val="00D9496E"/>
    <w:rsid w:val="00D94FA1"/>
    <w:rsid w:val="00DA0675"/>
    <w:rsid w:val="00DA07D2"/>
    <w:rsid w:val="00DA16AF"/>
    <w:rsid w:val="00DA1B58"/>
    <w:rsid w:val="00DA28C8"/>
    <w:rsid w:val="00DA359A"/>
    <w:rsid w:val="00DA37D4"/>
    <w:rsid w:val="00DA39F5"/>
    <w:rsid w:val="00DA3BCF"/>
    <w:rsid w:val="00DA58F3"/>
    <w:rsid w:val="00DA62C7"/>
    <w:rsid w:val="00DA67DC"/>
    <w:rsid w:val="00DB0B0B"/>
    <w:rsid w:val="00DB226C"/>
    <w:rsid w:val="00DB3245"/>
    <w:rsid w:val="00DB3D5E"/>
    <w:rsid w:val="00DB4116"/>
    <w:rsid w:val="00DB4152"/>
    <w:rsid w:val="00DB469B"/>
    <w:rsid w:val="00DB4A6D"/>
    <w:rsid w:val="00DB4B15"/>
    <w:rsid w:val="00DB4E04"/>
    <w:rsid w:val="00DB5ACE"/>
    <w:rsid w:val="00DB5B0A"/>
    <w:rsid w:val="00DB64BC"/>
    <w:rsid w:val="00DB696E"/>
    <w:rsid w:val="00DB6AF7"/>
    <w:rsid w:val="00DB6B19"/>
    <w:rsid w:val="00DB6CFB"/>
    <w:rsid w:val="00DB7404"/>
    <w:rsid w:val="00DB7F68"/>
    <w:rsid w:val="00DC007D"/>
    <w:rsid w:val="00DC04ED"/>
    <w:rsid w:val="00DC080B"/>
    <w:rsid w:val="00DC2FA3"/>
    <w:rsid w:val="00DC3FA0"/>
    <w:rsid w:val="00DC7C2C"/>
    <w:rsid w:val="00DC7F03"/>
    <w:rsid w:val="00DD000D"/>
    <w:rsid w:val="00DD09E7"/>
    <w:rsid w:val="00DD0D41"/>
    <w:rsid w:val="00DD226D"/>
    <w:rsid w:val="00DD2303"/>
    <w:rsid w:val="00DD2730"/>
    <w:rsid w:val="00DD3697"/>
    <w:rsid w:val="00DD3B82"/>
    <w:rsid w:val="00DD3F8D"/>
    <w:rsid w:val="00DD3FB3"/>
    <w:rsid w:val="00DD42BD"/>
    <w:rsid w:val="00DD46EC"/>
    <w:rsid w:val="00DD6FA4"/>
    <w:rsid w:val="00DD7C4D"/>
    <w:rsid w:val="00DE1810"/>
    <w:rsid w:val="00DE1A81"/>
    <w:rsid w:val="00DE2908"/>
    <w:rsid w:val="00DE2FA5"/>
    <w:rsid w:val="00DE3749"/>
    <w:rsid w:val="00DE40B5"/>
    <w:rsid w:val="00DE43E3"/>
    <w:rsid w:val="00DE5C66"/>
    <w:rsid w:val="00DE5FA1"/>
    <w:rsid w:val="00DE60BF"/>
    <w:rsid w:val="00DE7EDC"/>
    <w:rsid w:val="00DF023E"/>
    <w:rsid w:val="00DF049D"/>
    <w:rsid w:val="00DF13D2"/>
    <w:rsid w:val="00DF15B9"/>
    <w:rsid w:val="00DF2314"/>
    <w:rsid w:val="00DF25F9"/>
    <w:rsid w:val="00DF2975"/>
    <w:rsid w:val="00DF3A3B"/>
    <w:rsid w:val="00DF4AC5"/>
    <w:rsid w:val="00DF4CBB"/>
    <w:rsid w:val="00DF4FC3"/>
    <w:rsid w:val="00DF583F"/>
    <w:rsid w:val="00DF5C64"/>
    <w:rsid w:val="00DF5EA8"/>
    <w:rsid w:val="00DF6172"/>
    <w:rsid w:val="00DF7E8F"/>
    <w:rsid w:val="00E02445"/>
    <w:rsid w:val="00E02565"/>
    <w:rsid w:val="00E0481D"/>
    <w:rsid w:val="00E0546E"/>
    <w:rsid w:val="00E058E9"/>
    <w:rsid w:val="00E059C0"/>
    <w:rsid w:val="00E05CDB"/>
    <w:rsid w:val="00E064BC"/>
    <w:rsid w:val="00E07A3C"/>
    <w:rsid w:val="00E10688"/>
    <w:rsid w:val="00E124EE"/>
    <w:rsid w:val="00E13240"/>
    <w:rsid w:val="00E13A0E"/>
    <w:rsid w:val="00E13CC6"/>
    <w:rsid w:val="00E141E1"/>
    <w:rsid w:val="00E14359"/>
    <w:rsid w:val="00E14E4A"/>
    <w:rsid w:val="00E15479"/>
    <w:rsid w:val="00E16955"/>
    <w:rsid w:val="00E172A5"/>
    <w:rsid w:val="00E176E2"/>
    <w:rsid w:val="00E20423"/>
    <w:rsid w:val="00E213E9"/>
    <w:rsid w:val="00E2157D"/>
    <w:rsid w:val="00E21CC3"/>
    <w:rsid w:val="00E228B7"/>
    <w:rsid w:val="00E234C4"/>
    <w:rsid w:val="00E234F0"/>
    <w:rsid w:val="00E23ABA"/>
    <w:rsid w:val="00E242D5"/>
    <w:rsid w:val="00E24BE7"/>
    <w:rsid w:val="00E2540D"/>
    <w:rsid w:val="00E26149"/>
    <w:rsid w:val="00E26422"/>
    <w:rsid w:val="00E272FC"/>
    <w:rsid w:val="00E30E7E"/>
    <w:rsid w:val="00E30FCB"/>
    <w:rsid w:val="00E31BC9"/>
    <w:rsid w:val="00E31D33"/>
    <w:rsid w:val="00E31DEB"/>
    <w:rsid w:val="00E32531"/>
    <w:rsid w:val="00E32FEB"/>
    <w:rsid w:val="00E3444A"/>
    <w:rsid w:val="00E352D2"/>
    <w:rsid w:val="00E35AD2"/>
    <w:rsid w:val="00E35F3F"/>
    <w:rsid w:val="00E36372"/>
    <w:rsid w:val="00E36EF3"/>
    <w:rsid w:val="00E370F6"/>
    <w:rsid w:val="00E37DF9"/>
    <w:rsid w:val="00E40140"/>
    <w:rsid w:val="00E406A9"/>
    <w:rsid w:val="00E419F4"/>
    <w:rsid w:val="00E436E4"/>
    <w:rsid w:val="00E437DB"/>
    <w:rsid w:val="00E43831"/>
    <w:rsid w:val="00E438F0"/>
    <w:rsid w:val="00E4482B"/>
    <w:rsid w:val="00E45577"/>
    <w:rsid w:val="00E45F5E"/>
    <w:rsid w:val="00E460A8"/>
    <w:rsid w:val="00E46803"/>
    <w:rsid w:val="00E47996"/>
    <w:rsid w:val="00E47C31"/>
    <w:rsid w:val="00E50AEF"/>
    <w:rsid w:val="00E51698"/>
    <w:rsid w:val="00E5231B"/>
    <w:rsid w:val="00E528BD"/>
    <w:rsid w:val="00E52A52"/>
    <w:rsid w:val="00E52BD8"/>
    <w:rsid w:val="00E5304A"/>
    <w:rsid w:val="00E5351C"/>
    <w:rsid w:val="00E543F6"/>
    <w:rsid w:val="00E54A4D"/>
    <w:rsid w:val="00E55BBC"/>
    <w:rsid w:val="00E56BDC"/>
    <w:rsid w:val="00E571FB"/>
    <w:rsid w:val="00E577CC"/>
    <w:rsid w:val="00E57CBF"/>
    <w:rsid w:val="00E602ED"/>
    <w:rsid w:val="00E6064D"/>
    <w:rsid w:val="00E60F3D"/>
    <w:rsid w:val="00E619A2"/>
    <w:rsid w:val="00E62EF6"/>
    <w:rsid w:val="00E63182"/>
    <w:rsid w:val="00E6334D"/>
    <w:rsid w:val="00E634B4"/>
    <w:rsid w:val="00E63750"/>
    <w:rsid w:val="00E64B92"/>
    <w:rsid w:val="00E666F2"/>
    <w:rsid w:val="00E672AE"/>
    <w:rsid w:val="00E70FFB"/>
    <w:rsid w:val="00E712AE"/>
    <w:rsid w:val="00E719AF"/>
    <w:rsid w:val="00E71B9A"/>
    <w:rsid w:val="00E72AF2"/>
    <w:rsid w:val="00E7476C"/>
    <w:rsid w:val="00E75E16"/>
    <w:rsid w:val="00E76293"/>
    <w:rsid w:val="00E769DA"/>
    <w:rsid w:val="00E7743A"/>
    <w:rsid w:val="00E77633"/>
    <w:rsid w:val="00E80024"/>
    <w:rsid w:val="00E82199"/>
    <w:rsid w:val="00E8288F"/>
    <w:rsid w:val="00E82EE2"/>
    <w:rsid w:val="00E83599"/>
    <w:rsid w:val="00E837AE"/>
    <w:rsid w:val="00E83BEB"/>
    <w:rsid w:val="00E83CCE"/>
    <w:rsid w:val="00E841FB"/>
    <w:rsid w:val="00E849DE"/>
    <w:rsid w:val="00E850D1"/>
    <w:rsid w:val="00E8521D"/>
    <w:rsid w:val="00E85BD5"/>
    <w:rsid w:val="00E85C54"/>
    <w:rsid w:val="00E85E30"/>
    <w:rsid w:val="00E86BA2"/>
    <w:rsid w:val="00E87504"/>
    <w:rsid w:val="00E87A78"/>
    <w:rsid w:val="00E90DF2"/>
    <w:rsid w:val="00E90F71"/>
    <w:rsid w:val="00E9216A"/>
    <w:rsid w:val="00E9348E"/>
    <w:rsid w:val="00E95738"/>
    <w:rsid w:val="00E959C5"/>
    <w:rsid w:val="00E95C27"/>
    <w:rsid w:val="00E96728"/>
    <w:rsid w:val="00E9699E"/>
    <w:rsid w:val="00E96B39"/>
    <w:rsid w:val="00E97087"/>
    <w:rsid w:val="00E97E26"/>
    <w:rsid w:val="00EA01A1"/>
    <w:rsid w:val="00EA0EED"/>
    <w:rsid w:val="00EA1056"/>
    <w:rsid w:val="00EA1AFD"/>
    <w:rsid w:val="00EA1BA5"/>
    <w:rsid w:val="00EA2282"/>
    <w:rsid w:val="00EA2FC1"/>
    <w:rsid w:val="00EA367F"/>
    <w:rsid w:val="00EA39C8"/>
    <w:rsid w:val="00EA3E6D"/>
    <w:rsid w:val="00EA4A20"/>
    <w:rsid w:val="00EA5F31"/>
    <w:rsid w:val="00EA6241"/>
    <w:rsid w:val="00EA6B85"/>
    <w:rsid w:val="00EB1DC9"/>
    <w:rsid w:val="00EB2306"/>
    <w:rsid w:val="00EB2900"/>
    <w:rsid w:val="00EB4950"/>
    <w:rsid w:val="00EB5AE2"/>
    <w:rsid w:val="00EB7BD4"/>
    <w:rsid w:val="00EB7F4A"/>
    <w:rsid w:val="00EC1279"/>
    <w:rsid w:val="00EC1507"/>
    <w:rsid w:val="00EC1A78"/>
    <w:rsid w:val="00EC2B62"/>
    <w:rsid w:val="00EC3391"/>
    <w:rsid w:val="00EC4394"/>
    <w:rsid w:val="00EC4806"/>
    <w:rsid w:val="00EC4AF6"/>
    <w:rsid w:val="00EC4B5B"/>
    <w:rsid w:val="00EC5F6A"/>
    <w:rsid w:val="00EC67C2"/>
    <w:rsid w:val="00EC78BD"/>
    <w:rsid w:val="00EC7FDE"/>
    <w:rsid w:val="00ED00D8"/>
    <w:rsid w:val="00ED021F"/>
    <w:rsid w:val="00ED0E88"/>
    <w:rsid w:val="00ED1D40"/>
    <w:rsid w:val="00ED4DA8"/>
    <w:rsid w:val="00ED5C5F"/>
    <w:rsid w:val="00ED7B30"/>
    <w:rsid w:val="00ED7B8C"/>
    <w:rsid w:val="00ED7F90"/>
    <w:rsid w:val="00EE06BD"/>
    <w:rsid w:val="00EE1D87"/>
    <w:rsid w:val="00EE4E86"/>
    <w:rsid w:val="00EE5368"/>
    <w:rsid w:val="00EE5708"/>
    <w:rsid w:val="00EE67CB"/>
    <w:rsid w:val="00EE68C8"/>
    <w:rsid w:val="00EF012B"/>
    <w:rsid w:val="00EF08F6"/>
    <w:rsid w:val="00EF0A1E"/>
    <w:rsid w:val="00EF16F3"/>
    <w:rsid w:val="00EF1721"/>
    <w:rsid w:val="00EF2739"/>
    <w:rsid w:val="00EF2ED0"/>
    <w:rsid w:val="00EF2EEB"/>
    <w:rsid w:val="00EF312D"/>
    <w:rsid w:val="00EF4133"/>
    <w:rsid w:val="00EF428F"/>
    <w:rsid w:val="00EF4D3A"/>
    <w:rsid w:val="00EF617B"/>
    <w:rsid w:val="00EF6CCF"/>
    <w:rsid w:val="00F004ED"/>
    <w:rsid w:val="00F00A6F"/>
    <w:rsid w:val="00F00C90"/>
    <w:rsid w:val="00F00C9A"/>
    <w:rsid w:val="00F010E6"/>
    <w:rsid w:val="00F01319"/>
    <w:rsid w:val="00F014E0"/>
    <w:rsid w:val="00F01BFC"/>
    <w:rsid w:val="00F01DF7"/>
    <w:rsid w:val="00F01FC4"/>
    <w:rsid w:val="00F0258F"/>
    <w:rsid w:val="00F038E6"/>
    <w:rsid w:val="00F04AC0"/>
    <w:rsid w:val="00F05470"/>
    <w:rsid w:val="00F05784"/>
    <w:rsid w:val="00F067A4"/>
    <w:rsid w:val="00F06808"/>
    <w:rsid w:val="00F0783F"/>
    <w:rsid w:val="00F07BF3"/>
    <w:rsid w:val="00F101E1"/>
    <w:rsid w:val="00F12489"/>
    <w:rsid w:val="00F1257F"/>
    <w:rsid w:val="00F126C1"/>
    <w:rsid w:val="00F1345D"/>
    <w:rsid w:val="00F15114"/>
    <w:rsid w:val="00F16856"/>
    <w:rsid w:val="00F1765A"/>
    <w:rsid w:val="00F17A45"/>
    <w:rsid w:val="00F17A69"/>
    <w:rsid w:val="00F20203"/>
    <w:rsid w:val="00F21079"/>
    <w:rsid w:val="00F23A51"/>
    <w:rsid w:val="00F23EAE"/>
    <w:rsid w:val="00F26A34"/>
    <w:rsid w:val="00F26AF1"/>
    <w:rsid w:val="00F27206"/>
    <w:rsid w:val="00F27D05"/>
    <w:rsid w:val="00F300A3"/>
    <w:rsid w:val="00F3010B"/>
    <w:rsid w:val="00F3044B"/>
    <w:rsid w:val="00F30DB6"/>
    <w:rsid w:val="00F318F3"/>
    <w:rsid w:val="00F33399"/>
    <w:rsid w:val="00F33BE5"/>
    <w:rsid w:val="00F33FC5"/>
    <w:rsid w:val="00F34C82"/>
    <w:rsid w:val="00F357AE"/>
    <w:rsid w:val="00F36653"/>
    <w:rsid w:val="00F374E4"/>
    <w:rsid w:val="00F37B99"/>
    <w:rsid w:val="00F37FB3"/>
    <w:rsid w:val="00F41C59"/>
    <w:rsid w:val="00F41EF5"/>
    <w:rsid w:val="00F420EF"/>
    <w:rsid w:val="00F428DE"/>
    <w:rsid w:val="00F43486"/>
    <w:rsid w:val="00F43829"/>
    <w:rsid w:val="00F44419"/>
    <w:rsid w:val="00F44906"/>
    <w:rsid w:val="00F44A22"/>
    <w:rsid w:val="00F452FD"/>
    <w:rsid w:val="00F46F87"/>
    <w:rsid w:val="00F4701E"/>
    <w:rsid w:val="00F47238"/>
    <w:rsid w:val="00F47284"/>
    <w:rsid w:val="00F47354"/>
    <w:rsid w:val="00F47775"/>
    <w:rsid w:val="00F50270"/>
    <w:rsid w:val="00F5054C"/>
    <w:rsid w:val="00F50CB1"/>
    <w:rsid w:val="00F518CE"/>
    <w:rsid w:val="00F52513"/>
    <w:rsid w:val="00F52634"/>
    <w:rsid w:val="00F52E48"/>
    <w:rsid w:val="00F52F3B"/>
    <w:rsid w:val="00F54939"/>
    <w:rsid w:val="00F54B7C"/>
    <w:rsid w:val="00F55028"/>
    <w:rsid w:val="00F557CE"/>
    <w:rsid w:val="00F568B8"/>
    <w:rsid w:val="00F5714F"/>
    <w:rsid w:val="00F571F9"/>
    <w:rsid w:val="00F5722E"/>
    <w:rsid w:val="00F5755A"/>
    <w:rsid w:val="00F57932"/>
    <w:rsid w:val="00F579E6"/>
    <w:rsid w:val="00F60178"/>
    <w:rsid w:val="00F605A9"/>
    <w:rsid w:val="00F61EB4"/>
    <w:rsid w:val="00F62DE6"/>
    <w:rsid w:val="00F62E43"/>
    <w:rsid w:val="00F6316E"/>
    <w:rsid w:val="00F639CD"/>
    <w:rsid w:val="00F63FD8"/>
    <w:rsid w:val="00F64B25"/>
    <w:rsid w:val="00F657C4"/>
    <w:rsid w:val="00F65FCF"/>
    <w:rsid w:val="00F66FCA"/>
    <w:rsid w:val="00F67AD8"/>
    <w:rsid w:val="00F705BB"/>
    <w:rsid w:val="00F70929"/>
    <w:rsid w:val="00F70A8F"/>
    <w:rsid w:val="00F70ED5"/>
    <w:rsid w:val="00F719A9"/>
    <w:rsid w:val="00F71A7D"/>
    <w:rsid w:val="00F72146"/>
    <w:rsid w:val="00F72C06"/>
    <w:rsid w:val="00F737C8"/>
    <w:rsid w:val="00F73C33"/>
    <w:rsid w:val="00F74D61"/>
    <w:rsid w:val="00F74FA9"/>
    <w:rsid w:val="00F75AE1"/>
    <w:rsid w:val="00F76066"/>
    <w:rsid w:val="00F763E0"/>
    <w:rsid w:val="00F76690"/>
    <w:rsid w:val="00F77D4D"/>
    <w:rsid w:val="00F8002C"/>
    <w:rsid w:val="00F811C7"/>
    <w:rsid w:val="00F82101"/>
    <w:rsid w:val="00F8211E"/>
    <w:rsid w:val="00F82F2F"/>
    <w:rsid w:val="00F8430B"/>
    <w:rsid w:val="00F84388"/>
    <w:rsid w:val="00F851D4"/>
    <w:rsid w:val="00F857B3"/>
    <w:rsid w:val="00F85987"/>
    <w:rsid w:val="00F85BA2"/>
    <w:rsid w:val="00F86E5A"/>
    <w:rsid w:val="00F86F7C"/>
    <w:rsid w:val="00F87350"/>
    <w:rsid w:val="00F90025"/>
    <w:rsid w:val="00F91137"/>
    <w:rsid w:val="00F91871"/>
    <w:rsid w:val="00F92DF8"/>
    <w:rsid w:val="00F9313B"/>
    <w:rsid w:val="00F9348C"/>
    <w:rsid w:val="00F9355F"/>
    <w:rsid w:val="00F9385A"/>
    <w:rsid w:val="00F94614"/>
    <w:rsid w:val="00F94846"/>
    <w:rsid w:val="00F96459"/>
    <w:rsid w:val="00F96607"/>
    <w:rsid w:val="00F96726"/>
    <w:rsid w:val="00F97842"/>
    <w:rsid w:val="00FA1133"/>
    <w:rsid w:val="00FA13E2"/>
    <w:rsid w:val="00FA1FE5"/>
    <w:rsid w:val="00FA39DF"/>
    <w:rsid w:val="00FA5777"/>
    <w:rsid w:val="00FA5F95"/>
    <w:rsid w:val="00FA6953"/>
    <w:rsid w:val="00FA6D28"/>
    <w:rsid w:val="00FA79C1"/>
    <w:rsid w:val="00FB00C8"/>
    <w:rsid w:val="00FB00FF"/>
    <w:rsid w:val="00FB0117"/>
    <w:rsid w:val="00FB09AB"/>
    <w:rsid w:val="00FB1B10"/>
    <w:rsid w:val="00FB2A11"/>
    <w:rsid w:val="00FB2F4C"/>
    <w:rsid w:val="00FB3262"/>
    <w:rsid w:val="00FB3893"/>
    <w:rsid w:val="00FB4E59"/>
    <w:rsid w:val="00FB51CB"/>
    <w:rsid w:val="00FB6087"/>
    <w:rsid w:val="00FB6FEF"/>
    <w:rsid w:val="00FB7024"/>
    <w:rsid w:val="00FB7107"/>
    <w:rsid w:val="00FB7F74"/>
    <w:rsid w:val="00FC10FE"/>
    <w:rsid w:val="00FC1E46"/>
    <w:rsid w:val="00FC254F"/>
    <w:rsid w:val="00FC2E3E"/>
    <w:rsid w:val="00FC3BC9"/>
    <w:rsid w:val="00FC4352"/>
    <w:rsid w:val="00FC7C8B"/>
    <w:rsid w:val="00FD05F3"/>
    <w:rsid w:val="00FD0A3F"/>
    <w:rsid w:val="00FD0F62"/>
    <w:rsid w:val="00FD3377"/>
    <w:rsid w:val="00FD340F"/>
    <w:rsid w:val="00FD3D14"/>
    <w:rsid w:val="00FD49A9"/>
    <w:rsid w:val="00FD56CF"/>
    <w:rsid w:val="00FD58C2"/>
    <w:rsid w:val="00FD618E"/>
    <w:rsid w:val="00FD64C9"/>
    <w:rsid w:val="00FD676B"/>
    <w:rsid w:val="00FD73E1"/>
    <w:rsid w:val="00FE05C7"/>
    <w:rsid w:val="00FE0804"/>
    <w:rsid w:val="00FE14E5"/>
    <w:rsid w:val="00FE2ACD"/>
    <w:rsid w:val="00FE2D07"/>
    <w:rsid w:val="00FE2E87"/>
    <w:rsid w:val="00FE3830"/>
    <w:rsid w:val="00FE3A7F"/>
    <w:rsid w:val="00FE48DC"/>
    <w:rsid w:val="00FE513D"/>
    <w:rsid w:val="00FE5942"/>
    <w:rsid w:val="00FE7A8F"/>
    <w:rsid w:val="00FF00AA"/>
    <w:rsid w:val="00FF0101"/>
    <w:rsid w:val="00FF0A67"/>
    <w:rsid w:val="00FF4350"/>
    <w:rsid w:val="00FF61B5"/>
    <w:rsid w:val="00FF6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A9253"/>
  <w15:docId w15:val="{DFC70239-C37E-47BE-A77F-8DBBDE6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B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6E5"/>
    <w:pPr>
      <w:tabs>
        <w:tab w:val="center" w:pos="4320"/>
        <w:tab w:val="right" w:pos="8640"/>
      </w:tabs>
    </w:pPr>
  </w:style>
  <w:style w:type="paragraph" w:styleId="Footer">
    <w:name w:val="footer"/>
    <w:basedOn w:val="Normal"/>
    <w:rsid w:val="00A116E5"/>
    <w:pPr>
      <w:tabs>
        <w:tab w:val="center" w:pos="4320"/>
        <w:tab w:val="right" w:pos="8640"/>
      </w:tabs>
    </w:pPr>
  </w:style>
  <w:style w:type="paragraph" w:styleId="BalloonText">
    <w:name w:val="Balloon Text"/>
    <w:basedOn w:val="Normal"/>
    <w:link w:val="BalloonTextChar"/>
    <w:rsid w:val="002B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B79"/>
    <w:rPr>
      <w:rFonts w:ascii="Tahoma" w:eastAsiaTheme="minorHAnsi" w:hAnsi="Tahoma" w:cs="Tahoma"/>
      <w:sz w:val="16"/>
      <w:szCs w:val="16"/>
      <w:lang w:eastAsia="en-US"/>
    </w:rPr>
  </w:style>
  <w:style w:type="paragraph" w:customStyle="1" w:styleId="p1">
    <w:name w:val="p1"/>
    <w:basedOn w:val="Normal"/>
    <w:rsid w:val="002B1B79"/>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2B1B79"/>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1D54BA52.dotm</Template>
  <TotalTime>13</TotalTime>
  <Pages>1</Pages>
  <Words>289</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Sue Street</cp:lastModifiedBy>
  <cp:revision>11</cp:revision>
  <dcterms:created xsi:type="dcterms:W3CDTF">2019-02-26T03:26:00Z</dcterms:created>
  <dcterms:modified xsi:type="dcterms:W3CDTF">2019-02-26T03:39:00Z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