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441"/>
        <w:gridCol w:w="263"/>
        <w:gridCol w:w="279"/>
        <w:gridCol w:w="859"/>
        <w:gridCol w:w="580"/>
        <w:gridCol w:w="146"/>
        <w:gridCol w:w="132"/>
        <w:gridCol w:w="413"/>
        <w:gridCol w:w="301"/>
        <w:gridCol w:w="549"/>
        <w:gridCol w:w="57"/>
        <w:gridCol w:w="954"/>
      </w:tblGrid>
      <w:tr w:rsidR="00192FB5" w:rsidRPr="005F0C91" w:rsidTr="005263A1">
        <w:trPr>
          <w:trHeight w:val="373"/>
        </w:trPr>
        <w:tc>
          <w:tcPr>
            <w:tcW w:w="6499" w:type="dxa"/>
            <w:gridSpan w:val="13"/>
            <w:tcBorders>
              <w:top w:val="single" w:sz="24" w:space="0" w:color="auto"/>
              <w:left w:val="single" w:sz="24" w:space="0" w:color="auto"/>
              <w:right w:val="single" w:sz="6" w:space="0" w:color="auto"/>
            </w:tcBorders>
            <w:shd w:val="clear" w:color="auto" w:fill="D9D9D9"/>
            <w:noWrap/>
            <w:vAlign w:val="bottom"/>
            <w:hideMark/>
          </w:tcPr>
          <w:p w:rsidR="00192FB5" w:rsidRPr="00C927C5" w:rsidRDefault="00192FB5" w:rsidP="00352137">
            <w:pPr>
              <w:spacing w:after="0" w:line="240" w:lineRule="auto"/>
              <w:rPr>
                <w:rFonts w:ascii="Arial" w:eastAsia="Times New Roman" w:hAnsi="Arial" w:cs="Arial"/>
                <w:b/>
                <w:bCs/>
                <w:sz w:val="24"/>
                <w:szCs w:val="24"/>
                <w:lang w:eastAsia="en-AU"/>
              </w:rPr>
            </w:pPr>
            <w:bookmarkStart w:id="0" w:name="_GoBack"/>
            <w:bookmarkEnd w:id="0"/>
            <w:r w:rsidRPr="00C927C5">
              <w:rPr>
                <w:rFonts w:ascii="Arial" w:eastAsia="Times New Roman" w:hAnsi="Arial" w:cs="Arial"/>
                <w:b/>
                <w:bCs/>
                <w:sz w:val="24"/>
                <w:szCs w:val="24"/>
                <w:lang w:eastAsia="en-AU"/>
              </w:rPr>
              <w:t xml:space="preserve">QVMAG Playgroup Booking Form - Term </w:t>
            </w:r>
            <w:r w:rsidR="00A44382">
              <w:rPr>
                <w:rFonts w:ascii="Arial" w:eastAsia="Times New Roman" w:hAnsi="Arial" w:cs="Arial"/>
                <w:b/>
                <w:bCs/>
                <w:sz w:val="24"/>
                <w:szCs w:val="24"/>
                <w:lang w:eastAsia="en-AU"/>
              </w:rPr>
              <w:t>Three</w:t>
            </w:r>
          </w:p>
          <w:p w:rsidR="00192FB5" w:rsidRPr="00A64413" w:rsidRDefault="00534EA6" w:rsidP="00534EA6">
            <w:pPr>
              <w:spacing w:after="0" w:line="240" w:lineRule="auto"/>
              <w:rPr>
                <w:rFonts w:ascii="Arial" w:eastAsia="Times New Roman" w:hAnsi="Arial" w:cs="Arial"/>
                <w:b/>
                <w:bCs/>
                <w:sz w:val="28"/>
                <w:szCs w:val="28"/>
                <w:lang w:eastAsia="en-AU"/>
              </w:rPr>
            </w:pPr>
            <w:r>
              <w:rPr>
                <w:rFonts w:ascii="Arial" w:eastAsia="Times New Roman" w:hAnsi="Arial" w:cs="Arial"/>
                <w:b/>
                <w:bCs/>
                <w:sz w:val="24"/>
                <w:szCs w:val="24"/>
                <w:lang w:eastAsia="en-AU"/>
              </w:rPr>
              <w:t>(Wednesdays 24 July - 25 September</w:t>
            </w:r>
            <w:r w:rsidR="00192FB5" w:rsidRPr="00C927C5">
              <w:rPr>
                <w:rFonts w:ascii="Arial" w:eastAsia="Times New Roman" w:hAnsi="Arial" w:cs="Arial"/>
                <w:b/>
                <w:bCs/>
                <w:sz w:val="24"/>
                <w:szCs w:val="24"/>
                <w:lang w:eastAsia="en-AU"/>
              </w:rPr>
              <w:t xml:space="preserve"> </w:t>
            </w:r>
            <w:r w:rsidR="0013460A" w:rsidRPr="00C927C5">
              <w:rPr>
                <w:rFonts w:ascii="Arial" w:eastAsia="Times New Roman" w:hAnsi="Arial" w:cs="Arial"/>
                <w:b/>
                <w:bCs/>
                <w:sz w:val="24"/>
                <w:szCs w:val="24"/>
                <w:lang w:eastAsia="en-AU"/>
              </w:rPr>
              <w:t>2019</w:t>
            </w:r>
            <w:r w:rsidR="00192FB5" w:rsidRPr="00C927C5">
              <w:rPr>
                <w:rFonts w:ascii="Arial" w:eastAsia="Times New Roman" w:hAnsi="Arial" w:cs="Arial"/>
                <w:b/>
                <w:bCs/>
                <w:sz w:val="24"/>
                <w:szCs w:val="24"/>
                <w:lang w:eastAsia="en-AU"/>
              </w:rPr>
              <w:t>)</w:t>
            </w:r>
          </w:p>
        </w:tc>
        <w:tc>
          <w:tcPr>
            <w:tcW w:w="2130" w:type="dxa"/>
            <w:gridSpan w:val="5"/>
            <w:tcBorders>
              <w:top w:val="single" w:sz="24" w:space="0" w:color="auto"/>
              <w:left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3"/>
            <w:tcBorders>
              <w:top w:val="single" w:sz="24" w:space="0" w:color="auto"/>
              <w:left w:val="single" w:sz="6" w:space="0" w:color="auto"/>
              <w:right w:val="single" w:sz="6" w:space="0" w:color="auto"/>
            </w:tcBorders>
            <w:shd w:val="clear" w:color="auto" w:fill="D9D9D9"/>
            <w:vAlign w:val="bottom"/>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92FB5" w:rsidRPr="0067049D" w:rsidRDefault="00192FB5" w:rsidP="00352137">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92FB5" w:rsidRPr="006A35DA" w:rsidTr="005263A1">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rsidR="00192FB5" w:rsidRDefault="00192FB5" w:rsidP="00352137">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rsidR="00192FB5" w:rsidRPr="0067049D" w:rsidRDefault="00192FB5" w:rsidP="00352137">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6"/>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5263A1">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6"/>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123E33" w:rsidTr="005263A1">
        <w:trPr>
          <w:trHeight w:val="355"/>
        </w:trPr>
        <w:tc>
          <w:tcPr>
            <w:tcW w:w="10490" w:type="dxa"/>
            <w:gridSpan w:val="22"/>
            <w:tcBorders>
              <w:top w:val="single" w:sz="6" w:space="0" w:color="auto"/>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Parent / Guardian's Name:</w:t>
            </w:r>
          </w:p>
        </w:tc>
      </w:tr>
      <w:tr w:rsidR="00192FB5" w:rsidRPr="00123E33" w:rsidTr="005263A1">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Mobile Number:</w:t>
            </w:r>
          </w:p>
        </w:tc>
        <w:tc>
          <w:tcPr>
            <w:tcW w:w="4974" w:type="dxa"/>
            <w:gridSpan w:val="12"/>
            <w:tcBorders>
              <w:top w:val="nil"/>
              <w:left w:val="nil"/>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Home Phone:</w:t>
            </w:r>
          </w:p>
        </w:tc>
      </w:tr>
      <w:tr w:rsidR="00192FB5" w:rsidRPr="00123E33" w:rsidTr="005263A1">
        <w:trPr>
          <w:trHeight w:val="337"/>
        </w:trPr>
        <w:tc>
          <w:tcPr>
            <w:tcW w:w="10490" w:type="dxa"/>
            <w:gridSpan w:val="22"/>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Email:</w:t>
            </w:r>
          </w:p>
        </w:tc>
      </w:tr>
      <w:tr w:rsidR="00192FB5" w:rsidRPr="00123E33" w:rsidTr="005263A1">
        <w:trPr>
          <w:trHeight w:val="270"/>
        </w:trPr>
        <w:tc>
          <w:tcPr>
            <w:tcW w:w="10490" w:type="dxa"/>
            <w:gridSpan w:val="22"/>
            <w:tcBorders>
              <w:top w:val="nil"/>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Address:</w:t>
            </w:r>
          </w:p>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32"/>
        </w:trPr>
        <w:tc>
          <w:tcPr>
            <w:tcW w:w="2827" w:type="dxa"/>
            <w:gridSpan w:val="5"/>
            <w:tcBorders>
              <w:top w:val="single" w:sz="4" w:space="0" w:color="auto"/>
              <w:left w:val="single" w:sz="4" w:space="0" w:color="auto"/>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Are you a QVMAG Friend?</w:t>
            </w:r>
          </w:p>
        </w:tc>
        <w:tc>
          <w:tcPr>
            <w:tcW w:w="4531" w:type="dxa"/>
            <w:gridSpan w:val="9"/>
            <w:tcBorders>
              <w:top w:val="nil"/>
              <w:left w:val="nil"/>
              <w:bottom w:val="single" w:sz="2"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Yes - Friends Number: _________F</w:t>
            </w:r>
          </w:p>
        </w:tc>
        <w:tc>
          <w:tcPr>
            <w:tcW w:w="3132" w:type="dxa"/>
            <w:gridSpan w:val="8"/>
            <w:tcBorders>
              <w:top w:val="nil"/>
              <w:left w:val="nil"/>
              <w:bottom w:val="single" w:sz="2" w:space="0" w:color="auto"/>
              <w:right w:val="single" w:sz="4" w:space="0" w:color="auto"/>
            </w:tcBorders>
            <w:shd w:val="clear" w:color="auto" w:fill="auto"/>
            <w:vAlign w:val="center"/>
          </w:tcPr>
          <w:p w:rsidR="00192FB5" w:rsidRPr="00123E33" w:rsidRDefault="00192FB5" w:rsidP="00756D04">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56D04">
              <w:rPr>
                <w:rFonts w:ascii="Arial" w:eastAsia="Times New Roman" w:hAnsi="Arial" w:cs="Arial"/>
                <w:sz w:val="18"/>
                <w:szCs w:val="18"/>
                <w:lang w:eastAsia="en-AU"/>
              </w:rPr>
              <w:t>N</w:t>
            </w:r>
            <w:r w:rsidRPr="00123E33">
              <w:rPr>
                <w:rFonts w:ascii="Arial" w:eastAsia="Times New Roman" w:hAnsi="Arial" w:cs="Arial"/>
                <w:sz w:val="18"/>
                <w:szCs w:val="18"/>
                <w:lang w:eastAsia="en-AU"/>
              </w:rPr>
              <w:t>o</w:t>
            </w:r>
          </w:p>
        </w:tc>
      </w:tr>
      <w:tr w:rsidR="00192FB5" w:rsidRPr="00123E33" w:rsidTr="005263A1">
        <w:trPr>
          <w:trHeight w:val="402"/>
        </w:trPr>
        <w:tc>
          <w:tcPr>
            <w:tcW w:w="2827" w:type="dxa"/>
            <w:gridSpan w:val="5"/>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How did you find out about the program?</w:t>
            </w:r>
          </w:p>
        </w:tc>
        <w:tc>
          <w:tcPr>
            <w:tcW w:w="3130"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QVMAG web page</w:t>
            </w:r>
          </w:p>
        </w:tc>
        <w:tc>
          <w:tcPr>
            <w:tcW w:w="2127"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Posted flyer</w:t>
            </w:r>
          </w:p>
        </w:tc>
        <w:tc>
          <w:tcPr>
            <w:tcW w:w="24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192FB5" w:rsidRPr="00123E33" w:rsidRDefault="00006C18"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00AB6E4E">
              <w:rPr>
                <w:rFonts w:ascii="Arial" w:eastAsia="Times New Roman" w:hAnsi="Arial" w:cs="Arial"/>
                <w:sz w:val="18"/>
                <w:szCs w:val="18"/>
                <w:lang w:eastAsia="en-AU"/>
              </w:rPr>
              <w:t xml:space="preserve">   </w:t>
            </w:r>
            <w:r>
              <w:rPr>
                <w:rFonts w:ascii="Arial" w:eastAsia="Times New Roman" w:hAnsi="Arial" w:cs="Arial"/>
                <w:sz w:val="18"/>
                <w:szCs w:val="18"/>
                <w:lang w:eastAsia="en-AU"/>
              </w:rPr>
              <w:t>Social media</w:t>
            </w:r>
          </w:p>
        </w:tc>
      </w:tr>
      <w:tr w:rsidR="00192FB5" w:rsidRPr="00123E33" w:rsidTr="005263A1">
        <w:trPr>
          <w:trHeight w:val="343"/>
        </w:trPr>
        <w:tc>
          <w:tcPr>
            <w:tcW w:w="2827" w:type="dxa"/>
            <w:gridSpan w:val="5"/>
            <w:vMerge/>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3130" w:type="dxa"/>
            <w:gridSpan w:val="6"/>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Through friends</w:t>
            </w:r>
          </w:p>
        </w:tc>
        <w:tc>
          <w:tcPr>
            <w:tcW w:w="2127" w:type="dxa"/>
            <w:gridSpan w:val="5"/>
            <w:tcBorders>
              <w:top w:val="single" w:sz="2" w:space="0" w:color="auto"/>
              <w:left w:val="single" w:sz="2" w:space="0" w:color="auto"/>
              <w:bottom w:val="single" w:sz="4" w:space="0" w:color="auto"/>
              <w:right w:val="single" w:sz="2" w:space="0" w:color="auto"/>
            </w:tcBorders>
            <w:shd w:val="clear" w:color="auto" w:fill="auto"/>
            <w:noWrap/>
            <w:vAlign w:val="center"/>
            <w:hideMark/>
          </w:tcPr>
          <w:p w:rsidR="00192FB5" w:rsidRPr="00123E33" w:rsidRDefault="00192FB5" w:rsidP="007C51A6">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C51A6">
              <w:rPr>
                <w:rFonts w:ascii="Arial" w:eastAsia="Times New Roman" w:hAnsi="Arial" w:cs="Arial"/>
                <w:sz w:val="18"/>
                <w:szCs w:val="18"/>
                <w:lang w:eastAsia="en-AU"/>
              </w:rPr>
              <w:t>QVMAG email</w:t>
            </w:r>
          </w:p>
        </w:tc>
        <w:tc>
          <w:tcPr>
            <w:tcW w:w="2406" w:type="dxa"/>
            <w:gridSpan w:val="6"/>
            <w:tcBorders>
              <w:top w:val="single" w:sz="2" w:space="0" w:color="auto"/>
              <w:left w:val="single" w:sz="2" w:space="0" w:color="auto"/>
              <w:bottom w:val="single" w:sz="4" w:space="0" w:color="auto"/>
              <w:right w:val="single" w:sz="2" w:space="0" w:color="auto"/>
            </w:tcBorders>
            <w:shd w:val="clear" w:color="auto" w:fill="auto"/>
            <w:vAlign w:val="center"/>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Other</w:t>
            </w:r>
            <w:r w:rsidR="007C51A6">
              <w:rPr>
                <w:rFonts w:ascii="Arial" w:eastAsia="Times New Roman" w:hAnsi="Arial" w:cs="Arial"/>
                <w:sz w:val="18"/>
                <w:szCs w:val="18"/>
                <w:lang w:eastAsia="en-AU"/>
              </w:rPr>
              <w:t>______________</w:t>
            </w:r>
          </w:p>
        </w:tc>
      </w:tr>
      <w:tr w:rsidR="00192FB5" w:rsidRPr="00123E33" w:rsidTr="005263A1">
        <w:trPr>
          <w:trHeight w:val="367"/>
        </w:trPr>
        <w:tc>
          <w:tcPr>
            <w:tcW w:w="10490" w:type="dxa"/>
            <w:gridSpan w:val="22"/>
            <w:tcBorders>
              <w:top w:val="single" w:sz="4" w:space="0" w:color="auto"/>
              <w:left w:val="single" w:sz="4" w:space="0" w:color="auto"/>
              <w:bottom w:val="single" w:sz="4" w:space="0" w:color="auto"/>
              <w:right w:val="single" w:sz="4" w:space="0" w:color="auto"/>
            </w:tcBorders>
            <w:shd w:val="clear" w:color="auto" w:fill="auto"/>
            <w:noWrap/>
            <w:vAlign w:val="center"/>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Do you give QVMAG Photographic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 -  Do you give QVMAG Publicity/Media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w:t>
            </w:r>
          </w:p>
        </w:tc>
      </w:tr>
      <w:tr w:rsidR="00192FB5" w:rsidRPr="00123E33" w:rsidTr="005263A1">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Name of child/children</w:t>
            </w:r>
          </w:p>
        </w:tc>
        <w:tc>
          <w:tcPr>
            <w:tcW w:w="2835" w:type="dxa"/>
            <w:gridSpan w:val="6"/>
            <w:tcBorders>
              <w:top w:val="single" w:sz="4" w:space="0" w:color="auto"/>
              <w:left w:val="single" w:sz="2" w:space="0" w:color="auto"/>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Allergies/Health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Age</w:t>
            </w:r>
          </w:p>
        </w:tc>
      </w:tr>
      <w:tr w:rsidR="00192FB5" w:rsidRPr="00123E33" w:rsidTr="005263A1">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single" w:sz="4" w:space="0" w:color="auto"/>
              <w:left w:val="single" w:sz="2"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6"/>
            <w:tcBorders>
              <w:top w:val="nil"/>
              <w:left w:val="single" w:sz="2" w:space="0" w:color="auto"/>
              <w:bottom w:val="single" w:sz="4" w:space="0" w:color="auto"/>
              <w:right w:val="nil"/>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38"/>
        </w:trPr>
        <w:tc>
          <w:tcPr>
            <w:tcW w:w="4253" w:type="dxa"/>
            <w:gridSpan w:val="8"/>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i/>
                <w:sz w:val="16"/>
                <w:szCs w:val="16"/>
                <w:lang w:eastAsia="en-AU"/>
              </w:rPr>
            </w:pPr>
          </w:p>
          <w:p w:rsidR="00192FB5" w:rsidRPr="00F300A3" w:rsidRDefault="00192FB5" w:rsidP="00352137">
            <w:pPr>
              <w:spacing w:after="0" w:line="240" w:lineRule="auto"/>
              <w:rPr>
                <w:rFonts w:ascii="Arial" w:eastAsia="Times New Roman" w:hAnsi="Arial" w:cs="Arial"/>
                <w:b/>
                <w:sz w:val="16"/>
                <w:szCs w:val="16"/>
                <w:lang w:eastAsia="en-AU"/>
              </w:rPr>
            </w:pPr>
            <w:r w:rsidRPr="00F300A3">
              <w:rPr>
                <w:rFonts w:ascii="Arial" w:eastAsia="Times New Roman" w:hAnsi="Arial" w:cs="Arial"/>
                <w:b/>
                <w:sz w:val="16"/>
                <w:szCs w:val="16"/>
                <w:lang w:eastAsia="en-AU"/>
              </w:rPr>
              <w:t>Workshop Session:</w:t>
            </w:r>
          </w:p>
        </w:tc>
        <w:tc>
          <w:tcPr>
            <w:tcW w:w="4677" w:type="dxa"/>
            <w:gridSpan w:val="11"/>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bCs/>
                <w:sz w:val="16"/>
                <w:szCs w:val="16"/>
                <w:lang w:eastAsia="en-AU"/>
              </w:rPr>
            </w:pPr>
            <w:r w:rsidRPr="00F300A3">
              <w:rPr>
                <w:rFonts w:ascii="Arial" w:eastAsia="Times New Roman" w:hAnsi="Arial" w:cs="Arial"/>
                <w:b/>
                <w:sz w:val="16"/>
                <w:szCs w:val="16"/>
                <w:lang w:eastAsia="en-AU"/>
              </w:rPr>
              <w:t>Date of workshop session:</w:t>
            </w:r>
          </w:p>
        </w:tc>
        <w:tc>
          <w:tcPr>
            <w:tcW w:w="1560" w:type="dxa"/>
            <w:gridSpan w:val="3"/>
            <w:tcBorders>
              <w:top w:val="nil"/>
              <w:left w:val="nil"/>
              <w:bottom w:val="single" w:sz="4" w:space="0" w:color="auto"/>
              <w:right w:val="nil"/>
            </w:tcBorders>
            <w:shd w:val="clear" w:color="auto" w:fill="auto"/>
            <w:noWrap/>
            <w:hideMark/>
          </w:tcPr>
          <w:p w:rsidR="00192FB5" w:rsidRPr="00F300A3" w:rsidRDefault="00192FB5" w:rsidP="00352137">
            <w:pPr>
              <w:spacing w:after="0" w:line="240" w:lineRule="auto"/>
              <w:jc w:val="center"/>
              <w:rPr>
                <w:rFonts w:ascii="Arial" w:eastAsia="Times New Roman" w:hAnsi="Arial" w:cs="Arial"/>
                <w:b/>
                <w:sz w:val="16"/>
                <w:szCs w:val="16"/>
                <w:lang w:eastAsia="en-AU"/>
              </w:rPr>
            </w:pPr>
            <w:r w:rsidRPr="00F300A3">
              <w:rPr>
                <w:rFonts w:ascii="Arial" w:eastAsia="Times New Roman" w:hAnsi="Arial" w:cs="Arial"/>
                <w:b/>
                <w:sz w:val="16"/>
                <w:szCs w:val="16"/>
                <w:lang w:eastAsia="en-AU"/>
              </w:rPr>
              <w:t>Please tick sessions attending</w:t>
            </w: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534EA6" w:rsidP="000469FA">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 xml:space="preserve">DINOSAUR EGGS </w:t>
            </w:r>
            <w:r w:rsidR="000469FA">
              <w:rPr>
                <w:rFonts w:ascii="Arial" w:eastAsia="Times New Roman" w:hAnsi="Arial" w:cs="Arial"/>
                <w:b/>
                <w:color w:val="0070C0"/>
                <w:sz w:val="18"/>
                <w:szCs w:val="18"/>
                <w:lang w:eastAsia="en-AU"/>
              </w:rPr>
              <w:t>AND</w:t>
            </w:r>
            <w:r>
              <w:rPr>
                <w:rFonts w:ascii="Arial" w:eastAsia="Times New Roman" w:hAnsi="Arial" w:cs="Arial"/>
                <w:b/>
                <w:color w:val="0070C0"/>
                <w:sz w:val="18"/>
                <w:szCs w:val="18"/>
                <w:lang w:eastAsia="en-AU"/>
              </w:rPr>
              <w:t xml:space="preserve"> BABIES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3460A" w:rsidP="00006C18">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24 July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006C18"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006C18" w:rsidRPr="00123E33" w:rsidRDefault="00534EA6"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LAND OF THE DINOSAURS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006C18" w:rsidRPr="00123E33" w:rsidRDefault="00006C18"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31 July</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tcPr>
          <w:p w:rsidR="00006C18" w:rsidRPr="00123E33" w:rsidRDefault="00006C18" w:rsidP="00352137">
            <w:pPr>
              <w:spacing w:after="0" w:line="240" w:lineRule="auto"/>
              <w:jc w:val="center"/>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534EA6"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FLYING CREATURES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006C18"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7 August</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A44382"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A44382" w:rsidRPr="00A44382" w:rsidRDefault="00A44382" w:rsidP="00352137">
            <w:pPr>
              <w:spacing w:after="0" w:line="240" w:lineRule="auto"/>
              <w:rPr>
                <w:rFonts w:ascii="Arial" w:eastAsia="Times New Roman" w:hAnsi="Arial" w:cs="Arial"/>
                <w:b/>
                <w:color w:val="BFBFBF" w:themeColor="background1" w:themeShade="BF"/>
                <w:sz w:val="18"/>
                <w:szCs w:val="18"/>
                <w:lang w:eastAsia="en-AU"/>
              </w:rPr>
            </w:pPr>
            <w:r w:rsidRPr="00A44382">
              <w:rPr>
                <w:rFonts w:ascii="Arial" w:eastAsia="Times New Roman" w:hAnsi="Arial" w:cs="Arial"/>
                <w:b/>
                <w:color w:val="BFBFBF" w:themeColor="background1" w:themeShade="BF"/>
                <w:sz w:val="18"/>
                <w:szCs w:val="18"/>
                <w:lang w:eastAsia="en-AU"/>
              </w:rPr>
              <w:t>No playgroup - Science Week</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A44382" w:rsidRPr="00A44382" w:rsidRDefault="00A44382" w:rsidP="00A44382">
            <w:pPr>
              <w:spacing w:after="0" w:line="240" w:lineRule="auto"/>
              <w:rPr>
                <w:rFonts w:ascii="Arial" w:eastAsia="Times New Roman" w:hAnsi="Arial" w:cs="Arial"/>
                <w:b/>
                <w:color w:val="BFBFBF" w:themeColor="background1" w:themeShade="BF"/>
                <w:sz w:val="18"/>
                <w:szCs w:val="18"/>
                <w:lang w:eastAsia="en-AU"/>
              </w:rPr>
            </w:pPr>
            <w:r>
              <w:rPr>
                <w:rFonts w:ascii="Arial" w:eastAsia="Times New Roman" w:hAnsi="Arial" w:cs="Arial"/>
                <w:b/>
                <w:color w:val="BFBFBF" w:themeColor="background1" w:themeShade="BF"/>
                <w:sz w:val="18"/>
                <w:szCs w:val="18"/>
                <w:lang w:eastAsia="en-AU"/>
              </w:rPr>
              <w:t>Wednesday 14 August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4382" w:rsidRPr="00A44382" w:rsidRDefault="00A44382" w:rsidP="00352137">
            <w:pPr>
              <w:spacing w:after="0" w:line="240" w:lineRule="auto"/>
              <w:rPr>
                <w:rFonts w:ascii="Arial" w:eastAsia="Times New Roman" w:hAnsi="Arial" w:cs="Arial"/>
                <w:color w:val="BFBFBF" w:themeColor="background1" w:themeShade="BF"/>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3D4528"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SKELETONS AND FOSSILS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A44382">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21 August</w:t>
            </w:r>
            <w:r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3D4528" w:rsidP="00352137">
            <w:pPr>
              <w:spacing w:after="0" w:line="240" w:lineRule="auto"/>
              <w:rPr>
                <w:rFonts w:ascii="Arial" w:eastAsia="Times New Roman" w:hAnsi="Arial" w:cs="Arial"/>
                <w:b/>
                <w:i/>
                <w:color w:val="7F7F7F" w:themeColor="text1" w:themeTint="80"/>
                <w:sz w:val="18"/>
                <w:szCs w:val="18"/>
                <w:highlight w:val="yellow"/>
                <w:lang w:eastAsia="en-AU"/>
              </w:rPr>
            </w:pPr>
            <w:r>
              <w:rPr>
                <w:rFonts w:ascii="Arial" w:eastAsia="Times New Roman" w:hAnsi="Arial" w:cs="Arial"/>
                <w:b/>
                <w:color w:val="0070C0"/>
                <w:sz w:val="18"/>
                <w:szCs w:val="18"/>
                <w:lang w:eastAsia="en-AU"/>
              </w:rPr>
              <w:t>MEGA BEASTS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66FC4" w:rsidP="0013460A">
            <w:pPr>
              <w:spacing w:after="0" w:line="240" w:lineRule="auto"/>
              <w:rPr>
                <w:rFonts w:ascii="Arial" w:eastAsia="Times New Roman" w:hAnsi="Arial" w:cs="Arial"/>
                <w:b/>
                <w:color w:val="7F7F7F" w:themeColor="text1" w:themeTint="80"/>
                <w:sz w:val="18"/>
                <w:szCs w:val="18"/>
                <w:highlight w:val="yellow"/>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28 August</w:t>
            </w:r>
            <w:r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color w:val="7F7F7F" w:themeColor="text1" w:themeTint="80"/>
                <w:sz w:val="18"/>
                <w:szCs w:val="18"/>
                <w:highlight w:val="yellow"/>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A44382"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DINOSAUR SIZE</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66FC4">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4 September</w:t>
            </w:r>
            <w:r w:rsidR="00123E33" w:rsidRPr="00123E33">
              <w:rPr>
                <w:rFonts w:ascii="Arial" w:eastAsia="Times New Roman" w:hAnsi="Arial" w:cs="Arial"/>
                <w:b/>
                <w:sz w:val="18"/>
                <w:szCs w:val="18"/>
                <w:lang w:eastAsia="en-AU"/>
              </w:rPr>
              <w:t xml:space="preserve"> 2019</w:t>
            </w:r>
            <w:r w:rsidRPr="00123E33">
              <w:rPr>
                <w:rFonts w:ascii="Arial" w:eastAsia="Times New Roman" w:hAnsi="Arial" w:cs="Arial"/>
                <w:b/>
                <w:sz w:val="18"/>
                <w:szCs w:val="18"/>
                <w:lang w:eastAsia="en-AU"/>
              </w:rPr>
              <w:t xml:space="preserve"> </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A44382"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MODERN DINOSAURS</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66FC4">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11 September</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A44382"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FEATHERS, FUR OR FINS</w:t>
            </w:r>
          </w:p>
        </w:tc>
        <w:tc>
          <w:tcPr>
            <w:tcW w:w="467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123E33">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A44382">
              <w:rPr>
                <w:rFonts w:ascii="Arial" w:eastAsia="Times New Roman" w:hAnsi="Arial" w:cs="Arial"/>
                <w:b/>
                <w:sz w:val="18"/>
                <w:szCs w:val="18"/>
                <w:lang w:eastAsia="en-AU"/>
              </w:rPr>
              <w:t>18 September</w:t>
            </w:r>
            <w:r w:rsidR="00123E33" w:rsidRPr="00123E33">
              <w:rPr>
                <w:rFonts w:ascii="Arial" w:eastAsia="Times New Roman" w:hAnsi="Arial" w:cs="Arial"/>
                <w:b/>
                <w:sz w:val="18"/>
                <w:szCs w:val="18"/>
                <w:lang w:eastAsia="en-AU"/>
              </w:rPr>
              <w:t xml:space="preserve"> 2019</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A44382"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THE BIG IMPACT</w:t>
            </w:r>
          </w:p>
        </w:tc>
        <w:tc>
          <w:tcPr>
            <w:tcW w:w="4677" w:type="dxa"/>
            <w:gridSpan w:val="11"/>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A44382" w:rsidP="00352137">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25 Septe</w:t>
            </w:r>
            <w:r w:rsidR="00467767">
              <w:rPr>
                <w:rFonts w:ascii="Arial" w:eastAsia="Times New Roman" w:hAnsi="Arial" w:cs="Arial"/>
                <w:b/>
                <w:sz w:val="18"/>
                <w:szCs w:val="18"/>
                <w:lang w:eastAsia="en-AU"/>
              </w:rPr>
              <w:t>m</w:t>
            </w:r>
            <w:r>
              <w:rPr>
                <w:rFonts w:ascii="Arial" w:eastAsia="Times New Roman" w:hAnsi="Arial" w:cs="Arial"/>
                <w:b/>
                <w:sz w:val="18"/>
                <w:szCs w:val="18"/>
                <w:lang w:eastAsia="en-AU"/>
              </w:rPr>
              <w:t>ber</w:t>
            </w:r>
            <w:r w:rsidR="00123E33" w:rsidRPr="00123E33">
              <w:rPr>
                <w:rFonts w:ascii="Arial" w:eastAsia="Times New Roman" w:hAnsi="Arial" w:cs="Arial"/>
                <w:b/>
                <w:sz w:val="18"/>
                <w:szCs w:val="18"/>
                <w:lang w:eastAsia="en-AU"/>
              </w:rPr>
              <w:t xml:space="preserve"> 2019</w:t>
            </w:r>
          </w:p>
        </w:tc>
        <w:tc>
          <w:tcPr>
            <w:tcW w:w="1560" w:type="dxa"/>
            <w:gridSpan w:val="3"/>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5263A1">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534EA6">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$11</w:t>
            </w:r>
            <w:r w:rsidR="00192FB5" w:rsidRPr="00123E33">
              <w:rPr>
                <w:rFonts w:ascii="Arial" w:eastAsia="Times New Roman" w:hAnsi="Arial" w:cs="Arial"/>
                <w:b/>
                <w:iCs/>
                <w:sz w:val="18"/>
                <w:szCs w:val="18"/>
                <w:lang w:eastAsia="en-AU"/>
              </w:rPr>
              <w:t>.00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$88</w:t>
            </w:r>
            <w:r w:rsidR="00192FB5" w:rsidRPr="00123E33">
              <w:rPr>
                <w:rFonts w:ascii="Arial" w:eastAsia="Times New Roman" w:hAnsi="Arial" w:cs="Arial"/>
                <w:b/>
                <w:iCs/>
                <w:sz w:val="18"/>
                <w:szCs w:val="18"/>
                <w:lang w:eastAsia="en-AU"/>
              </w:rPr>
              <w:t>.00</w:t>
            </w:r>
          </w:p>
        </w:tc>
      </w:tr>
      <w:tr w:rsidR="00192FB5" w:rsidRPr="00123E33" w:rsidTr="005263A1">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$10</w:t>
            </w:r>
            <w:r w:rsidR="00192FB5" w:rsidRPr="00123E33">
              <w:rPr>
                <w:rFonts w:ascii="Arial" w:eastAsia="Times New Roman" w:hAnsi="Arial" w:cs="Arial"/>
                <w:b/>
                <w:iCs/>
                <w:sz w:val="18"/>
                <w:szCs w:val="18"/>
                <w:lang w:eastAsia="en-AU"/>
              </w:rPr>
              <w:t>.00</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534EA6" w:rsidP="00352137">
            <w:pPr>
              <w:spacing w:after="0" w:line="240" w:lineRule="auto"/>
              <w:rPr>
                <w:rFonts w:ascii="Arial" w:eastAsia="Times New Roman" w:hAnsi="Arial" w:cs="Arial"/>
                <w:b/>
                <w:iCs/>
                <w:sz w:val="18"/>
                <w:szCs w:val="18"/>
                <w:lang w:eastAsia="en-AU"/>
              </w:rPr>
            </w:pPr>
            <w:r>
              <w:rPr>
                <w:rFonts w:ascii="Arial" w:eastAsia="Times New Roman" w:hAnsi="Arial" w:cs="Arial"/>
                <w:b/>
                <w:iCs/>
                <w:sz w:val="18"/>
                <w:szCs w:val="18"/>
                <w:lang w:eastAsia="en-AU"/>
              </w:rPr>
              <w:t>$80</w:t>
            </w:r>
            <w:r w:rsidR="00192FB5" w:rsidRPr="00123E33">
              <w:rPr>
                <w:rFonts w:ascii="Arial" w:eastAsia="Times New Roman" w:hAnsi="Arial" w:cs="Arial"/>
                <w:b/>
                <w:iCs/>
                <w:sz w:val="18"/>
                <w:szCs w:val="18"/>
                <w:lang w:eastAsia="en-AU"/>
              </w:rPr>
              <w:t>.00</w:t>
            </w:r>
          </w:p>
        </w:tc>
      </w:tr>
      <w:tr w:rsidR="00192FB5" w:rsidRPr="00123E33" w:rsidTr="005263A1">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5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c>
          <w:tcPr>
            <w:tcW w:w="199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2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r>
    </w:tbl>
    <w:p w:rsidR="00C848FB" w:rsidRPr="004D5DB7" w:rsidRDefault="00C848FB" w:rsidP="004D5DB7">
      <w:pPr>
        <w:autoSpaceDE w:val="0"/>
        <w:autoSpaceDN w:val="0"/>
        <w:spacing w:after="0" w:line="240" w:lineRule="auto"/>
        <w:jc w:val="center"/>
        <w:rPr>
          <w:rFonts w:ascii="Arial" w:hAnsi="Arial" w:cs="Arial"/>
          <w:b/>
          <w:bCs/>
          <w:sz w:val="18"/>
          <w:szCs w:val="18"/>
        </w:rPr>
      </w:pPr>
    </w:p>
    <w:p w:rsidR="00CC7F25" w:rsidRPr="00CC7F25" w:rsidRDefault="00CC7F25" w:rsidP="00CC7F25">
      <w:pPr>
        <w:autoSpaceDE w:val="0"/>
        <w:autoSpaceDN w:val="0"/>
        <w:spacing w:after="0" w:line="240" w:lineRule="auto"/>
        <w:rPr>
          <w:rFonts w:ascii="Arial" w:hAnsi="Arial" w:cs="Arial"/>
          <w:bCs/>
        </w:rPr>
      </w:pPr>
      <w:r w:rsidRPr="00CC7F25">
        <w:rPr>
          <w:rFonts w:ascii="Arial" w:hAnsi="Arial" w:cs="Arial"/>
          <w:bCs/>
        </w:rPr>
        <w:t xml:space="preserve">***Payment is required at the time of booking and is non-refundable***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hAnsi="Arial" w:cs="Arial"/>
          <w:bCs/>
        </w:rPr>
        <w:t xml:space="preserve">For Credit Card Payments </w:t>
      </w:r>
      <w:r w:rsidRPr="00CC7F25">
        <w:rPr>
          <w:rFonts w:ascii="Arial" w:hAnsi="Arial" w:cs="Arial"/>
          <w:lang w:val="en-GB" w:eastAsia="en-GB"/>
        </w:rPr>
        <w:t>please call (03) 6323 3798 from 8.30am - 3.45pm Monday - Friday.</w:t>
      </w:r>
      <w:r w:rsidRPr="00CC7F25">
        <w:rPr>
          <w:rFonts w:ascii="Arial" w:eastAsia="Times New Roman" w:hAnsi="Arial" w:cs="Arial"/>
          <w:lang w:val="en-GB" w:eastAsia="en-AU"/>
        </w:rPr>
        <w:t xml:space="preserv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eastAsia="Times New Roman" w:hAnsi="Arial" w:cs="Arial"/>
          <w:lang w:val="en-GB" w:eastAsia="en-AU"/>
        </w:rPr>
        <w:t>Alternatively, request a call back and the team will contact you.</w:t>
      </w:r>
    </w:p>
    <w:p w:rsidR="00C848FB" w:rsidRPr="00F300A3" w:rsidRDefault="00C848FB" w:rsidP="00F300A3">
      <w:pPr>
        <w:pStyle w:val="p1"/>
        <w:rPr>
          <w:rStyle w:val="s1"/>
          <w:rFonts w:ascii="Arial" w:hAnsi="Arial" w:cs="Arial"/>
          <w:b/>
          <w:sz w:val="18"/>
          <w:szCs w:val="18"/>
        </w:rPr>
      </w:pPr>
    </w:p>
    <w:p w:rsidR="0013460A" w:rsidRPr="0013460A" w:rsidRDefault="00347D88" w:rsidP="00192FB5">
      <w:pPr>
        <w:autoSpaceDE w:val="0"/>
        <w:autoSpaceDN w:val="0"/>
        <w:spacing w:after="0" w:line="240" w:lineRule="auto"/>
        <w:rPr>
          <w:rFonts w:ascii="Arial" w:hAnsi="Arial" w:cs="Arial"/>
          <w:b/>
          <w:bCs/>
          <w:sz w:val="20"/>
          <w:szCs w:val="20"/>
          <w:u w:val="single"/>
        </w:rPr>
      </w:pPr>
      <w:r w:rsidRPr="002B1B79">
        <w:rPr>
          <w:noProof/>
          <w:color w:val="548DD4"/>
          <w:sz w:val="24"/>
          <w:szCs w:val="24"/>
          <w:lang w:eastAsia="en-AU"/>
        </w:rPr>
        <mc:AlternateContent>
          <mc:Choice Requires="wps">
            <w:drawing>
              <wp:anchor distT="0" distB="0" distL="114300" distR="114300" simplePos="0" relativeHeight="251659264" behindDoc="0" locked="0" layoutInCell="1" allowOverlap="1" wp14:anchorId="563A3551" wp14:editId="121C3E7E">
                <wp:simplePos x="0" y="0"/>
                <wp:positionH relativeFrom="column">
                  <wp:posOffset>-213360</wp:posOffset>
                </wp:positionH>
                <wp:positionV relativeFrom="paragraph">
                  <wp:posOffset>66040</wp:posOffset>
                </wp:positionV>
                <wp:extent cx="70485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solidFill>
                            <a:srgbClr val="000000"/>
                          </a:solidFill>
                          <a:miter lim="800000"/>
                          <a:headEnd/>
                          <a:tailEnd/>
                        </a:ln>
                      </wps:spPr>
                      <wps:txb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A3551" id="_x0000_t202" coordsize="21600,21600" o:spt="202" path="m,l,21600r21600,l21600,xe">
                <v:stroke joinstyle="miter"/>
                <v:path gradientshapeok="t" o:connecttype="rect"/>
              </v:shapetype>
              <v:shape id="Text Box 2" o:spid="_x0000_s1026" type="#_x0000_t202" style="position:absolute;margin-left:-16.8pt;margin-top:5.2pt;width: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">
                <v:textbo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v:textbox>
              </v:shape>
            </w:pict>
          </mc:Fallback>
        </mc:AlternateContent>
      </w:r>
    </w:p>
    <w:p w:rsidR="003C5E19" w:rsidRDefault="003C5E19">
      <w:pPr>
        <w:rPr>
          <w:rFonts w:cs="Arial"/>
        </w:rPr>
      </w:pPr>
    </w:p>
    <w:p w:rsidR="002B1B79" w:rsidRDefault="002B1B79">
      <w:pPr>
        <w:rPr>
          <w:rFonts w:cs="Arial"/>
        </w:rPr>
      </w:pPr>
    </w:p>
    <w:p w:rsidR="0013460A" w:rsidRDefault="0013460A" w:rsidP="0032280E">
      <w:pPr>
        <w:pStyle w:val="p1"/>
        <w:spacing w:line="20" w:lineRule="exact"/>
        <w:rPr>
          <w:rStyle w:val="s1"/>
          <w:rFonts w:ascii="Arial" w:hAnsi="Arial" w:cs="Arial"/>
          <w:sz w:val="20"/>
          <w:szCs w:val="20"/>
        </w:rPr>
      </w:pPr>
    </w:p>
    <w:sectPr w:rsidR="0013460A" w:rsidSect="00192FB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C2" w:rsidRDefault="00A40EC2">
      <w:r>
        <w:separator/>
      </w:r>
    </w:p>
  </w:endnote>
  <w:endnote w:type="continuationSeparator" w:id="0">
    <w:p w:rsidR="00A40EC2" w:rsidRDefault="00A4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8C" w:rsidRDefault="0078118C">
    <w:pPr>
      <w:pStyle w:val="Footer"/>
    </w:pPr>
    <w:r>
      <w:rPr>
        <w:noProof/>
        <w:lang w:eastAsia="en-AU"/>
      </w:rPr>
      <w:drawing>
        <wp:anchor distT="0" distB="0" distL="114300" distR="114300" simplePos="0" relativeHeight="251659264" behindDoc="1" locked="0" layoutInCell="1" allowOverlap="1" wp14:anchorId="2A605AF9" wp14:editId="4D8EC478">
          <wp:simplePos x="0" y="0"/>
          <wp:positionH relativeFrom="column">
            <wp:posOffset>152400</wp:posOffset>
          </wp:positionH>
          <wp:positionV relativeFrom="paragraph">
            <wp:posOffset>149225</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C2" w:rsidRDefault="00A40EC2">
      <w:r>
        <w:separator/>
      </w:r>
    </w:p>
  </w:footnote>
  <w:footnote w:type="continuationSeparator" w:id="0">
    <w:p w:rsidR="00A40EC2" w:rsidRDefault="00A4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B5"/>
    <w:rsid w:val="000026ED"/>
    <w:rsid w:val="00002782"/>
    <w:rsid w:val="00002867"/>
    <w:rsid w:val="00003DE5"/>
    <w:rsid w:val="0000433C"/>
    <w:rsid w:val="00004FF7"/>
    <w:rsid w:val="000055AA"/>
    <w:rsid w:val="000056B4"/>
    <w:rsid w:val="000059C7"/>
    <w:rsid w:val="00005F4A"/>
    <w:rsid w:val="00006A56"/>
    <w:rsid w:val="00006C18"/>
    <w:rsid w:val="00006FBE"/>
    <w:rsid w:val="000070FC"/>
    <w:rsid w:val="0000724E"/>
    <w:rsid w:val="00007375"/>
    <w:rsid w:val="00011204"/>
    <w:rsid w:val="00011597"/>
    <w:rsid w:val="000118FB"/>
    <w:rsid w:val="0001270E"/>
    <w:rsid w:val="00012A91"/>
    <w:rsid w:val="00012BA0"/>
    <w:rsid w:val="00013537"/>
    <w:rsid w:val="00013ADA"/>
    <w:rsid w:val="00014DCC"/>
    <w:rsid w:val="00014E14"/>
    <w:rsid w:val="00015901"/>
    <w:rsid w:val="00020201"/>
    <w:rsid w:val="000202CB"/>
    <w:rsid w:val="0002049D"/>
    <w:rsid w:val="0002080A"/>
    <w:rsid w:val="000211E8"/>
    <w:rsid w:val="00021226"/>
    <w:rsid w:val="00024B17"/>
    <w:rsid w:val="00024C07"/>
    <w:rsid w:val="00026DD7"/>
    <w:rsid w:val="00027D8D"/>
    <w:rsid w:val="00030092"/>
    <w:rsid w:val="00030C82"/>
    <w:rsid w:val="00030CB6"/>
    <w:rsid w:val="0003131A"/>
    <w:rsid w:val="000318B3"/>
    <w:rsid w:val="0003261C"/>
    <w:rsid w:val="00033C09"/>
    <w:rsid w:val="00035D8D"/>
    <w:rsid w:val="00036B0B"/>
    <w:rsid w:val="00037E52"/>
    <w:rsid w:val="00041F8A"/>
    <w:rsid w:val="000423D3"/>
    <w:rsid w:val="000433BB"/>
    <w:rsid w:val="00043549"/>
    <w:rsid w:val="00043650"/>
    <w:rsid w:val="000436D8"/>
    <w:rsid w:val="0004378C"/>
    <w:rsid w:val="000437F1"/>
    <w:rsid w:val="00044397"/>
    <w:rsid w:val="00044E43"/>
    <w:rsid w:val="00045486"/>
    <w:rsid w:val="00045EBC"/>
    <w:rsid w:val="00046874"/>
    <w:rsid w:val="000469FA"/>
    <w:rsid w:val="00046AB4"/>
    <w:rsid w:val="0004727F"/>
    <w:rsid w:val="00047600"/>
    <w:rsid w:val="00047EEF"/>
    <w:rsid w:val="00050543"/>
    <w:rsid w:val="00051BF1"/>
    <w:rsid w:val="00053037"/>
    <w:rsid w:val="00053CCA"/>
    <w:rsid w:val="00054598"/>
    <w:rsid w:val="000552B4"/>
    <w:rsid w:val="0005540D"/>
    <w:rsid w:val="00055815"/>
    <w:rsid w:val="00056285"/>
    <w:rsid w:val="00056646"/>
    <w:rsid w:val="0005691C"/>
    <w:rsid w:val="00056CF7"/>
    <w:rsid w:val="00056EB9"/>
    <w:rsid w:val="000577B9"/>
    <w:rsid w:val="00060CBC"/>
    <w:rsid w:val="000613A8"/>
    <w:rsid w:val="0006143A"/>
    <w:rsid w:val="0006337A"/>
    <w:rsid w:val="00063574"/>
    <w:rsid w:val="00063B56"/>
    <w:rsid w:val="0006415A"/>
    <w:rsid w:val="00064422"/>
    <w:rsid w:val="00064DFC"/>
    <w:rsid w:val="00065A20"/>
    <w:rsid w:val="0006701C"/>
    <w:rsid w:val="000673E9"/>
    <w:rsid w:val="00067ACE"/>
    <w:rsid w:val="00067E7A"/>
    <w:rsid w:val="0007043C"/>
    <w:rsid w:val="0007094E"/>
    <w:rsid w:val="00070B01"/>
    <w:rsid w:val="0007150D"/>
    <w:rsid w:val="0007253E"/>
    <w:rsid w:val="000764E5"/>
    <w:rsid w:val="00076BCB"/>
    <w:rsid w:val="00076E0E"/>
    <w:rsid w:val="00076F50"/>
    <w:rsid w:val="000774D1"/>
    <w:rsid w:val="00077B27"/>
    <w:rsid w:val="00077B44"/>
    <w:rsid w:val="0008173A"/>
    <w:rsid w:val="000818FE"/>
    <w:rsid w:val="0008226D"/>
    <w:rsid w:val="00082D96"/>
    <w:rsid w:val="000830D9"/>
    <w:rsid w:val="00083725"/>
    <w:rsid w:val="00084292"/>
    <w:rsid w:val="000849E7"/>
    <w:rsid w:val="00084D90"/>
    <w:rsid w:val="00086350"/>
    <w:rsid w:val="000867C2"/>
    <w:rsid w:val="00087022"/>
    <w:rsid w:val="00090819"/>
    <w:rsid w:val="00090FAA"/>
    <w:rsid w:val="00091A7E"/>
    <w:rsid w:val="00091C4E"/>
    <w:rsid w:val="00091D77"/>
    <w:rsid w:val="00091DFD"/>
    <w:rsid w:val="000929B7"/>
    <w:rsid w:val="0009305C"/>
    <w:rsid w:val="000931CE"/>
    <w:rsid w:val="00094212"/>
    <w:rsid w:val="0009443B"/>
    <w:rsid w:val="000945DA"/>
    <w:rsid w:val="000959EC"/>
    <w:rsid w:val="0009622E"/>
    <w:rsid w:val="00096272"/>
    <w:rsid w:val="0009739C"/>
    <w:rsid w:val="000A0043"/>
    <w:rsid w:val="000A1B90"/>
    <w:rsid w:val="000A237F"/>
    <w:rsid w:val="000A24D1"/>
    <w:rsid w:val="000A28EC"/>
    <w:rsid w:val="000A2A9D"/>
    <w:rsid w:val="000A2DE4"/>
    <w:rsid w:val="000A33C1"/>
    <w:rsid w:val="000A3703"/>
    <w:rsid w:val="000A4518"/>
    <w:rsid w:val="000A4F4A"/>
    <w:rsid w:val="000A5CFA"/>
    <w:rsid w:val="000A5F5A"/>
    <w:rsid w:val="000A66F0"/>
    <w:rsid w:val="000A6EE3"/>
    <w:rsid w:val="000A7487"/>
    <w:rsid w:val="000A7C45"/>
    <w:rsid w:val="000B0580"/>
    <w:rsid w:val="000B1965"/>
    <w:rsid w:val="000B3BCC"/>
    <w:rsid w:val="000B45E9"/>
    <w:rsid w:val="000B4ADD"/>
    <w:rsid w:val="000B6AC4"/>
    <w:rsid w:val="000B7BE6"/>
    <w:rsid w:val="000C006A"/>
    <w:rsid w:val="000C0F3E"/>
    <w:rsid w:val="000C1E59"/>
    <w:rsid w:val="000C220B"/>
    <w:rsid w:val="000C2E04"/>
    <w:rsid w:val="000C3AAC"/>
    <w:rsid w:val="000C3C0E"/>
    <w:rsid w:val="000C402B"/>
    <w:rsid w:val="000C4BA6"/>
    <w:rsid w:val="000C5355"/>
    <w:rsid w:val="000C6B24"/>
    <w:rsid w:val="000C76E8"/>
    <w:rsid w:val="000C7922"/>
    <w:rsid w:val="000C7D9F"/>
    <w:rsid w:val="000D0313"/>
    <w:rsid w:val="000D06E8"/>
    <w:rsid w:val="000D074C"/>
    <w:rsid w:val="000D09E0"/>
    <w:rsid w:val="000D0AE4"/>
    <w:rsid w:val="000D11EF"/>
    <w:rsid w:val="000D1C5A"/>
    <w:rsid w:val="000D1F7E"/>
    <w:rsid w:val="000D214F"/>
    <w:rsid w:val="000D23D6"/>
    <w:rsid w:val="000D278C"/>
    <w:rsid w:val="000D349A"/>
    <w:rsid w:val="000D3653"/>
    <w:rsid w:val="000D3C70"/>
    <w:rsid w:val="000D46DE"/>
    <w:rsid w:val="000D581D"/>
    <w:rsid w:val="000D5D36"/>
    <w:rsid w:val="000D5ECB"/>
    <w:rsid w:val="000D6E52"/>
    <w:rsid w:val="000D722B"/>
    <w:rsid w:val="000D7252"/>
    <w:rsid w:val="000E03A4"/>
    <w:rsid w:val="000E03C8"/>
    <w:rsid w:val="000E0B08"/>
    <w:rsid w:val="000E0FA3"/>
    <w:rsid w:val="000E319F"/>
    <w:rsid w:val="000E3464"/>
    <w:rsid w:val="000E35F7"/>
    <w:rsid w:val="000E486F"/>
    <w:rsid w:val="000E61DF"/>
    <w:rsid w:val="000E6620"/>
    <w:rsid w:val="000E6D5F"/>
    <w:rsid w:val="000E6F91"/>
    <w:rsid w:val="000E75E6"/>
    <w:rsid w:val="000E7755"/>
    <w:rsid w:val="000E7912"/>
    <w:rsid w:val="000F09F6"/>
    <w:rsid w:val="000F14A2"/>
    <w:rsid w:val="000F2123"/>
    <w:rsid w:val="000F2ADD"/>
    <w:rsid w:val="000F2B88"/>
    <w:rsid w:val="000F2BAD"/>
    <w:rsid w:val="000F4C08"/>
    <w:rsid w:val="000F72DE"/>
    <w:rsid w:val="000F757E"/>
    <w:rsid w:val="00100051"/>
    <w:rsid w:val="001009FC"/>
    <w:rsid w:val="001010DE"/>
    <w:rsid w:val="00101D0F"/>
    <w:rsid w:val="00102AAE"/>
    <w:rsid w:val="00102BF6"/>
    <w:rsid w:val="00103733"/>
    <w:rsid w:val="0010448A"/>
    <w:rsid w:val="00105427"/>
    <w:rsid w:val="00105B7A"/>
    <w:rsid w:val="00106B70"/>
    <w:rsid w:val="001116DC"/>
    <w:rsid w:val="0011318A"/>
    <w:rsid w:val="00117AF6"/>
    <w:rsid w:val="0012120C"/>
    <w:rsid w:val="001216BA"/>
    <w:rsid w:val="00123E33"/>
    <w:rsid w:val="0012493E"/>
    <w:rsid w:val="0012526A"/>
    <w:rsid w:val="001255CC"/>
    <w:rsid w:val="00125835"/>
    <w:rsid w:val="00125917"/>
    <w:rsid w:val="001263A3"/>
    <w:rsid w:val="001267A3"/>
    <w:rsid w:val="00126C4C"/>
    <w:rsid w:val="00126FA8"/>
    <w:rsid w:val="00126FB1"/>
    <w:rsid w:val="001270FE"/>
    <w:rsid w:val="00127E18"/>
    <w:rsid w:val="00127ECE"/>
    <w:rsid w:val="00131173"/>
    <w:rsid w:val="0013144C"/>
    <w:rsid w:val="0013281C"/>
    <w:rsid w:val="00132D58"/>
    <w:rsid w:val="0013335A"/>
    <w:rsid w:val="0013460A"/>
    <w:rsid w:val="00134964"/>
    <w:rsid w:val="00134C1F"/>
    <w:rsid w:val="001365DA"/>
    <w:rsid w:val="001367EE"/>
    <w:rsid w:val="001369C5"/>
    <w:rsid w:val="00136EAD"/>
    <w:rsid w:val="00140587"/>
    <w:rsid w:val="00140B50"/>
    <w:rsid w:val="00140DC6"/>
    <w:rsid w:val="00140F2E"/>
    <w:rsid w:val="001417ED"/>
    <w:rsid w:val="001425A4"/>
    <w:rsid w:val="00142901"/>
    <w:rsid w:val="00142F7D"/>
    <w:rsid w:val="001435C2"/>
    <w:rsid w:val="00143702"/>
    <w:rsid w:val="0014397B"/>
    <w:rsid w:val="00143DB6"/>
    <w:rsid w:val="00144053"/>
    <w:rsid w:val="0014450C"/>
    <w:rsid w:val="00144FE6"/>
    <w:rsid w:val="00145066"/>
    <w:rsid w:val="00145A43"/>
    <w:rsid w:val="00145F05"/>
    <w:rsid w:val="001461C9"/>
    <w:rsid w:val="00146331"/>
    <w:rsid w:val="001504B0"/>
    <w:rsid w:val="00151245"/>
    <w:rsid w:val="00151E5F"/>
    <w:rsid w:val="00152E6A"/>
    <w:rsid w:val="001537B9"/>
    <w:rsid w:val="001547B7"/>
    <w:rsid w:val="00155657"/>
    <w:rsid w:val="00155BA0"/>
    <w:rsid w:val="001563B3"/>
    <w:rsid w:val="00161793"/>
    <w:rsid w:val="0016179A"/>
    <w:rsid w:val="001626C0"/>
    <w:rsid w:val="001629D2"/>
    <w:rsid w:val="00163184"/>
    <w:rsid w:val="00163DB4"/>
    <w:rsid w:val="001640EE"/>
    <w:rsid w:val="00164332"/>
    <w:rsid w:val="00164845"/>
    <w:rsid w:val="0016501B"/>
    <w:rsid w:val="00165332"/>
    <w:rsid w:val="0016560D"/>
    <w:rsid w:val="00166101"/>
    <w:rsid w:val="001663E8"/>
    <w:rsid w:val="00166D29"/>
    <w:rsid w:val="00166E55"/>
    <w:rsid w:val="00166EA3"/>
    <w:rsid w:val="00166FC4"/>
    <w:rsid w:val="00167FB0"/>
    <w:rsid w:val="001703C6"/>
    <w:rsid w:val="00170B28"/>
    <w:rsid w:val="00170DBC"/>
    <w:rsid w:val="001731E6"/>
    <w:rsid w:val="00173EDD"/>
    <w:rsid w:val="00173F9B"/>
    <w:rsid w:val="00175850"/>
    <w:rsid w:val="00176681"/>
    <w:rsid w:val="001768E3"/>
    <w:rsid w:val="00176BB0"/>
    <w:rsid w:val="001775A4"/>
    <w:rsid w:val="00177831"/>
    <w:rsid w:val="00177AEF"/>
    <w:rsid w:val="00180192"/>
    <w:rsid w:val="00181C91"/>
    <w:rsid w:val="00182154"/>
    <w:rsid w:val="00182D4F"/>
    <w:rsid w:val="001830C0"/>
    <w:rsid w:val="0018378E"/>
    <w:rsid w:val="00183C01"/>
    <w:rsid w:val="00184226"/>
    <w:rsid w:val="0018433C"/>
    <w:rsid w:val="0018490D"/>
    <w:rsid w:val="00184ECD"/>
    <w:rsid w:val="00185C4B"/>
    <w:rsid w:val="001870A4"/>
    <w:rsid w:val="001871D0"/>
    <w:rsid w:val="00187B37"/>
    <w:rsid w:val="00190B8E"/>
    <w:rsid w:val="00190BB0"/>
    <w:rsid w:val="00190C26"/>
    <w:rsid w:val="00191744"/>
    <w:rsid w:val="00191C26"/>
    <w:rsid w:val="00192847"/>
    <w:rsid w:val="00192FB5"/>
    <w:rsid w:val="00193D58"/>
    <w:rsid w:val="00193D68"/>
    <w:rsid w:val="00194416"/>
    <w:rsid w:val="00194FFB"/>
    <w:rsid w:val="0019567F"/>
    <w:rsid w:val="0019570D"/>
    <w:rsid w:val="001964D0"/>
    <w:rsid w:val="00196B52"/>
    <w:rsid w:val="00197135"/>
    <w:rsid w:val="00197A4C"/>
    <w:rsid w:val="001A0828"/>
    <w:rsid w:val="001A0B03"/>
    <w:rsid w:val="001A126F"/>
    <w:rsid w:val="001A149F"/>
    <w:rsid w:val="001A1BD9"/>
    <w:rsid w:val="001A2227"/>
    <w:rsid w:val="001A32BE"/>
    <w:rsid w:val="001A3F0F"/>
    <w:rsid w:val="001A41C2"/>
    <w:rsid w:val="001A447B"/>
    <w:rsid w:val="001A5950"/>
    <w:rsid w:val="001A6394"/>
    <w:rsid w:val="001A660B"/>
    <w:rsid w:val="001A6E96"/>
    <w:rsid w:val="001A71A2"/>
    <w:rsid w:val="001A7DE9"/>
    <w:rsid w:val="001A7FDB"/>
    <w:rsid w:val="001B012D"/>
    <w:rsid w:val="001B01A6"/>
    <w:rsid w:val="001B0482"/>
    <w:rsid w:val="001B0903"/>
    <w:rsid w:val="001B1C40"/>
    <w:rsid w:val="001B319B"/>
    <w:rsid w:val="001B32ED"/>
    <w:rsid w:val="001B3367"/>
    <w:rsid w:val="001B342E"/>
    <w:rsid w:val="001B4618"/>
    <w:rsid w:val="001B4867"/>
    <w:rsid w:val="001B51E5"/>
    <w:rsid w:val="001B53F0"/>
    <w:rsid w:val="001B56D7"/>
    <w:rsid w:val="001B58EA"/>
    <w:rsid w:val="001B5AEE"/>
    <w:rsid w:val="001B5D3C"/>
    <w:rsid w:val="001B5F17"/>
    <w:rsid w:val="001B60E7"/>
    <w:rsid w:val="001B633D"/>
    <w:rsid w:val="001B649C"/>
    <w:rsid w:val="001B74AC"/>
    <w:rsid w:val="001B77F3"/>
    <w:rsid w:val="001B7E4F"/>
    <w:rsid w:val="001C143C"/>
    <w:rsid w:val="001C14D3"/>
    <w:rsid w:val="001C1684"/>
    <w:rsid w:val="001C17C9"/>
    <w:rsid w:val="001C3167"/>
    <w:rsid w:val="001C3262"/>
    <w:rsid w:val="001C32C4"/>
    <w:rsid w:val="001C38FA"/>
    <w:rsid w:val="001C3B72"/>
    <w:rsid w:val="001C3CC6"/>
    <w:rsid w:val="001C3E87"/>
    <w:rsid w:val="001C4691"/>
    <w:rsid w:val="001C4F1E"/>
    <w:rsid w:val="001C5167"/>
    <w:rsid w:val="001C52C3"/>
    <w:rsid w:val="001C55C3"/>
    <w:rsid w:val="001C5AA8"/>
    <w:rsid w:val="001C5AE0"/>
    <w:rsid w:val="001C5E16"/>
    <w:rsid w:val="001C6512"/>
    <w:rsid w:val="001C6D66"/>
    <w:rsid w:val="001C6FB1"/>
    <w:rsid w:val="001C7065"/>
    <w:rsid w:val="001D02DE"/>
    <w:rsid w:val="001D0AAC"/>
    <w:rsid w:val="001D130F"/>
    <w:rsid w:val="001D174E"/>
    <w:rsid w:val="001D20F1"/>
    <w:rsid w:val="001D241C"/>
    <w:rsid w:val="001D2722"/>
    <w:rsid w:val="001D3057"/>
    <w:rsid w:val="001D3740"/>
    <w:rsid w:val="001D7CB8"/>
    <w:rsid w:val="001D7D14"/>
    <w:rsid w:val="001E22A0"/>
    <w:rsid w:val="001E2A72"/>
    <w:rsid w:val="001E3C0C"/>
    <w:rsid w:val="001E416E"/>
    <w:rsid w:val="001E4F92"/>
    <w:rsid w:val="001E58D0"/>
    <w:rsid w:val="001E6F27"/>
    <w:rsid w:val="001E7E73"/>
    <w:rsid w:val="001E7ED7"/>
    <w:rsid w:val="001F2303"/>
    <w:rsid w:val="001F2CD6"/>
    <w:rsid w:val="001F2D80"/>
    <w:rsid w:val="001F33BD"/>
    <w:rsid w:val="001F395A"/>
    <w:rsid w:val="001F47C7"/>
    <w:rsid w:val="001F4820"/>
    <w:rsid w:val="001F489A"/>
    <w:rsid w:val="001F4C0D"/>
    <w:rsid w:val="001F4E69"/>
    <w:rsid w:val="001F5029"/>
    <w:rsid w:val="001F589A"/>
    <w:rsid w:val="001F631D"/>
    <w:rsid w:val="001F6464"/>
    <w:rsid w:val="001F7144"/>
    <w:rsid w:val="001F7209"/>
    <w:rsid w:val="001F77FA"/>
    <w:rsid w:val="002001D1"/>
    <w:rsid w:val="0020209F"/>
    <w:rsid w:val="0020242A"/>
    <w:rsid w:val="002025C9"/>
    <w:rsid w:val="002028C6"/>
    <w:rsid w:val="00202BB3"/>
    <w:rsid w:val="00203AAD"/>
    <w:rsid w:val="00203EFA"/>
    <w:rsid w:val="00204536"/>
    <w:rsid w:val="0020464C"/>
    <w:rsid w:val="00204BF7"/>
    <w:rsid w:val="002058FC"/>
    <w:rsid w:val="0020681B"/>
    <w:rsid w:val="00206BF9"/>
    <w:rsid w:val="002074D7"/>
    <w:rsid w:val="00210DF7"/>
    <w:rsid w:val="00211294"/>
    <w:rsid w:val="0021142E"/>
    <w:rsid w:val="00211A9D"/>
    <w:rsid w:val="00211EC7"/>
    <w:rsid w:val="00212A69"/>
    <w:rsid w:val="00212F36"/>
    <w:rsid w:val="00213CB4"/>
    <w:rsid w:val="00214811"/>
    <w:rsid w:val="0021483F"/>
    <w:rsid w:val="002148E5"/>
    <w:rsid w:val="0021587E"/>
    <w:rsid w:val="002158E6"/>
    <w:rsid w:val="00215EC1"/>
    <w:rsid w:val="00216C84"/>
    <w:rsid w:val="00216F6C"/>
    <w:rsid w:val="00217E9F"/>
    <w:rsid w:val="00220712"/>
    <w:rsid w:val="00220B9F"/>
    <w:rsid w:val="00220BD0"/>
    <w:rsid w:val="00220D54"/>
    <w:rsid w:val="0022146C"/>
    <w:rsid w:val="00222028"/>
    <w:rsid w:val="002220F8"/>
    <w:rsid w:val="0022332B"/>
    <w:rsid w:val="00223C2B"/>
    <w:rsid w:val="00223D8D"/>
    <w:rsid w:val="002242DE"/>
    <w:rsid w:val="002248B9"/>
    <w:rsid w:val="002250D5"/>
    <w:rsid w:val="00225BEF"/>
    <w:rsid w:val="00225E0E"/>
    <w:rsid w:val="00226287"/>
    <w:rsid w:val="002277BD"/>
    <w:rsid w:val="00227BBB"/>
    <w:rsid w:val="00227C8B"/>
    <w:rsid w:val="00230C0C"/>
    <w:rsid w:val="00231118"/>
    <w:rsid w:val="00231C85"/>
    <w:rsid w:val="00231FE7"/>
    <w:rsid w:val="00233B64"/>
    <w:rsid w:val="00234414"/>
    <w:rsid w:val="00235E76"/>
    <w:rsid w:val="0023670F"/>
    <w:rsid w:val="002368ED"/>
    <w:rsid w:val="002379E5"/>
    <w:rsid w:val="00237C14"/>
    <w:rsid w:val="00240646"/>
    <w:rsid w:val="00240ABC"/>
    <w:rsid w:val="00240CF6"/>
    <w:rsid w:val="00241EF5"/>
    <w:rsid w:val="0024238B"/>
    <w:rsid w:val="00242B2E"/>
    <w:rsid w:val="00243C08"/>
    <w:rsid w:val="0024407E"/>
    <w:rsid w:val="00244743"/>
    <w:rsid w:val="00244E7B"/>
    <w:rsid w:val="00245867"/>
    <w:rsid w:val="00245F19"/>
    <w:rsid w:val="002472BA"/>
    <w:rsid w:val="002474B2"/>
    <w:rsid w:val="00247F0F"/>
    <w:rsid w:val="002504D5"/>
    <w:rsid w:val="0025057E"/>
    <w:rsid w:val="0025067A"/>
    <w:rsid w:val="00250D88"/>
    <w:rsid w:val="00250E67"/>
    <w:rsid w:val="0025104B"/>
    <w:rsid w:val="002527F5"/>
    <w:rsid w:val="0025305B"/>
    <w:rsid w:val="0025416F"/>
    <w:rsid w:val="00254508"/>
    <w:rsid w:val="002547F3"/>
    <w:rsid w:val="0025546E"/>
    <w:rsid w:val="00255A33"/>
    <w:rsid w:val="00256404"/>
    <w:rsid w:val="0025640C"/>
    <w:rsid w:val="002571FF"/>
    <w:rsid w:val="002576E7"/>
    <w:rsid w:val="002577D9"/>
    <w:rsid w:val="00257F7A"/>
    <w:rsid w:val="00260077"/>
    <w:rsid w:val="002604A7"/>
    <w:rsid w:val="00260A7D"/>
    <w:rsid w:val="00260AD4"/>
    <w:rsid w:val="0026128C"/>
    <w:rsid w:val="002612D8"/>
    <w:rsid w:val="00261A0F"/>
    <w:rsid w:val="00262323"/>
    <w:rsid w:val="00264D3D"/>
    <w:rsid w:val="00267EFA"/>
    <w:rsid w:val="002705A0"/>
    <w:rsid w:val="002707B8"/>
    <w:rsid w:val="00271112"/>
    <w:rsid w:val="00271218"/>
    <w:rsid w:val="0027181C"/>
    <w:rsid w:val="00272845"/>
    <w:rsid w:val="00272A61"/>
    <w:rsid w:val="00272D93"/>
    <w:rsid w:val="002736F5"/>
    <w:rsid w:val="0027429C"/>
    <w:rsid w:val="00274AD9"/>
    <w:rsid w:val="00275EF7"/>
    <w:rsid w:val="00275F6E"/>
    <w:rsid w:val="002762D3"/>
    <w:rsid w:val="00276572"/>
    <w:rsid w:val="00276C3D"/>
    <w:rsid w:val="002779BB"/>
    <w:rsid w:val="00281582"/>
    <w:rsid w:val="0028204B"/>
    <w:rsid w:val="0028270B"/>
    <w:rsid w:val="00282935"/>
    <w:rsid w:val="00284B2D"/>
    <w:rsid w:val="00284C98"/>
    <w:rsid w:val="00285A5C"/>
    <w:rsid w:val="00285C9D"/>
    <w:rsid w:val="00285DED"/>
    <w:rsid w:val="002861F6"/>
    <w:rsid w:val="00286220"/>
    <w:rsid w:val="00286324"/>
    <w:rsid w:val="0028711A"/>
    <w:rsid w:val="00291D81"/>
    <w:rsid w:val="00292413"/>
    <w:rsid w:val="00293FA9"/>
    <w:rsid w:val="0029489B"/>
    <w:rsid w:val="00296059"/>
    <w:rsid w:val="00297376"/>
    <w:rsid w:val="0029798D"/>
    <w:rsid w:val="002A05F8"/>
    <w:rsid w:val="002A1294"/>
    <w:rsid w:val="002A14D6"/>
    <w:rsid w:val="002A2333"/>
    <w:rsid w:val="002A2EA8"/>
    <w:rsid w:val="002A3026"/>
    <w:rsid w:val="002A3A1B"/>
    <w:rsid w:val="002A3AF3"/>
    <w:rsid w:val="002A4B58"/>
    <w:rsid w:val="002A4E42"/>
    <w:rsid w:val="002A56EB"/>
    <w:rsid w:val="002A5BAA"/>
    <w:rsid w:val="002A6CEE"/>
    <w:rsid w:val="002A7668"/>
    <w:rsid w:val="002B0147"/>
    <w:rsid w:val="002B06B5"/>
    <w:rsid w:val="002B099C"/>
    <w:rsid w:val="002B0BEA"/>
    <w:rsid w:val="002B0C8E"/>
    <w:rsid w:val="002B0FD3"/>
    <w:rsid w:val="002B1101"/>
    <w:rsid w:val="002B150F"/>
    <w:rsid w:val="002B1537"/>
    <w:rsid w:val="002B1B79"/>
    <w:rsid w:val="002B1DB2"/>
    <w:rsid w:val="002B1F4A"/>
    <w:rsid w:val="002B2799"/>
    <w:rsid w:val="002B4F34"/>
    <w:rsid w:val="002B5D1C"/>
    <w:rsid w:val="002B5D48"/>
    <w:rsid w:val="002B789B"/>
    <w:rsid w:val="002C031D"/>
    <w:rsid w:val="002C1C77"/>
    <w:rsid w:val="002C2878"/>
    <w:rsid w:val="002C2B4B"/>
    <w:rsid w:val="002C2DBD"/>
    <w:rsid w:val="002C2F71"/>
    <w:rsid w:val="002C3FFC"/>
    <w:rsid w:val="002C4173"/>
    <w:rsid w:val="002C43A1"/>
    <w:rsid w:val="002C43D5"/>
    <w:rsid w:val="002C44AB"/>
    <w:rsid w:val="002C488B"/>
    <w:rsid w:val="002C4F5E"/>
    <w:rsid w:val="002C509C"/>
    <w:rsid w:val="002C53AE"/>
    <w:rsid w:val="002C58AD"/>
    <w:rsid w:val="002C6279"/>
    <w:rsid w:val="002C65BF"/>
    <w:rsid w:val="002C65CB"/>
    <w:rsid w:val="002C6786"/>
    <w:rsid w:val="002C6DB2"/>
    <w:rsid w:val="002C70E7"/>
    <w:rsid w:val="002C7340"/>
    <w:rsid w:val="002C759C"/>
    <w:rsid w:val="002C776E"/>
    <w:rsid w:val="002C7BFD"/>
    <w:rsid w:val="002D0BBB"/>
    <w:rsid w:val="002D0CAA"/>
    <w:rsid w:val="002D113E"/>
    <w:rsid w:val="002D1689"/>
    <w:rsid w:val="002D247C"/>
    <w:rsid w:val="002D38AF"/>
    <w:rsid w:val="002D3DCC"/>
    <w:rsid w:val="002D50E0"/>
    <w:rsid w:val="002D5B90"/>
    <w:rsid w:val="002D5F18"/>
    <w:rsid w:val="002D6A73"/>
    <w:rsid w:val="002D7828"/>
    <w:rsid w:val="002E07A5"/>
    <w:rsid w:val="002E0AB5"/>
    <w:rsid w:val="002E0D3A"/>
    <w:rsid w:val="002E300F"/>
    <w:rsid w:val="002E43C2"/>
    <w:rsid w:val="002E4A36"/>
    <w:rsid w:val="002E4BFF"/>
    <w:rsid w:val="002E5A74"/>
    <w:rsid w:val="002E5CBA"/>
    <w:rsid w:val="002E64D6"/>
    <w:rsid w:val="002F3976"/>
    <w:rsid w:val="002F4462"/>
    <w:rsid w:val="002F4A74"/>
    <w:rsid w:val="002F4CC4"/>
    <w:rsid w:val="002F4D7C"/>
    <w:rsid w:val="002F50F8"/>
    <w:rsid w:val="002F54A6"/>
    <w:rsid w:val="002F6234"/>
    <w:rsid w:val="002F7D0C"/>
    <w:rsid w:val="00301084"/>
    <w:rsid w:val="00302897"/>
    <w:rsid w:val="00303AE4"/>
    <w:rsid w:val="00303F85"/>
    <w:rsid w:val="00304AD9"/>
    <w:rsid w:val="00305AA4"/>
    <w:rsid w:val="003060B8"/>
    <w:rsid w:val="00306139"/>
    <w:rsid w:val="00306723"/>
    <w:rsid w:val="00306CD9"/>
    <w:rsid w:val="00307835"/>
    <w:rsid w:val="00307AFD"/>
    <w:rsid w:val="003100D4"/>
    <w:rsid w:val="00311A52"/>
    <w:rsid w:val="00313BDD"/>
    <w:rsid w:val="00313D20"/>
    <w:rsid w:val="003153DA"/>
    <w:rsid w:val="00315445"/>
    <w:rsid w:val="00315A6A"/>
    <w:rsid w:val="00315AF8"/>
    <w:rsid w:val="00315B31"/>
    <w:rsid w:val="003179D2"/>
    <w:rsid w:val="00320F4E"/>
    <w:rsid w:val="003211BE"/>
    <w:rsid w:val="00321AB5"/>
    <w:rsid w:val="0032280E"/>
    <w:rsid w:val="003246C6"/>
    <w:rsid w:val="00325870"/>
    <w:rsid w:val="00325908"/>
    <w:rsid w:val="00325AE4"/>
    <w:rsid w:val="00325E28"/>
    <w:rsid w:val="00326B9C"/>
    <w:rsid w:val="00326FF8"/>
    <w:rsid w:val="00327C07"/>
    <w:rsid w:val="003304E0"/>
    <w:rsid w:val="0033155D"/>
    <w:rsid w:val="00331F02"/>
    <w:rsid w:val="0033234A"/>
    <w:rsid w:val="003325BF"/>
    <w:rsid w:val="0033599B"/>
    <w:rsid w:val="003408F6"/>
    <w:rsid w:val="0034171B"/>
    <w:rsid w:val="00342F86"/>
    <w:rsid w:val="00343195"/>
    <w:rsid w:val="00343DA1"/>
    <w:rsid w:val="00345850"/>
    <w:rsid w:val="00345FE0"/>
    <w:rsid w:val="003466AE"/>
    <w:rsid w:val="00347D88"/>
    <w:rsid w:val="003505DE"/>
    <w:rsid w:val="00351F5F"/>
    <w:rsid w:val="003523C5"/>
    <w:rsid w:val="00353460"/>
    <w:rsid w:val="003545CF"/>
    <w:rsid w:val="00354FBF"/>
    <w:rsid w:val="00356EB7"/>
    <w:rsid w:val="0035757F"/>
    <w:rsid w:val="003602BC"/>
    <w:rsid w:val="0036117E"/>
    <w:rsid w:val="0036225E"/>
    <w:rsid w:val="003623A7"/>
    <w:rsid w:val="00362D62"/>
    <w:rsid w:val="00363659"/>
    <w:rsid w:val="0036385C"/>
    <w:rsid w:val="00364289"/>
    <w:rsid w:val="0036472D"/>
    <w:rsid w:val="00364B1D"/>
    <w:rsid w:val="00365730"/>
    <w:rsid w:val="0036731A"/>
    <w:rsid w:val="003701F2"/>
    <w:rsid w:val="0037030B"/>
    <w:rsid w:val="003705D8"/>
    <w:rsid w:val="00370C5D"/>
    <w:rsid w:val="00372177"/>
    <w:rsid w:val="00372C0E"/>
    <w:rsid w:val="00372D4F"/>
    <w:rsid w:val="0037316A"/>
    <w:rsid w:val="00374AA9"/>
    <w:rsid w:val="00375304"/>
    <w:rsid w:val="00375FAB"/>
    <w:rsid w:val="0037684F"/>
    <w:rsid w:val="00377957"/>
    <w:rsid w:val="00377C4A"/>
    <w:rsid w:val="00380250"/>
    <w:rsid w:val="00380C7A"/>
    <w:rsid w:val="00380C7C"/>
    <w:rsid w:val="0038102B"/>
    <w:rsid w:val="00381505"/>
    <w:rsid w:val="003826A0"/>
    <w:rsid w:val="00382828"/>
    <w:rsid w:val="00382D76"/>
    <w:rsid w:val="003832E2"/>
    <w:rsid w:val="003834AE"/>
    <w:rsid w:val="00383D6F"/>
    <w:rsid w:val="0038521C"/>
    <w:rsid w:val="00385E4B"/>
    <w:rsid w:val="00386262"/>
    <w:rsid w:val="00386851"/>
    <w:rsid w:val="00387B8C"/>
    <w:rsid w:val="003900CE"/>
    <w:rsid w:val="00391168"/>
    <w:rsid w:val="003912CD"/>
    <w:rsid w:val="003913A1"/>
    <w:rsid w:val="0039159B"/>
    <w:rsid w:val="003915B2"/>
    <w:rsid w:val="00391E69"/>
    <w:rsid w:val="00392C74"/>
    <w:rsid w:val="00393171"/>
    <w:rsid w:val="003960FB"/>
    <w:rsid w:val="00397285"/>
    <w:rsid w:val="003A081F"/>
    <w:rsid w:val="003A38DF"/>
    <w:rsid w:val="003A42C4"/>
    <w:rsid w:val="003A494D"/>
    <w:rsid w:val="003A504F"/>
    <w:rsid w:val="003A6671"/>
    <w:rsid w:val="003A694E"/>
    <w:rsid w:val="003B12BA"/>
    <w:rsid w:val="003B2990"/>
    <w:rsid w:val="003B36AB"/>
    <w:rsid w:val="003B3AC5"/>
    <w:rsid w:val="003B3B57"/>
    <w:rsid w:val="003B3E6F"/>
    <w:rsid w:val="003B4084"/>
    <w:rsid w:val="003B48D7"/>
    <w:rsid w:val="003B5AD5"/>
    <w:rsid w:val="003B7586"/>
    <w:rsid w:val="003B79AD"/>
    <w:rsid w:val="003B7CA7"/>
    <w:rsid w:val="003B7FA6"/>
    <w:rsid w:val="003C0386"/>
    <w:rsid w:val="003C13AC"/>
    <w:rsid w:val="003C157E"/>
    <w:rsid w:val="003C15AB"/>
    <w:rsid w:val="003C16F7"/>
    <w:rsid w:val="003C214E"/>
    <w:rsid w:val="003C22AD"/>
    <w:rsid w:val="003C333C"/>
    <w:rsid w:val="003C3FDB"/>
    <w:rsid w:val="003C49B1"/>
    <w:rsid w:val="003C505A"/>
    <w:rsid w:val="003C5A93"/>
    <w:rsid w:val="003C5E19"/>
    <w:rsid w:val="003C5E77"/>
    <w:rsid w:val="003C61A2"/>
    <w:rsid w:val="003C62E8"/>
    <w:rsid w:val="003C73E8"/>
    <w:rsid w:val="003D0D6D"/>
    <w:rsid w:val="003D140C"/>
    <w:rsid w:val="003D1431"/>
    <w:rsid w:val="003D1FB8"/>
    <w:rsid w:val="003D2004"/>
    <w:rsid w:val="003D276A"/>
    <w:rsid w:val="003D28A0"/>
    <w:rsid w:val="003D2CB3"/>
    <w:rsid w:val="003D2F27"/>
    <w:rsid w:val="003D3D64"/>
    <w:rsid w:val="003D4528"/>
    <w:rsid w:val="003D494A"/>
    <w:rsid w:val="003D4A1C"/>
    <w:rsid w:val="003D5241"/>
    <w:rsid w:val="003D5246"/>
    <w:rsid w:val="003D58C3"/>
    <w:rsid w:val="003D787E"/>
    <w:rsid w:val="003E0195"/>
    <w:rsid w:val="003E02CE"/>
    <w:rsid w:val="003E0317"/>
    <w:rsid w:val="003E06BD"/>
    <w:rsid w:val="003E1848"/>
    <w:rsid w:val="003E1ADB"/>
    <w:rsid w:val="003E21BE"/>
    <w:rsid w:val="003E3FDE"/>
    <w:rsid w:val="003E42B2"/>
    <w:rsid w:val="003E55BB"/>
    <w:rsid w:val="003E586D"/>
    <w:rsid w:val="003E5E6A"/>
    <w:rsid w:val="003F17E2"/>
    <w:rsid w:val="003F306E"/>
    <w:rsid w:val="003F4925"/>
    <w:rsid w:val="003F5772"/>
    <w:rsid w:val="003F5BA5"/>
    <w:rsid w:val="003F64CD"/>
    <w:rsid w:val="003F7215"/>
    <w:rsid w:val="003F777F"/>
    <w:rsid w:val="003F78C9"/>
    <w:rsid w:val="003F78FA"/>
    <w:rsid w:val="004002D6"/>
    <w:rsid w:val="004015F2"/>
    <w:rsid w:val="004020ED"/>
    <w:rsid w:val="00402620"/>
    <w:rsid w:val="0040342E"/>
    <w:rsid w:val="00404E5F"/>
    <w:rsid w:val="0040648F"/>
    <w:rsid w:val="0040692D"/>
    <w:rsid w:val="00406B54"/>
    <w:rsid w:val="004077AE"/>
    <w:rsid w:val="0041086C"/>
    <w:rsid w:val="00410B82"/>
    <w:rsid w:val="00410EBA"/>
    <w:rsid w:val="00411811"/>
    <w:rsid w:val="00411D23"/>
    <w:rsid w:val="00412712"/>
    <w:rsid w:val="00412E69"/>
    <w:rsid w:val="0041370D"/>
    <w:rsid w:val="00413E3D"/>
    <w:rsid w:val="004147B1"/>
    <w:rsid w:val="004149AE"/>
    <w:rsid w:val="00414F41"/>
    <w:rsid w:val="0041532B"/>
    <w:rsid w:val="0041576C"/>
    <w:rsid w:val="004158B8"/>
    <w:rsid w:val="004165A2"/>
    <w:rsid w:val="00416A1C"/>
    <w:rsid w:val="00416C05"/>
    <w:rsid w:val="00416E8E"/>
    <w:rsid w:val="00417E66"/>
    <w:rsid w:val="00420554"/>
    <w:rsid w:val="00421A72"/>
    <w:rsid w:val="00421AB7"/>
    <w:rsid w:val="00423A84"/>
    <w:rsid w:val="004240A8"/>
    <w:rsid w:val="00425738"/>
    <w:rsid w:val="00425C62"/>
    <w:rsid w:val="004260D6"/>
    <w:rsid w:val="00426DC0"/>
    <w:rsid w:val="004270BF"/>
    <w:rsid w:val="004273FC"/>
    <w:rsid w:val="00431925"/>
    <w:rsid w:val="004319EC"/>
    <w:rsid w:val="00431BC4"/>
    <w:rsid w:val="00431F59"/>
    <w:rsid w:val="00432B9D"/>
    <w:rsid w:val="00433007"/>
    <w:rsid w:val="00433A60"/>
    <w:rsid w:val="00433CD4"/>
    <w:rsid w:val="00434A13"/>
    <w:rsid w:val="00435001"/>
    <w:rsid w:val="00435B62"/>
    <w:rsid w:val="00437ACA"/>
    <w:rsid w:val="004401A8"/>
    <w:rsid w:val="0044093C"/>
    <w:rsid w:val="004415AA"/>
    <w:rsid w:val="00441984"/>
    <w:rsid w:val="00441E61"/>
    <w:rsid w:val="00442224"/>
    <w:rsid w:val="004422E1"/>
    <w:rsid w:val="004422EA"/>
    <w:rsid w:val="00442588"/>
    <w:rsid w:val="0044296F"/>
    <w:rsid w:val="00442AD2"/>
    <w:rsid w:val="00442C09"/>
    <w:rsid w:val="00442D7B"/>
    <w:rsid w:val="00442E66"/>
    <w:rsid w:val="00443137"/>
    <w:rsid w:val="0044314C"/>
    <w:rsid w:val="0044391F"/>
    <w:rsid w:val="004441A2"/>
    <w:rsid w:val="00444EC7"/>
    <w:rsid w:val="00445269"/>
    <w:rsid w:val="004455C7"/>
    <w:rsid w:val="00445918"/>
    <w:rsid w:val="00445F7E"/>
    <w:rsid w:val="0044616C"/>
    <w:rsid w:val="00446992"/>
    <w:rsid w:val="00446E74"/>
    <w:rsid w:val="00447467"/>
    <w:rsid w:val="00447498"/>
    <w:rsid w:val="00447721"/>
    <w:rsid w:val="0045093F"/>
    <w:rsid w:val="004509AF"/>
    <w:rsid w:val="00450E82"/>
    <w:rsid w:val="0045101F"/>
    <w:rsid w:val="00451F3C"/>
    <w:rsid w:val="00452E1F"/>
    <w:rsid w:val="00453A7C"/>
    <w:rsid w:val="00453DC4"/>
    <w:rsid w:val="004553B7"/>
    <w:rsid w:val="00455B15"/>
    <w:rsid w:val="004564CF"/>
    <w:rsid w:val="00456AA4"/>
    <w:rsid w:val="004579A7"/>
    <w:rsid w:val="004579A9"/>
    <w:rsid w:val="00457D97"/>
    <w:rsid w:val="00460638"/>
    <w:rsid w:val="0046167F"/>
    <w:rsid w:val="00464D8F"/>
    <w:rsid w:val="0046545D"/>
    <w:rsid w:val="00465772"/>
    <w:rsid w:val="00465886"/>
    <w:rsid w:val="00465956"/>
    <w:rsid w:val="004670B2"/>
    <w:rsid w:val="00467767"/>
    <w:rsid w:val="00467B76"/>
    <w:rsid w:val="00471449"/>
    <w:rsid w:val="00471CD3"/>
    <w:rsid w:val="00472CF9"/>
    <w:rsid w:val="00473799"/>
    <w:rsid w:val="00475428"/>
    <w:rsid w:val="004756C6"/>
    <w:rsid w:val="00475850"/>
    <w:rsid w:val="00476270"/>
    <w:rsid w:val="004766AD"/>
    <w:rsid w:val="00476A61"/>
    <w:rsid w:val="004808A3"/>
    <w:rsid w:val="004809F5"/>
    <w:rsid w:val="00481F7B"/>
    <w:rsid w:val="0048202A"/>
    <w:rsid w:val="00482141"/>
    <w:rsid w:val="0048307C"/>
    <w:rsid w:val="00483E8D"/>
    <w:rsid w:val="004842B1"/>
    <w:rsid w:val="0048478F"/>
    <w:rsid w:val="004850D6"/>
    <w:rsid w:val="00485714"/>
    <w:rsid w:val="004872D0"/>
    <w:rsid w:val="00487EC1"/>
    <w:rsid w:val="004900A9"/>
    <w:rsid w:val="00490664"/>
    <w:rsid w:val="00490CF3"/>
    <w:rsid w:val="00491B77"/>
    <w:rsid w:val="00493126"/>
    <w:rsid w:val="00493651"/>
    <w:rsid w:val="004939A1"/>
    <w:rsid w:val="00494316"/>
    <w:rsid w:val="004943F4"/>
    <w:rsid w:val="00494D55"/>
    <w:rsid w:val="00495A77"/>
    <w:rsid w:val="00496664"/>
    <w:rsid w:val="004969A4"/>
    <w:rsid w:val="004975A8"/>
    <w:rsid w:val="004A0280"/>
    <w:rsid w:val="004A11F6"/>
    <w:rsid w:val="004A2F6A"/>
    <w:rsid w:val="004A328B"/>
    <w:rsid w:val="004A4616"/>
    <w:rsid w:val="004A4E3E"/>
    <w:rsid w:val="004A4F29"/>
    <w:rsid w:val="004A6C17"/>
    <w:rsid w:val="004A7C06"/>
    <w:rsid w:val="004A7C2B"/>
    <w:rsid w:val="004B074F"/>
    <w:rsid w:val="004B1D9B"/>
    <w:rsid w:val="004B2393"/>
    <w:rsid w:val="004B2568"/>
    <w:rsid w:val="004B34F4"/>
    <w:rsid w:val="004B3B07"/>
    <w:rsid w:val="004B45DF"/>
    <w:rsid w:val="004B48C0"/>
    <w:rsid w:val="004B5C31"/>
    <w:rsid w:val="004B607C"/>
    <w:rsid w:val="004B634F"/>
    <w:rsid w:val="004B7B33"/>
    <w:rsid w:val="004B7DF4"/>
    <w:rsid w:val="004C0A7D"/>
    <w:rsid w:val="004C20B9"/>
    <w:rsid w:val="004C226C"/>
    <w:rsid w:val="004C2606"/>
    <w:rsid w:val="004C2A39"/>
    <w:rsid w:val="004C2A79"/>
    <w:rsid w:val="004C34B2"/>
    <w:rsid w:val="004C36C8"/>
    <w:rsid w:val="004C4BD7"/>
    <w:rsid w:val="004C4E2B"/>
    <w:rsid w:val="004C6240"/>
    <w:rsid w:val="004C689B"/>
    <w:rsid w:val="004C6CC0"/>
    <w:rsid w:val="004C73E7"/>
    <w:rsid w:val="004C7C54"/>
    <w:rsid w:val="004C7F18"/>
    <w:rsid w:val="004D0FBA"/>
    <w:rsid w:val="004D26FE"/>
    <w:rsid w:val="004D2E65"/>
    <w:rsid w:val="004D35D6"/>
    <w:rsid w:val="004D3BA0"/>
    <w:rsid w:val="004D4719"/>
    <w:rsid w:val="004D47E0"/>
    <w:rsid w:val="004D485E"/>
    <w:rsid w:val="004D5DB7"/>
    <w:rsid w:val="004D5E75"/>
    <w:rsid w:val="004D675E"/>
    <w:rsid w:val="004D6C3C"/>
    <w:rsid w:val="004E0231"/>
    <w:rsid w:val="004E1777"/>
    <w:rsid w:val="004E1AA2"/>
    <w:rsid w:val="004E2780"/>
    <w:rsid w:val="004E3109"/>
    <w:rsid w:val="004E3898"/>
    <w:rsid w:val="004E4344"/>
    <w:rsid w:val="004E4E8E"/>
    <w:rsid w:val="004E4EC8"/>
    <w:rsid w:val="004E4F9B"/>
    <w:rsid w:val="004E55C0"/>
    <w:rsid w:val="004E5B69"/>
    <w:rsid w:val="004E7110"/>
    <w:rsid w:val="004E76F7"/>
    <w:rsid w:val="004E7B35"/>
    <w:rsid w:val="004F0183"/>
    <w:rsid w:val="004F158B"/>
    <w:rsid w:val="004F2749"/>
    <w:rsid w:val="004F3538"/>
    <w:rsid w:val="004F35F9"/>
    <w:rsid w:val="004F3A89"/>
    <w:rsid w:val="004F4597"/>
    <w:rsid w:val="004F4D82"/>
    <w:rsid w:val="004F5077"/>
    <w:rsid w:val="004F5CB4"/>
    <w:rsid w:val="004F6B52"/>
    <w:rsid w:val="004F73A8"/>
    <w:rsid w:val="004F789A"/>
    <w:rsid w:val="00501188"/>
    <w:rsid w:val="00501314"/>
    <w:rsid w:val="005018A2"/>
    <w:rsid w:val="005022B1"/>
    <w:rsid w:val="00503417"/>
    <w:rsid w:val="00503545"/>
    <w:rsid w:val="00504795"/>
    <w:rsid w:val="005054E2"/>
    <w:rsid w:val="00505B53"/>
    <w:rsid w:val="0050611C"/>
    <w:rsid w:val="00506930"/>
    <w:rsid w:val="00507830"/>
    <w:rsid w:val="00507D60"/>
    <w:rsid w:val="005105A3"/>
    <w:rsid w:val="00510D44"/>
    <w:rsid w:val="0051150A"/>
    <w:rsid w:val="0051197B"/>
    <w:rsid w:val="00511A22"/>
    <w:rsid w:val="00511A30"/>
    <w:rsid w:val="00511A87"/>
    <w:rsid w:val="00511E71"/>
    <w:rsid w:val="005126FA"/>
    <w:rsid w:val="00513558"/>
    <w:rsid w:val="005136D6"/>
    <w:rsid w:val="00513EB4"/>
    <w:rsid w:val="005152BA"/>
    <w:rsid w:val="00516550"/>
    <w:rsid w:val="00517445"/>
    <w:rsid w:val="0051751B"/>
    <w:rsid w:val="005205E9"/>
    <w:rsid w:val="00522371"/>
    <w:rsid w:val="00522667"/>
    <w:rsid w:val="00523017"/>
    <w:rsid w:val="00523607"/>
    <w:rsid w:val="00523700"/>
    <w:rsid w:val="0052412C"/>
    <w:rsid w:val="00524B3F"/>
    <w:rsid w:val="00524DDE"/>
    <w:rsid w:val="005261D9"/>
    <w:rsid w:val="005263A1"/>
    <w:rsid w:val="0052667B"/>
    <w:rsid w:val="00526696"/>
    <w:rsid w:val="00527056"/>
    <w:rsid w:val="005274FC"/>
    <w:rsid w:val="0053035F"/>
    <w:rsid w:val="00531F17"/>
    <w:rsid w:val="00531F66"/>
    <w:rsid w:val="00534B2D"/>
    <w:rsid w:val="00534EA6"/>
    <w:rsid w:val="00535174"/>
    <w:rsid w:val="00535721"/>
    <w:rsid w:val="00535AE9"/>
    <w:rsid w:val="00536473"/>
    <w:rsid w:val="005373D0"/>
    <w:rsid w:val="00537A5B"/>
    <w:rsid w:val="0054018B"/>
    <w:rsid w:val="005402B8"/>
    <w:rsid w:val="005409D9"/>
    <w:rsid w:val="00540BDE"/>
    <w:rsid w:val="00540CE4"/>
    <w:rsid w:val="00541EE2"/>
    <w:rsid w:val="0054263F"/>
    <w:rsid w:val="00542AD0"/>
    <w:rsid w:val="00543294"/>
    <w:rsid w:val="00543F25"/>
    <w:rsid w:val="00543FFE"/>
    <w:rsid w:val="00544C69"/>
    <w:rsid w:val="00546325"/>
    <w:rsid w:val="0054679C"/>
    <w:rsid w:val="00547262"/>
    <w:rsid w:val="00547CD3"/>
    <w:rsid w:val="005506D6"/>
    <w:rsid w:val="00550BF8"/>
    <w:rsid w:val="005511A2"/>
    <w:rsid w:val="005512E3"/>
    <w:rsid w:val="00551E15"/>
    <w:rsid w:val="005522CD"/>
    <w:rsid w:val="005524FD"/>
    <w:rsid w:val="005539F3"/>
    <w:rsid w:val="00554663"/>
    <w:rsid w:val="0055467E"/>
    <w:rsid w:val="005547DF"/>
    <w:rsid w:val="00555042"/>
    <w:rsid w:val="00555A5D"/>
    <w:rsid w:val="00556D92"/>
    <w:rsid w:val="00561C56"/>
    <w:rsid w:val="00562368"/>
    <w:rsid w:val="00562572"/>
    <w:rsid w:val="0056297B"/>
    <w:rsid w:val="005639A7"/>
    <w:rsid w:val="00564032"/>
    <w:rsid w:val="00564447"/>
    <w:rsid w:val="00564D71"/>
    <w:rsid w:val="00564FCD"/>
    <w:rsid w:val="005653C4"/>
    <w:rsid w:val="0056615D"/>
    <w:rsid w:val="00566AC3"/>
    <w:rsid w:val="00566BC2"/>
    <w:rsid w:val="00566C30"/>
    <w:rsid w:val="00567010"/>
    <w:rsid w:val="005675DD"/>
    <w:rsid w:val="00567BAC"/>
    <w:rsid w:val="005707BF"/>
    <w:rsid w:val="00570DD8"/>
    <w:rsid w:val="00570E87"/>
    <w:rsid w:val="005713FB"/>
    <w:rsid w:val="00572089"/>
    <w:rsid w:val="00572341"/>
    <w:rsid w:val="0057301B"/>
    <w:rsid w:val="005730EC"/>
    <w:rsid w:val="005743EE"/>
    <w:rsid w:val="0057485E"/>
    <w:rsid w:val="0057506B"/>
    <w:rsid w:val="0057570C"/>
    <w:rsid w:val="005757D6"/>
    <w:rsid w:val="00576D2D"/>
    <w:rsid w:val="00577092"/>
    <w:rsid w:val="005803BD"/>
    <w:rsid w:val="0058090D"/>
    <w:rsid w:val="005823DB"/>
    <w:rsid w:val="005839BB"/>
    <w:rsid w:val="005840A3"/>
    <w:rsid w:val="0058463F"/>
    <w:rsid w:val="00584786"/>
    <w:rsid w:val="00585AAE"/>
    <w:rsid w:val="00586180"/>
    <w:rsid w:val="00586691"/>
    <w:rsid w:val="00587381"/>
    <w:rsid w:val="005874D7"/>
    <w:rsid w:val="005875AB"/>
    <w:rsid w:val="00590AD9"/>
    <w:rsid w:val="00590E5F"/>
    <w:rsid w:val="00591CBF"/>
    <w:rsid w:val="00592357"/>
    <w:rsid w:val="00593B0E"/>
    <w:rsid w:val="0059488E"/>
    <w:rsid w:val="00595013"/>
    <w:rsid w:val="0059520D"/>
    <w:rsid w:val="005957DF"/>
    <w:rsid w:val="00596148"/>
    <w:rsid w:val="00597578"/>
    <w:rsid w:val="005976CB"/>
    <w:rsid w:val="005A2404"/>
    <w:rsid w:val="005A2DCD"/>
    <w:rsid w:val="005A58A5"/>
    <w:rsid w:val="005A5DB7"/>
    <w:rsid w:val="005A6B22"/>
    <w:rsid w:val="005A6C3F"/>
    <w:rsid w:val="005B023A"/>
    <w:rsid w:val="005B03A3"/>
    <w:rsid w:val="005B20FB"/>
    <w:rsid w:val="005B21A1"/>
    <w:rsid w:val="005B2271"/>
    <w:rsid w:val="005B2612"/>
    <w:rsid w:val="005B3014"/>
    <w:rsid w:val="005B34A5"/>
    <w:rsid w:val="005B4B5E"/>
    <w:rsid w:val="005B52E1"/>
    <w:rsid w:val="005B64EA"/>
    <w:rsid w:val="005B66A4"/>
    <w:rsid w:val="005B6BEF"/>
    <w:rsid w:val="005B7596"/>
    <w:rsid w:val="005C0392"/>
    <w:rsid w:val="005C1097"/>
    <w:rsid w:val="005C1395"/>
    <w:rsid w:val="005C16E7"/>
    <w:rsid w:val="005C1B1D"/>
    <w:rsid w:val="005C1EF8"/>
    <w:rsid w:val="005C1F60"/>
    <w:rsid w:val="005C2646"/>
    <w:rsid w:val="005C2DCD"/>
    <w:rsid w:val="005C2FF6"/>
    <w:rsid w:val="005C45FA"/>
    <w:rsid w:val="005C4672"/>
    <w:rsid w:val="005C4890"/>
    <w:rsid w:val="005C4A4D"/>
    <w:rsid w:val="005C4C52"/>
    <w:rsid w:val="005C599C"/>
    <w:rsid w:val="005C5F86"/>
    <w:rsid w:val="005C6423"/>
    <w:rsid w:val="005C709D"/>
    <w:rsid w:val="005C727C"/>
    <w:rsid w:val="005D067B"/>
    <w:rsid w:val="005D2817"/>
    <w:rsid w:val="005D2A98"/>
    <w:rsid w:val="005D4E61"/>
    <w:rsid w:val="005D5373"/>
    <w:rsid w:val="005D59B3"/>
    <w:rsid w:val="005D5A6F"/>
    <w:rsid w:val="005D5BA4"/>
    <w:rsid w:val="005D6A72"/>
    <w:rsid w:val="005D6B02"/>
    <w:rsid w:val="005D72C9"/>
    <w:rsid w:val="005D7E25"/>
    <w:rsid w:val="005E026F"/>
    <w:rsid w:val="005E3E34"/>
    <w:rsid w:val="005E48B3"/>
    <w:rsid w:val="005E633F"/>
    <w:rsid w:val="005E6B88"/>
    <w:rsid w:val="005E7758"/>
    <w:rsid w:val="005E7C34"/>
    <w:rsid w:val="005F097A"/>
    <w:rsid w:val="005F0D6E"/>
    <w:rsid w:val="005F15F7"/>
    <w:rsid w:val="005F1B8F"/>
    <w:rsid w:val="005F1EE2"/>
    <w:rsid w:val="005F33E9"/>
    <w:rsid w:val="005F3EF5"/>
    <w:rsid w:val="005F3FFE"/>
    <w:rsid w:val="005F5C69"/>
    <w:rsid w:val="005F6F56"/>
    <w:rsid w:val="005F7316"/>
    <w:rsid w:val="005F78ED"/>
    <w:rsid w:val="005F7A4B"/>
    <w:rsid w:val="005F7EB0"/>
    <w:rsid w:val="005F7EE9"/>
    <w:rsid w:val="0060016E"/>
    <w:rsid w:val="00601912"/>
    <w:rsid w:val="00602600"/>
    <w:rsid w:val="00602818"/>
    <w:rsid w:val="006028E2"/>
    <w:rsid w:val="00603667"/>
    <w:rsid w:val="00603F78"/>
    <w:rsid w:val="00604E4A"/>
    <w:rsid w:val="006055F9"/>
    <w:rsid w:val="0060564B"/>
    <w:rsid w:val="00605AC2"/>
    <w:rsid w:val="0060638B"/>
    <w:rsid w:val="00610A89"/>
    <w:rsid w:val="00610FA1"/>
    <w:rsid w:val="0061103F"/>
    <w:rsid w:val="006110B8"/>
    <w:rsid w:val="00611672"/>
    <w:rsid w:val="00611FD0"/>
    <w:rsid w:val="0061261B"/>
    <w:rsid w:val="00615103"/>
    <w:rsid w:val="00615300"/>
    <w:rsid w:val="00615ED3"/>
    <w:rsid w:val="006160F8"/>
    <w:rsid w:val="006165B5"/>
    <w:rsid w:val="00616C45"/>
    <w:rsid w:val="0062100E"/>
    <w:rsid w:val="006222FC"/>
    <w:rsid w:val="006227AE"/>
    <w:rsid w:val="00622B2A"/>
    <w:rsid w:val="00624628"/>
    <w:rsid w:val="00625B47"/>
    <w:rsid w:val="006269D5"/>
    <w:rsid w:val="00626B19"/>
    <w:rsid w:val="0062731E"/>
    <w:rsid w:val="00627E96"/>
    <w:rsid w:val="00630777"/>
    <w:rsid w:val="006316AD"/>
    <w:rsid w:val="006319F7"/>
    <w:rsid w:val="006321C2"/>
    <w:rsid w:val="00632A9F"/>
    <w:rsid w:val="00632D3D"/>
    <w:rsid w:val="00632D85"/>
    <w:rsid w:val="00634D14"/>
    <w:rsid w:val="00636672"/>
    <w:rsid w:val="00636B6A"/>
    <w:rsid w:val="006375EC"/>
    <w:rsid w:val="00637EBA"/>
    <w:rsid w:val="006400D4"/>
    <w:rsid w:val="0064095A"/>
    <w:rsid w:val="006414E9"/>
    <w:rsid w:val="00643113"/>
    <w:rsid w:val="006436A4"/>
    <w:rsid w:val="00643A00"/>
    <w:rsid w:val="00643AB0"/>
    <w:rsid w:val="006440A6"/>
    <w:rsid w:val="00644104"/>
    <w:rsid w:val="00644B2E"/>
    <w:rsid w:val="00646063"/>
    <w:rsid w:val="00646DBF"/>
    <w:rsid w:val="0065080D"/>
    <w:rsid w:val="00650B0C"/>
    <w:rsid w:val="00650FDF"/>
    <w:rsid w:val="006537FA"/>
    <w:rsid w:val="00654155"/>
    <w:rsid w:val="00654209"/>
    <w:rsid w:val="00654A0F"/>
    <w:rsid w:val="00654CA8"/>
    <w:rsid w:val="00655245"/>
    <w:rsid w:val="006554A0"/>
    <w:rsid w:val="00655D7A"/>
    <w:rsid w:val="00655EC3"/>
    <w:rsid w:val="00655F8F"/>
    <w:rsid w:val="00656181"/>
    <w:rsid w:val="006563CE"/>
    <w:rsid w:val="00656FD6"/>
    <w:rsid w:val="00657F4E"/>
    <w:rsid w:val="00660D0C"/>
    <w:rsid w:val="00661201"/>
    <w:rsid w:val="00661729"/>
    <w:rsid w:val="00661AC3"/>
    <w:rsid w:val="00661DF9"/>
    <w:rsid w:val="006627E9"/>
    <w:rsid w:val="00662D2E"/>
    <w:rsid w:val="00663907"/>
    <w:rsid w:val="00664956"/>
    <w:rsid w:val="006651C4"/>
    <w:rsid w:val="0066561B"/>
    <w:rsid w:val="0066659F"/>
    <w:rsid w:val="00666776"/>
    <w:rsid w:val="00666E32"/>
    <w:rsid w:val="00667A1E"/>
    <w:rsid w:val="00667C4E"/>
    <w:rsid w:val="00670848"/>
    <w:rsid w:val="00670EF7"/>
    <w:rsid w:val="00671109"/>
    <w:rsid w:val="00671ED8"/>
    <w:rsid w:val="006724DE"/>
    <w:rsid w:val="0067258E"/>
    <w:rsid w:val="0067259D"/>
    <w:rsid w:val="00672F77"/>
    <w:rsid w:val="00673C9D"/>
    <w:rsid w:val="006740DA"/>
    <w:rsid w:val="006743CD"/>
    <w:rsid w:val="00674F9F"/>
    <w:rsid w:val="0067544B"/>
    <w:rsid w:val="00675B86"/>
    <w:rsid w:val="00676B07"/>
    <w:rsid w:val="006801F6"/>
    <w:rsid w:val="00680676"/>
    <w:rsid w:val="00680AF3"/>
    <w:rsid w:val="006816F4"/>
    <w:rsid w:val="00681F55"/>
    <w:rsid w:val="00682B8F"/>
    <w:rsid w:val="00683B90"/>
    <w:rsid w:val="00683E99"/>
    <w:rsid w:val="006847DF"/>
    <w:rsid w:val="006858EE"/>
    <w:rsid w:val="00685F83"/>
    <w:rsid w:val="0068604E"/>
    <w:rsid w:val="00686781"/>
    <w:rsid w:val="0068683F"/>
    <w:rsid w:val="0068714F"/>
    <w:rsid w:val="0068787B"/>
    <w:rsid w:val="00687BB7"/>
    <w:rsid w:val="00691A30"/>
    <w:rsid w:val="00692533"/>
    <w:rsid w:val="0069290E"/>
    <w:rsid w:val="00694CF3"/>
    <w:rsid w:val="006963BD"/>
    <w:rsid w:val="006A011F"/>
    <w:rsid w:val="006A0C81"/>
    <w:rsid w:val="006A2748"/>
    <w:rsid w:val="006A2A65"/>
    <w:rsid w:val="006A33B4"/>
    <w:rsid w:val="006A3730"/>
    <w:rsid w:val="006A50D5"/>
    <w:rsid w:val="006A51F3"/>
    <w:rsid w:val="006A5CA8"/>
    <w:rsid w:val="006A6BB1"/>
    <w:rsid w:val="006A6C2E"/>
    <w:rsid w:val="006A76ED"/>
    <w:rsid w:val="006A792C"/>
    <w:rsid w:val="006B0AEF"/>
    <w:rsid w:val="006B1D0A"/>
    <w:rsid w:val="006B3440"/>
    <w:rsid w:val="006B34B3"/>
    <w:rsid w:val="006B3EB7"/>
    <w:rsid w:val="006B626A"/>
    <w:rsid w:val="006B6295"/>
    <w:rsid w:val="006B6CB1"/>
    <w:rsid w:val="006B78B0"/>
    <w:rsid w:val="006B7B74"/>
    <w:rsid w:val="006B7BDA"/>
    <w:rsid w:val="006B7C7A"/>
    <w:rsid w:val="006C014F"/>
    <w:rsid w:val="006C1771"/>
    <w:rsid w:val="006C17D5"/>
    <w:rsid w:val="006C1D5D"/>
    <w:rsid w:val="006C2236"/>
    <w:rsid w:val="006C24E7"/>
    <w:rsid w:val="006C365E"/>
    <w:rsid w:val="006C3DD7"/>
    <w:rsid w:val="006C410D"/>
    <w:rsid w:val="006C4B6B"/>
    <w:rsid w:val="006C540F"/>
    <w:rsid w:val="006C54F8"/>
    <w:rsid w:val="006C5D22"/>
    <w:rsid w:val="006C5DFA"/>
    <w:rsid w:val="006C61B7"/>
    <w:rsid w:val="006C7379"/>
    <w:rsid w:val="006D06B3"/>
    <w:rsid w:val="006D07ED"/>
    <w:rsid w:val="006D1428"/>
    <w:rsid w:val="006D1658"/>
    <w:rsid w:val="006D1E97"/>
    <w:rsid w:val="006D2044"/>
    <w:rsid w:val="006D2BB0"/>
    <w:rsid w:val="006D325C"/>
    <w:rsid w:val="006D339C"/>
    <w:rsid w:val="006D36F4"/>
    <w:rsid w:val="006D3C5A"/>
    <w:rsid w:val="006D4D2B"/>
    <w:rsid w:val="006D4F24"/>
    <w:rsid w:val="006D5798"/>
    <w:rsid w:val="006D582E"/>
    <w:rsid w:val="006D598A"/>
    <w:rsid w:val="006D5D2A"/>
    <w:rsid w:val="006D794A"/>
    <w:rsid w:val="006D7BDC"/>
    <w:rsid w:val="006D7C08"/>
    <w:rsid w:val="006E00FF"/>
    <w:rsid w:val="006E0116"/>
    <w:rsid w:val="006E08AA"/>
    <w:rsid w:val="006E0A5C"/>
    <w:rsid w:val="006E28BB"/>
    <w:rsid w:val="006E30EA"/>
    <w:rsid w:val="006E3F3D"/>
    <w:rsid w:val="006E51A4"/>
    <w:rsid w:val="006E5852"/>
    <w:rsid w:val="006E60C5"/>
    <w:rsid w:val="006F1975"/>
    <w:rsid w:val="006F1C19"/>
    <w:rsid w:val="006F2F1F"/>
    <w:rsid w:val="006F3897"/>
    <w:rsid w:val="006F4163"/>
    <w:rsid w:val="006F62D8"/>
    <w:rsid w:val="006F76DD"/>
    <w:rsid w:val="006F7C45"/>
    <w:rsid w:val="007006DC"/>
    <w:rsid w:val="007010D9"/>
    <w:rsid w:val="007011A9"/>
    <w:rsid w:val="00701702"/>
    <w:rsid w:val="00701A44"/>
    <w:rsid w:val="0070221B"/>
    <w:rsid w:val="0070414B"/>
    <w:rsid w:val="00704333"/>
    <w:rsid w:val="00705124"/>
    <w:rsid w:val="007059F6"/>
    <w:rsid w:val="00705D30"/>
    <w:rsid w:val="00705E80"/>
    <w:rsid w:val="007064F8"/>
    <w:rsid w:val="00707031"/>
    <w:rsid w:val="007071F8"/>
    <w:rsid w:val="007076D2"/>
    <w:rsid w:val="00707E6C"/>
    <w:rsid w:val="00710AFE"/>
    <w:rsid w:val="00711306"/>
    <w:rsid w:val="00711A0B"/>
    <w:rsid w:val="00713466"/>
    <w:rsid w:val="00713FE3"/>
    <w:rsid w:val="00714896"/>
    <w:rsid w:val="007149B1"/>
    <w:rsid w:val="007150F2"/>
    <w:rsid w:val="007151EE"/>
    <w:rsid w:val="00715F24"/>
    <w:rsid w:val="00716637"/>
    <w:rsid w:val="00716A50"/>
    <w:rsid w:val="00716BEF"/>
    <w:rsid w:val="0071724B"/>
    <w:rsid w:val="007172B9"/>
    <w:rsid w:val="007174E6"/>
    <w:rsid w:val="00717E27"/>
    <w:rsid w:val="00721442"/>
    <w:rsid w:val="007216EF"/>
    <w:rsid w:val="007218D0"/>
    <w:rsid w:val="00721DA2"/>
    <w:rsid w:val="00722E1E"/>
    <w:rsid w:val="007242ED"/>
    <w:rsid w:val="00724E60"/>
    <w:rsid w:val="0072508B"/>
    <w:rsid w:val="007256C9"/>
    <w:rsid w:val="00725AC9"/>
    <w:rsid w:val="00725EE6"/>
    <w:rsid w:val="007267AF"/>
    <w:rsid w:val="00727D64"/>
    <w:rsid w:val="00730ED8"/>
    <w:rsid w:val="00731325"/>
    <w:rsid w:val="00732D8F"/>
    <w:rsid w:val="00732FD9"/>
    <w:rsid w:val="0073395D"/>
    <w:rsid w:val="00733D9E"/>
    <w:rsid w:val="007341AA"/>
    <w:rsid w:val="00734ADE"/>
    <w:rsid w:val="0073505C"/>
    <w:rsid w:val="0073577C"/>
    <w:rsid w:val="007359BB"/>
    <w:rsid w:val="007364DC"/>
    <w:rsid w:val="007403DC"/>
    <w:rsid w:val="00740D57"/>
    <w:rsid w:val="007411FA"/>
    <w:rsid w:val="00741467"/>
    <w:rsid w:val="00741482"/>
    <w:rsid w:val="00742031"/>
    <w:rsid w:val="00742912"/>
    <w:rsid w:val="007440AC"/>
    <w:rsid w:val="00745231"/>
    <w:rsid w:val="0074568E"/>
    <w:rsid w:val="00746BD7"/>
    <w:rsid w:val="007476CB"/>
    <w:rsid w:val="007500E7"/>
    <w:rsid w:val="00751B33"/>
    <w:rsid w:val="00752BE8"/>
    <w:rsid w:val="00752DB7"/>
    <w:rsid w:val="00753187"/>
    <w:rsid w:val="00753D03"/>
    <w:rsid w:val="00753F7D"/>
    <w:rsid w:val="00754570"/>
    <w:rsid w:val="00754ACE"/>
    <w:rsid w:val="00755321"/>
    <w:rsid w:val="007563EE"/>
    <w:rsid w:val="007564FD"/>
    <w:rsid w:val="00756BEB"/>
    <w:rsid w:val="00756D04"/>
    <w:rsid w:val="00757ED2"/>
    <w:rsid w:val="00760792"/>
    <w:rsid w:val="00760C9A"/>
    <w:rsid w:val="00761170"/>
    <w:rsid w:val="00761B6C"/>
    <w:rsid w:val="00762118"/>
    <w:rsid w:val="007635BF"/>
    <w:rsid w:val="007649B6"/>
    <w:rsid w:val="00764A5F"/>
    <w:rsid w:val="00765A38"/>
    <w:rsid w:val="00765BFE"/>
    <w:rsid w:val="00765FB0"/>
    <w:rsid w:val="00766028"/>
    <w:rsid w:val="0076681C"/>
    <w:rsid w:val="00766DD2"/>
    <w:rsid w:val="00770147"/>
    <w:rsid w:val="00771083"/>
    <w:rsid w:val="007736C7"/>
    <w:rsid w:val="007746CA"/>
    <w:rsid w:val="0077512E"/>
    <w:rsid w:val="00775EAD"/>
    <w:rsid w:val="00776343"/>
    <w:rsid w:val="007774BB"/>
    <w:rsid w:val="00780CCA"/>
    <w:rsid w:val="0078118C"/>
    <w:rsid w:val="00781DA3"/>
    <w:rsid w:val="007820CC"/>
    <w:rsid w:val="00782583"/>
    <w:rsid w:val="0078329F"/>
    <w:rsid w:val="007836E2"/>
    <w:rsid w:val="00783853"/>
    <w:rsid w:val="00785296"/>
    <w:rsid w:val="00785655"/>
    <w:rsid w:val="007858C4"/>
    <w:rsid w:val="00785F17"/>
    <w:rsid w:val="0078654E"/>
    <w:rsid w:val="007871B4"/>
    <w:rsid w:val="00787529"/>
    <w:rsid w:val="007875C2"/>
    <w:rsid w:val="007902BA"/>
    <w:rsid w:val="007907A5"/>
    <w:rsid w:val="00791141"/>
    <w:rsid w:val="00792919"/>
    <w:rsid w:val="00792ECE"/>
    <w:rsid w:val="00793312"/>
    <w:rsid w:val="00793BD8"/>
    <w:rsid w:val="00794F81"/>
    <w:rsid w:val="007955D3"/>
    <w:rsid w:val="007956E4"/>
    <w:rsid w:val="007962EF"/>
    <w:rsid w:val="00796612"/>
    <w:rsid w:val="00796C0A"/>
    <w:rsid w:val="00796CE5"/>
    <w:rsid w:val="00796D2F"/>
    <w:rsid w:val="007971B6"/>
    <w:rsid w:val="007A0C77"/>
    <w:rsid w:val="007A0EC9"/>
    <w:rsid w:val="007A1C83"/>
    <w:rsid w:val="007A3BF8"/>
    <w:rsid w:val="007A4E84"/>
    <w:rsid w:val="007A5326"/>
    <w:rsid w:val="007A5789"/>
    <w:rsid w:val="007A6565"/>
    <w:rsid w:val="007A70C5"/>
    <w:rsid w:val="007A7B19"/>
    <w:rsid w:val="007B0F3F"/>
    <w:rsid w:val="007B12E6"/>
    <w:rsid w:val="007B1A23"/>
    <w:rsid w:val="007B223F"/>
    <w:rsid w:val="007B2889"/>
    <w:rsid w:val="007B2BB5"/>
    <w:rsid w:val="007B2D06"/>
    <w:rsid w:val="007B2F8F"/>
    <w:rsid w:val="007B31E8"/>
    <w:rsid w:val="007B45A2"/>
    <w:rsid w:val="007B45AC"/>
    <w:rsid w:val="007B6A1C"/>
    <w:rsid w:val="007B6E22"/>
    <w:rsid w:val="007B77BD"/>
    <w:rsid w:val="007B78E4"/>
    <w:rsid w:val="007B7A23"/>
    <w:rsid w:val="007C0A92"/>
    <w:rsid w:val="007C27F1"/>
    <w:rsid w:val="007C33DB"/>
    <w:rsid w:val="007C36F8"/>
    <w:rsid w:val="007C386B"/>
    <w:rsid w:val="007C3B63"/>
    <w:rsid w:val="007C4754"/>
    <w:rsid w:val="007C51A6"/>
    <w:rsid w:val="007C6B9F"/>
    <w:rsid w:val="007C73AF"/>
    <w:rsid w:val="007D0BED"/>
    <w:rsid w:val="007D0CEB"/>
    <w:rsid w:val="007D103F"/>
    <w:rsid w:val="007D4142"/>
    <w:rsid w:val="007D4845"/>
    <w:rsid w:val="007D5A0E"/>
    <w:rsid w:val="007D652C"/>
    <w:rsid w:val="007D7292"/>
    <w:rsid w:val="007E138B"/>
    <w:rsid w:val="007E1BF3"/>
    <w:rsid w:val="007E5230"/>
    <w:rsid w:val="007E59A2"/>
    <w:rsid w:val="007E6267"/>
    <w:rsid w:val="007E6358"/>
    <w:rsid w:val="007E73B4"/>
    <w:rsid w:val="007F0633"/>
    <w:rsid w:val="007F06B7"/>
    <w:rsid w:val="007F3A85"/>
    <w:rsid w:val="007F3B5C"/>
    <w:rsid w:val="007F3FF8"/>
    <w:rsid w:val="007F4015"/>
    <w:rsid w:val="007F4626"/>
    <w:rsid w:val="007F49B3"/>
    <w:rsid w:val="007F537C"/>
    <w:rsid w:val="007F5B97"/>
    <w:rsid w:val="007F5FE0"/>
    <w:rsid w:val="007F63F9"/>
    <w:rsid w:val="007F6510"/>
    <w:rsid w:val="007F70C3"/>
    <w:rsid w:val="007F73D1"/>
    <w:rsid w:val="007F73F1"/>
    <w:rsid w:val="007F74BE"/>
    <w:rsid w:val="00800742"/>
    <w:rsid w:val="0080089C"/>
    <w:rsid w:val="008008D1"/>
    <w:rsid w:val="008035F0"/>
    <w:rsid w:val="008038C1"/>
    <w:rsid w:val="00803C7E"/>
    <w:rsid w:val="0080411F"/>
    <w:rsid w:val="008041D4"/>
    <w:rsid w:val="00804906"/>
    <w:rsid w:val="00805711"/>
    <w:rsid w:val="008068DB"/>
    <w:rsid w:val="0080691F"/>
    <w:rsid w:val="008071E6"/>
    <w:rsid w:val="00807293"/>
    <w:rsid w:val="0080750E"/>
    <w:rsid w:val="00807F46"/>
    <w:rsid w:val="008100FC"/>
    <w:rsid w:val="008103A5"/>
    <w:rsid w:val="008105A8"/>
    <w:rsid w:val="008105EA"/>
    <w:rsid w:val="008111F5"/>
    <w:rsid w:val="008112F6"/>
    <w:rsid w:val="00811429"/>
    <w:rsid w:val="00811A2E"/>
    <w:rsid w:val="0081210D"/>
    <w:rsid w:val="00812168"/>
    <w:rsid w:val="00814918"/>
    <w:rsid w:val="00814989"/>
    <w:rsid w:val="00815452"/>
    <w:rsid w:val="00815567"/>
    <w:rsid w:val="00815DC0"/>
    <w:rsid w:val="00817038"/>
    <w:rsid w:val="00817071"/>
    <w:rsid w:val="00817492"/>
    <w:rsid w:val="0081752B"/>
    <w:rsid w:val="0082066C"/>
    <w:rsid w:val="00820901"/>
    <w:rsid w:val="00821264"/>
    <w:rsid w:val="00821DA9"/>
    <w:rsid w:val="0082299B"/>
    <w:rsid w:val="008240C0"/>
    <w:rsid w:val="008247D4"/>
    <w:rsid w:val="008256B4"/>
    <w:rsid w:val="00825E24"/>
    <w:rsid w:val="00825F8A"/>
    <w:rsid w:val="008267AF"/>
    <w:rsid w:val="0082764F"/>
    <w:rsid w:val="008276BC"/>
    <w:rsid w:val="00827C86"/>
    <w:rsid w:val="008300CE"/>
    <w:rsid w:val="00830B52"/>
    <w:rsid w:val="00831C24"/>
    <w:rsid w:val="00831D8F"/>
    <w:rsid w:val="008343C5"/>
    <w:rsid w:val="0083454D"/>
    <w:rsid w:val="00834E08"/>
    <w:rsid w:val="00835307"/>
    <w:rsid w:val="00836A57"/>
    <w:rsid w:val="008371F1"/>
    <w:rsid w:val="008372C3"/>
    <w:rsid w:val="00837F45"/>
    <w:rsid w:val="00840468"/>
    <w:rsid w:val="00840C46"/>
    <w:rsid w:val="00840E85"/>
    <w:rsid w:val="008410C2"/>
    <w:rsid w:val="00841431"/>
    <w:rsid w:val="008416E1"/>
    <w:rsid w:val="00841C1F"/>
    <w:rsid w:val="00843601"/>
    <w:rsid w:val="00844083"/>
    <w:rsid w:val="008440B2"/>
    <w:rsid w:val="0084464F"/>
    <w:rsid w:val="0084534F"/>
    <w:rsid w:val="00845726"/>
    <w:rsid w:val="00845900"/>
    <w:rsid w:val="00845D66"/>
    <w:rsid w:val="00847E60"/>
    <w:rsid w:val="00850D22"/>
    <w:rsid w:val="008511CF"/>
    <w:rsid w:val="008517C2"/>
    <w:rsid w:val="00851E66"/>
    <w:rsid w:val="00851EA6"/>
    <w:rsid w:val="0085229A"/>
    <w:rsid w:val="00852374"/>
    <w:rsid w:val="00852FB4"/>
    <w:rsid w:val="008531FB"/>
    <w:rsid w:val="008534C2"/>
    <w:rsid w:val="00853819"/>
    <w:rsid w:val="008538F6"/>
    <w:rsid w:val="0085395D"/>
    <w:rsid w:val="00854246"/>
    <w:rsid w:val="00854299"/>
    <w:rsid w:val="00854376"/>
    <w:rsid w:val="00854F73"/>
    <w:rsid w:val="008552BB"/>
    <w:rsid w:val="00856093"/>
    <w:rsid w:val="00856721"/>
    <w:rsid w:val="00856875"/>
    <w:rsid w:val="00857469"/>
    <w:rsid w:val="00860D3D"/>
    <w:rsid w:val="0086102C"/>
    <w:rsid w:val="00862131"/>
    <w:rsid w:val="00862998"/>
    <w:rsid w:val="008631D5"/>
    <w:rsid w:val="00863274"/>
    <w:rsid w:val="00866D15"/>
    <w:rsid w:val="008678F8"/>
    <w:rsid w:val="0086790C"/>
    <w:rsid w:val="00871D94"/>
    <w:rsid w:val="00871EDA"/>
    <w:rsid w:val="008721C2"/>
    <w:rsid w:val="008733C7"/>
    <w:rsid w:val="00873872"/>
    <w:rsid w:val="00873BD7"/>
    <w:rsid w:val="00873FC6"/>
    <w:rsid w:val="00874712"/>
    <w:rsid w:val="008748FE"/>
    <w:rsid w:val="00875B65"/>
    <w:rsid w:val="00876468"/>
    <w:rsid w:val="00877A68"/>
    <w:rsid w:val="008807A8"/>
    <w:rsid w:val="00880B29"/>
    <w:rsid w:val="008824BB"/>
    <w:rsid w:val="008833B9"/>
    <w:rsid w:val="0088380E"/>
    <w:rsid w:val="00883A6B"/>
    <w:rsid w:val="00884408"/>
    <w:rsid w:val="008849B3"/>
    <w:rsid w:val="008854F8"/>
    <w:rsid w:val="008866B4"/>
    <w:rsid w:val="0088703F"/>
    <w:rsid w:val="00887620"/>
    <w:rsid w:val="00887D0E"/>
    <w:rsid w:val="00890497"/>
    <w:rsid w:val="00891504"/>
    <w:rsid w:val="0089164B"/>
    <w:rsid w:val="00891FF3"/>
    <w:rsid w:val="00892DC7"/>
    <w:rsid w:val="00893138"/>
    <w:rsid w:val="00893B6C"/>
    <w:rsid w:val="00894A12"/>
    <w:rsid w:val="00895E00"/>
    <w:rsid w:val="00896618"/>
    <w:rsid w:val="00896A44"/>
    <w:rsid w:val="008976C1"/>
    <w:rsid w:val="008A030E"/>
    <w:rsid w:val="008A0A82"/>
    <w:rsid w:val="008A11FE"/>
    <w:rsid w:val="008A1A16"/>
    <w:rsid w:val="008A2817"/>
    <w:rsid w:val="008A2C28"/>
    <w:rsid w:val="008A2F4F"/>
    <w:rsid w:val="008A3B00"/>
    <w:rsid w:val="008A4CE0"/>
    <w:rsid w:val="008A5200"/>
    <w:rsid w:val="008A59D8"/>
    <w:rsid w:val="008A6725"/>
    <w:rsid w:val="008A6883"/>
    <w:rsid w:val="008A74FF"/>
    <w:rsid w:val="008B0869"/>
    <w:rsid w:val="008B0E77"/>
    <w:rsid w:val="008B16E8"/>
    <w:rsid w:val="008B1AB9"/>
    <w:rsid w:val="008B23F4"/>
    <w:rsid w:val="008B34E6"/>
    <w:rsid w:val="008B3AC6"/>
    <w:rsid w:val="008B543D"/>
    <w:rsid w:val="008B595A"/>
    <w:rsid w:val="008B64FF"/>
    <w:rsid w:val="008B7304"/>
    <w:rsid w:val="008B7482"/>
    <w:rsid w:val="008B7611"/>
    <w:rsid w:val="008C0A98"/>
    <w:rsid w:val="008C1B34"/>
    <w:rsid w:val="008C1ECA"/>
    <w:rsid w:val="008C2778"/>
    <w:rsid w:val="008C2AA0"/>
    <w:rsid w:val="008C2F52"/>
    <w:rsid w:val="008C30EF"/>
    <w:rsid w:val="008C36AB"/>
    <w:rsid w:val="008C3F48"/>
    <w:rsid w:val="008C4B35"/>
    <w:rsid w:val="008C4D83"/>
    <w:rsid w:val="008C6089"/>
    <w:rsid w:val="008C6623"/>
    <w:rsid w:val="008C6A64"/>
    <w:rsid w:val="008C6F73"/>
    <w:rsid w:val="008C701B"/>
    <w:rsid w:val="008D0138"/>
    <w:rsid w:val="008D1126"/>
    <w:rsid w:val="008D20C5"/>
    <w:rsid w:val="008D24E2"/>
    <w:rsid w:val="008D2A1E"/>
    <w:rsid w:val="008D2C60"/>
    <w:rsid w:val="008D2F26"/>
    <w:rsid w:val="008D32CE"/>
    <w:rsid w:val="008D35E9"/>
    <w:rsid w:val="008D3603"/>
    <w:rsid w:val="008D5EA3"/>
    <w:rsid w:val="008E0DFB"/>
    <w:rsid w:val="008E1A8D"/>
    <w:rsid w:val="008E3938"/>
    <w:rsid w:val="008E5A73"/>
    <w:rsid w:val="008E5D4F"/>
    <w:rsid w:val="008E5D94"/>
    <w:rsid w:val="008E7481"/>
    <w:rsid w:val="008E7C54"/>
    <w:rsid w:val="008E7E75"/>
    <w:rsid w:val="008F14EB"/>
    <w:rsid w:val="008F15C7"/>
    <w:rsid w:val="008F1AE1"/>
    <w:rsid w:val="008F2043"/>
    <w:rsid w:val="008F21CE"/>
    <w:rsid w:val="008F2D64"/>
    <w:rsid w:val="008F40B0"/>
    <w:rsid w:val="008F4C0C"/>
    <w:rsid w:val="008F58B1"/>
    <w:rsid w:val="008F5BE5"/>
    <w:rsid w:val="008F6D06"/>
    <w:rsid w:val="008F6E5E"/>
    <w:rsid w:val="008F6FE4"/>
    <w:rsid w:val="008F71BB"/>
    <w:rsid w:val="00900B33"/>
    <w:rsid w:val="00901159"/>
    <w:rsid w:val="0090119D"/>
    <w:rsid w:val="00901D34"/>
    <w:rsid w:val="00901D8E"/>
    <w:rsid w:val="00902487"/>
    <w:rsid w:val="009030C7"/>
    <w:rsid w:val="009042E9"/>
    <w:rsid w:val="00905083"/>
    <w:rsid w:val="00905498"/>
    <w:rsid w:val="00905626"/>
    <w:rsid w:val="00906B28"/>
    <w:rsid w:val="009073B9"/>
    <w:rsid w:val="0090785E"/>
    <w:rsid w:val="00907DB4"/>
    <w:rsid w:val="009110E8"/>
    <w:rsid w:val="00911907"/>
    <w:rsid w:val="009126FE"/>
    <w:rsid w:val="00912713"/>
    <w:rsid w:val="00912B16"/>
    <w:rsid w:val="00912D3F"/>
    <w:rsid w:val="00914FD3"/>
    <w:rsid w:val="00915969"/>
    <w:rsid w:val="00915BAD"/>
    <w:rsid w:val="00915C26"/>
    <w:rsid w:val="00915CA3"/>
    <w:rsid w:val="00915D2C"/>
    <w:rsid w:val="0091601D"/>
    <w:rsid w:val="009172C6"/>
    <w:rsid w:val="00917464"/>
    <w:rsid w:val="00920291"/>
    <w:rsid w:val="00921AF6"/>
    <w:rsid w:val="00922962"/>
    <w:rsid w:val="00922B98"/>
    <w:rsid w:val="00923094"/>
    <w:rsid w:val="00923D22"/>
    <w:rsid w:val="0092490B"/>
    <w:rsid w:val="009256DD"/>
    <w:rsid w:val="009258C2"/>
    <w:rsid w:val="00925D9C"/>
    <w:rsid w:val="00925F68"/>
    <w:rsid w:val="009262C5"/>
    <w:rsid w:val="009262D5"/>
    <w:rsid w:val="00926514"/>
    <w:rsid w:val="009266A2"/>
    <w:rsid w:val="00927FB8"/>
    <w:rsid w:val="00931C08"/>
    <w:rsid w:val="00935383"/>
    <w:rsid w:val="00935643"/>
    <w:rsid w:val="0093589C"/>
    <w:rsid w:val="009362B8"/>
    <w:rsid w:val="00936331"/>
    <w:rsid w:val="009379BC"/>
    <w:rsid w:val="00940EFA"/>
    <w:rsid w:val="00941D3F"/>
    <w:rsid w:val="00942ABE"/>
    <w:rsid w:val="00943CA2"/>
    <w:rsid w:val="00943F63"/>
    <w:rsid w:val="009441B9"/>
    <w:rsid w:val="009445A9"/>
    <w:rsid w:val="00944CCA"/>
    <w:rsid w:val="00944F2E"/>
    <w:rsid w:val="0094513B"/>
    <w:rsid w:val="009452F4"/>
    <w:rsid w:val="0094602B"/>
    <w:rsid w:val="00946810"/>
    <w:rsid w:val="00946A78"/>
    <w:rsid w:val="00946AEC"/>
    <w:rsid w:val="00946F2F"/>
    <w:rsid w:val="009508FA"/>
    <w:rsid w:val="009524B0"/>
    <w:rsid w:val="00952DA5"/>
    <w:rsid w:val="00953496"/>
    <w:rsid w:val="00953955"/>
    <w:rsid w:val="00953CC8"/>
    <w:rsid w:val="009542F2"/>
    <w:rsid w:val="00954758"/>
    <w:rsid w:val="009551DF"/>
    <w:rsid w:val="00960002"/>
    <w:rsid w:val="00960B97"/>
    <w:rsid w:val="00961B55"/>
    <w:rsid w:val="009620E1"/>
    <w:rsid w:val="009628B3"/>
    <w:rsid w:val="009637DF"/>
    <w:rsid w:val="00963D82"/>
    <w:rsid w:val="009649EA"/>
    <w:rsid w:val="00965321"/>
    <w:rsid w:val="009659A2"/>
    <w:rsid w:val="00966B9E"/>
    <w:rsid w:val="00966EA1"/>
    <w:rsid w:val="00967187"/>
    <w:rsid w:val="00972326"/>
    <w:rsid w:val="00972D14"/>
    <w:rsid w:val="00972F06"/>
    <w:rsid w:val="00973455"/>
    <w:rsid w:val="00973A8D"/>
    <w:rsid w:val="00973EDD"/>
    <w:rsid w:val="00974090"/>
    <w:rsid w:val="00974870"/>
    <w:rsid w:val="00974EE8"/>
    <w:rsid w:val="00975348"/>
    <w:rsid w:val="009753B2"/>
    <w:rsid w:val="00976D32"/>
    <w:rsid w:val="009776A8"/>
    <w:rsid w:val="00982011"/>
    <w:rsid w:val="00982B7A"/>
    <w:rsid w:val="00983B50"/>
    <w:rsid w:val="00984161"/>
    <w:rsid w:val="0098441D"/>
    <w:rsid w:val="009847D1"/>
    <w:rsid w:val="009858BD"/>
    <w:rsid w:val="00986542"/>
    <w:rsid w:val="00986B85"/>
    <w:rsid w:val="00987ABE"/>
    <w:rsid w:val="0099257C"/>
    <w:rsid w:val="0099445A"/>
    <w:rsid w:val="00995958"/>
    <w:rsid w:val="00995CD8"/>
    <w:rsid w:val="0099669D"/>
    <w:rsid w:val="009979D0"/>
    <w:rsid w:val="00997B3A"/>
    <w:rsid w:val="009A055B"/>
    <w:rsid w:val="009A0ABB"/>
    <w:rsid w:val="009A0FB2"/>
    <w:rsid w:val="009A2334"/>
    <w:rsid w:val="009A2B0B"/>
    <w:rsid w:val="009A2FE3"/>
    <w:rsid w:val="009A3062"/>
    <w:rsid w:val="009A3A89"/>
    <w:rsid w:val="009A4C1D"/>
    <w:rsid w:val="009A50F5"/>
    <w:rsid w:val="009A5497"/>
    <w:rsid w:val="009A7982"/>
    <w:rsid w:val="009B070C"/>
    <w:rsid w:val="009B0BAC"/>
    <w:rsid w:val="009B229F"/>
    <w:rsid w:val="009B3313"/>
    <w:rsid w:val="009B37D9"/>
    <w:rsid w:val="009B3EB9"/>
    <w:rsid w:val="009B439E"/>
    <w:rsid w:val="009B49A4"/>
    <w:rsid w:val="009B4CCC"/>
    <w:rsid w:val="009B6E78"/>
    <w:rsid w:val="009B778C"/>
    <w:rsid w:val="009C006F"/>
    <w:rsid w:val="009C065B"/>
    <w:rsid w:val="009C0AD4"/>
    <w:rsid w:val="009C10AA"/>
    <w:rsid w:val="009C24FF"/>
    <w:rsid w:val="009C279A"/>
    <w:rsid w:val="009C2B04"/>
    <w:rsid w:val="009C2D2A"/>
    <w:rsid w:val="009C3107"/>
    <w:rsid w:val="009C313B"/>
    <w:rsid w:val="009C31A1"/>
    <w:rsid w:val="009C3445"/>
    <w:rsid w:val="009C346B"/>
    <w:rsid w:val="009C3499"/>
    <w:rsid w:val="009C374C"/>
    <w:rsid w:val="009C3DAE"/>
    <w:rsid w:val="009C49B2"/>
    <w:rsid w:val="009C4F45"/>
    <w:rsid w:val="009C5628"/>
    <w:rsid w:val="009C5A5D"/>
    <w:rsid w:val="009C6870"/>
    <w:rsid w:val="009C6CCF"/>
    <w:rsid w:val="009D0103"/>
    <w:rsid w:val="009D07FC"/>
    <w:rsid w:val="009D0880"/>
    <w:rsid w:val="009D0999"/>
    <w:rsid w:val="009D0C3E"/>
    <w:rsid w:val="009D0F55"/>
    <w:rsid w:val="009D1DB3"/>
    <w:rsid w:val="009D2AA0"/>
    <w:rsid w:val="009D34E4"/>
    <w:rsid w:val="009D3839"/>
    <w:rsid w:val="009D4D6D"/>
    <w:rsid w:val="009D54B8"/>
    <w:rsid w:val="009D5781"/>
    <w:rsid w:val="009D57E1"/>
    <w:rsid w:val="009D5CA0"/>
    <w:rsid w:val="009D7C43"/>
    <w:rsid w:val="009D7D40"/>
    <w:rsid w:val="009E004D"/>
    <w:rsid w:val="009E0B79"/>
    <w:rsid w:val="009E19ED"/>
    <w:rsid w:val="009E1FF7"/>
    <w:rsid w:val="009E38B3"/>
    <w:rsid w:val="009E3C34"/>
    <w:rsid w:val="009E3EC7"/>
    <w:rsid w:val="009E47AD"/>
    <w:rsid w:val="009E4B41"/>
    <w:rsid w:val="009E5428"/>
    <w:rsid w:val="009E591C"/>
    <w:rsid w:val="009E61B1"/>
    <w:rsid w:val="009E6D5A"/>
    <w:rsid w:val="009E71E2"/>
    <w:rsid w:val="009E736B"/>
    <w:rsid w:val="009F1028"/>
    <w:rsid w:val="009F2CAC"/>
    <w:rsid w:val="009F2E9C"/>
    <w:rsid w:val="009F36D6"/>
    <w:rsid w:val="009F6156"/>
    <w:rsid w:val="009F68D7"/>
    <w:rsid w:val="009F70C5"/>
    <w:rsid w:val="009F7A7F"/>
    <w:rsid w:val="009F7CE5"/>
    <w:rsid w:val="00A00454"/>
    <w:rsid w:val="00A02278"/>
    <w:rsid w:val="00A0243A"/>
    <w:rsid w:val="00A0282C"/>
    <w:rsid w:val="00A03884"/>
    <w:rsid w:val="00A04E5F"/>
    <w:rsid w:val="00A05088"/>
    <w:rsid w:val="00A055D8"/>
    <w:rsid w:val="00A06ADA"/>
    <w:rsid w:val="00A07331"/>
    <w:rsid w:val="00A0747A"/>
    <w:rsid w:val="00A116E5"/>
    <w:rsid w:val="00A1198C"/>
    <w:rsid w:val="00A14C61"/>
    <w:rsid w:val="00A156F8"/>
    <w:rsid w:val="00A15ACD"/>
    <w:rsid w:val="00A15E1E"/>
    <w:rsid w:val="00A15EBD"/>
    <w:rsid w:val="00A1674E"/>
    <w:rsid w:val="00A16D90"/>
    <w:rsid w:val="00A214DB"/>
    <w:rsid w:val="00A21BB5"/>
    <w:rsid w:val="00A238F4"/>
    <w:rsid w:val="00A253BE"/>
    <w:rsid w:val="00A257FA"/>
    <w:rsid w:val="00A25B3A"/>
    <w:rsid w:val="00A26131"/>
    <w:rsid w:val="00A2743C"/>
    <w:rsid w:val="00A30E42"/>
    <w:rsid w:val="00A30F2F"/>
    <w:rsid w:val="00A31B9B"/>
    <w:rsid w:val="00A32015"/>
    <w:rsid w:val="00A32366"/>
    <w:rsid w:val="00A32FA2"/>
    <w:rsid w:val="00A33F1D"/>
    <w:rsid w:val="00A33FB0"/>
    <w:rsid w:val="00A349BF"/>
    <w:rsid w:val="00A363DA"/>
    <w:rsid w:val="00A36AC4"/>
    <w:rsid w:val="00A36CFE"/>
    <w:rsid w:val="00A3767D"/>
    <w:rsid w:val="00A37A72"/>
    <w:rsid w:val="00A37A83"/>
    <w:rsid w:val="00A37E6A"/>
    <w:rsid w:val="00A40E19"/>
    <w:rsid w:val="00A40EC2"/>
    <w:rsid w:val="00A41260"/>
    <w:rsid w:val="00A41CC8"/>
    <w:rsid w:val="00A41CD2"/>
    <w:rsid w:val="00A42275"/>
    <w:rsid w:val="00A42A1E"/>
    <w:rsid w:val="00A43C6E"/>
    <w:rsid w:val="00A44382"/>
    <w:rsid w:val="00A4535F"/>
    <w:rsid w:val="00A45C86"/>
    <w:rsid w:val="00A469F5"/>
    <w:rsid w:val="00A46CAB"/>
    <w:rsid w:val="00A46E58"/>
    <w:rsid w:val="00A47277"/>
    <w:rsid w:val="00A47705"/>
    <w:rsid w:val="00A47B35"/>
    <w:rsid w:val="00A47C70"/>
    <w:rsid w:val="00A50657"/>
    <w:rsid w:val="00A51CB5"/>
    <w:rsid w:val="00A52C92"/>
    <w:rsid w:val="00A536A3"/>
    <w:rsid w:val="00A53918"/>
    <w:rsid w:val="00A53E35"/>
    <w:rsid w:val="00A540B7"/>
    <w:rsid w:val="00A549EA"/>
    <w:rsid w:val="00A573AE"/>
    <w:rsid w:val="00A575A2"/>
    <w:rsid w:val="00A577AD"/>
    <w:rsid w:val="00A57A07"/>
    <w:rsid w:val="00A602CB"/>
    <w:rsid w:val="00A605F8"/>
    <w:rsid w:val="00A60647"/>
    <w:rsid w:val="00A60833"/>
    <w:rsid w:val="00A60B3C"/>
    <w:rsid w:val="00A60BFD"/>
    <w:rsid w:val="00A616C0"/>
    <w:rsid w:val="00A6243F"/>
    <w:rsid w:val="00A63AE6"/>
    <w:rsid w:val="00A63CF3"/>
    <w:rsid w:val="00A6466C"/>
    <w:rsid w:val="00A6550D"/>
    <w:rsid w:val="00A65DE7"/>
    <w:rsid w:val="00A66237"/>
    <w:rsid w:val="00A6686F"/>
    <w:rsid w:val="00A67D16"/>
    <w:rsid w:val="00A70F0C"/>
    <w:rsid w:val="00A7269C"/>
    <w:rsid w:val="00A727E2"/>
    <w:rsid w:val="00A73E83"/>
    <w:rsid w:val="00A76084"/>
    <w:rsid w:val="00A76207"/>
    <w:rsid w:val="00A764E4"/>
    <w:rsid w:val="00A76830"/>
    <w:rsid w:val="00A8067A"/>
    <w:rsid w:val="00A80809"/>
    <w:rsid w:val="00A81722"/>
    <w:rsid w:val="00A841B2"/>
    <w:rsid w:val="00A84F4B"/>
    <w:rsid w:val="00A850CF"/>
    <w:rsid w:val="00A85F91"/>
    <w:rsid w:val="00A872FE"/>
    <w:rsid w:val="00A87B12"/>
    <w:rsid w:val="00A9014A"/>
    <w:rsid w:val="00A9083D"/>
    <w:rsid w:val="00A90961"/>
    <w:rsid w:val="00A90FFB"/>
    <w:rsid w:val="00A91D63"/>
    <w:rsid w:val="00A923C7"/>
    <w:rsid w:val="00A927C6"/>
    <w:rsid w:val="00A93B9F"/>
    <w:rsid w:val="00A94791"/>
    <w:rsid w:val="00A948BA"/>
    <w:rsid w:val="00A94E7F"/>
    <w:rsid w:val="00A96237"/>
    <w:rsid w:val="00A97883"/>
    <w:rsid w:val="00AA0F63"/>
    <w:rsid w:val="00AA2B8C"/>
    <w:rsid w:val="00AA2F85"/>
    <w:rsid w:val="00AA32A6"/>
    <w:rsid w:val="00AA33A7"/>
    <w:rsid w:val="00AA44E6"/>
    <w:rsid w:val="00AA59DF"/>
    <w:rsid w:val="00AA5A7E"/>
    <w:rsid w:val="00AA6984"/>
    <w:rsid w:val="00AA724A"/>
    <w:rsid w:val="00AB00EE"/>
    <w:rsid w:val="00AB0C9D"/>
    <w:rsid w:val="00AB11CF"/>
    <w:rsid w:val="00AB1495"/>
    <w:rsid w:val="00AB1530"/>
    <w:rsid w:val="00AB1BA0"/>
    <w:rsid w:val="00AB1D7C"/>
    <w:rsid w:val="00AB1E12"/>
    <w:rsid w:val="00AB25CA"/>
    <w:rsid w:val="00AB267B"/>
    <w:rsid w:val="00AB2A2F"/>
    <w:rsid w:val="00AB3058"/>
    <w:rsid w:val="00AB3FB8"/>
    <w:rsid w:val="00AB5027"/>
    <w:rsid w:val="00AB6D26"/>
    <w:rsid w:val="00AB6E4E"/>
    <w:rsid w:val="00AB7512"/>
    <w:rsid w:val="00AB78DE"/>
    <w:rsid w:val="00AB7B65"/>
    <w:rsid w:val="00AB7C19"/>
    <w:rsid w:val="00AB7C61"/>
    <w:rsid w:val="00AB7FCA"/>
    <w:rsid w:val="00AC0568"/>
    <w:rsid w:val="00AC0FB3"/>
    <w:rsid w:val="00AC15DB"/>
    <w:rsid w:val="00AC2424"/>
    <w:rsid w:val="00AC2844"/>
    <w:rsid w:val="00AC323E"/>
    <w:rsid w:val="00AC4487"/>
    <w:rsid w:val="00AC4E11"/>
    <w:rsid w:val="00AC66B8"/>
    <w:rsid w:val="00AC6F5B"/>
    <w:rsid w:val="00AD19DA"/>
    <w:rsid w:val="00AD1EC2"/>
    <w:rsid w:val="00AD5649"/>
    <w:rsid w:val="00AD5B35"/>
    <w:rsid w:val="00AD6132"/>
    <w:rsid w:val="00AD6352"/>
    <w:rsid w:val="00AD63C9"/>
    <w:rsid w:val="00AD6CD8"/>
    <w:rsid w:val="00AE0549"/>
    <w:rsid w:val="00AE06F7"/>
    <w:rsid w:val="00AE0AD0"/>
    <w:rsid w:val="00AE12D3"/>
    <w:rsid w:val="00AE1820"/>
    <w:rsid w:val="00AE239E"/>
    <w:rsid w:val="00AE369B"/>
    <w:rsid w:val="00AE388B"/>
    <w:rsid w:val="00AE39E6"/>
    <w:rsid w:val="00AE3AEF"/>
    <w:rsid w:val="00AE3F9B"/>
    <w:rsid w:val="00AE4476"/>
    <w:rsid w:val="00AE5A34"/>
    <w:rsid w:val="00AE69C5"/>
    <w:rsid w:val="00AE6C30"/>
    <w:rsid w:val="00AE6D2E"/>
    <w:rsid w:val="00AE6DB2"/>
    <w:rsid w:val="00AE708D"/>
    <w:rsid w:val="00AE746C"/>
    <w:rsid w:val="00AE7CF3"/>
    <w:rsid w:val="00AF058C"/>
    <w:rsid w:val="00AF1A3D"/>
    <w:rsid w:val="00AF1F1D"/>
    <w:rsid w:val="00AF2815"/>
    <w:rsid w:val="00AF407C"/>
    <w:rsid w:val="00AF41CD"/>
    <w:rsid w:val="00AF581A"/>
    <w:rsid w:val="00AF5EC4"/>
    <w:rsid w:val="00AF5EF4"/>
    <w:rsid w:val="00AF65FB"/>
    <w:rsid w:val="00AF6C84"/>
    <w:rsid w:val="00AF6E85"/>
    <w:rsid w:val="00AF7333"/>
    <w:rsid w:val="00AF750A"/>
    <w:rsid w:val="00AF7B6D"/>
    <w:rsid w:val="00AF7DC0"/>
    <w:rsid w:val="00B0002F"/>
    <w:rsid w:val="00B01515"/>
    <w:rsid w:val="00B029FE"/>
    <w:rsid w:val="00B03223"/>
    <w:rsid w:val="00B039A3"/>
    <w:rsid w:val="00B03F37"/>
    <w:rsid w:val="00B0438B"/>
    <w:rsid w:val="00B043EA"/>
    <w:rsid w:val="00B04F7F"/>
    <w:rsid w:val="00B0724B"/>
    <w:rsid w:val="00B073F5"/>
    <w:rsid w:val="00B07891"/>
    <w:rsid w:val="00B07E55"/>
    <w:rsid w:val="00B07ECC"/>
    <w:rsid w:val="00B10038"/>
    <w:rsid w:val="00B10111"/>
    <w:rsid w:val="00B102E3"/>
    <w:rsid w:val="00B11256"/>
    <w:rsid w:val="00B113CA"/>
    <w:rsid w:val="00B11816"/>
    <w:rsid w:val="00B11C56"/>
    <w:rsid w:val="00B11E3A"/>
    <w:rsid w:val="00B14149"/>
    <w:rsid w:val="00B143D3"/>
    <w:rsid w:val="00B14C46"/>
    <w:rsid w:val="00B1599E"/>
    <w:rsid w:val="00B15A02"/>
    <w:rsid w:val="00B20361"/>
    <w:rsid w:val="00B2085C"/>
    <w:rsid w:val="00B20BCC"/>
    <w:rsid w:val="00B20D4A"/>
    <w:rsid w:val="00B210BF"/>
    <w:rsid w:val="00B21B8A"/>
    <w:rsid w:val="00B23BCD"/>
    <w:rsid w:val="00B242CD"/>
    <w:rsid w:val="00B2439D"/>
    <w:rsid w:val="00B245AF"/>
    <w:rsid w:val="00B24923"/>
    <w:rsid w:val="00B24BA4"/>
    <w:rsid w:val="00B25421"/>
    <w:rsid w:val="00B2721A"/>
    <w:rsid w:val="00B27FF8"/>
    <w:rsid w:val="00B30433"/>
    <w:rsid w:val="00B30EB2"/>
    <w:rsid w:val="00B31A4A"/>
    <w:rsid w:val="00B31F6E"/>
    <w:rsid w:val="00B32350"/>
    <w:rsid w:val="00B328DC"/>
    <w:rsid w:val="00B36C08"/>
    <w:rsid w:val="00B36F2B"/>
    <w:rsid w:val="00B40D50"/>
    <w:rsid w:val="00B41ACF"/>
    <w:rsid w:val="00B42A8E"/>
    <w:rsid w:val="00B431F8"/>
    <w:rsid w:val="00B43418"/>
    <w:rsid w:val="00B4390B"/>
    <w:rsid w:val="00B44E45"/>
    <w:rsid w:val="00B453D2"/>
    <w:rsid w:val="00B456E4"/>
    <w:rsid w:val="00B50795"/>
    <w:rsid w:val="00B50B68"/>
    <w:rsid w:val="00B52471"/>
    <w:rsid w:val="00B527E2"/>
    <w:rsid w:val="00B529F3"/>
    <w:rsid w:val="00B52F83"/>
    <w:rsid w:val="00B53BBD"/>
    <w:rsid w:val="00B54066"/>
    <w:rsid w:val="00B54349"/>
    <w:rsid w:val="00B54A8B"/>
    <w:rsid w:val="00B5511F"/>
    <w:rsid w:val="00B57246"/>
    <w:rsid w:val="00B57E3C"/>
    <w:rsid w:val="00B61004"/>
    <w:rsid w:val="00B623C3"/>
    <w:rsid w:val="00B62C4A"/>
    <w:rsid w:val="00B63E05"/>
    <w:rsid w:val="00B6578B"/>
    <w:rsid w:val="00B6661D"/>
    <w:rsid w:val="00B66E6E"/>
    <w:rsid w:val="00B66ECB"/>
    <w:rsid w:val="00B675C0"/>
    <w:rsid w:val="00B6763D"/>
    <w:rsid w:val="00B67D7C"/>
    <w:rsid w:val="00B67DB1"/>
    <w:rsid w:val="00B7009D"/>
    <w:rsid w:val="00B702E2"/>
    <w:rsid w:val="00B70689"/>
    <w:rsid w:val="00B71202"/>
    <w:rsid w:val="00B7162F"/>
    <w:rsid w:val="00B7166C"/>
    <w:rsid w:val="00B71777"/>
    <w:rsid w:val="00B71DAE"/>
    <w:rsid w:val="00B728DF"/>
    <w:rsid w:val="00B72C09"/>
    <w:rsid w:val="00B7349C"/>
    <w:rsid w:val="00B75238"/>
    <w:rsid w:val="00B76A36"/>
    <w:rsid w:val="00B76A66"/>
    <w:rsid w:val="00B76BE4"/>
    <w:rsid w:val="00B77491"/>
    <w:rsid w:val="00B7772C"/>
    <w:rsid w:val="00B779AF"/>
    <w:rsid w:val="00B8145D"/>
    <w:rsid w:val="00B8147E"/>
    <w:rsid w:val="00B830B9"/>
    <w:rsid w:val="00B835C5"/>
    <w:rsid w:val="00B84E58"/>
    <w:rsid w:val="00B859F4"/>
    <w:rsid w:val="00B8648F"/>
    <w:rsid w:val="00B902D1"/>
    <w:rsid w:val="00B90753"/>
    <w:rsid w:val="00B90B3B"/>
    <w:rsid w:val="00B910ED"/>
    <w:rsid w:val="00B923B5"/>
    <w:rsid w:val="00B927B8"/>
    <w:rsid w:val="00B93021"/>
    <w:rsid w:val="00B931A5"/>
    <w:rsid w:val="00B939BF"/>
    <w:rsid w:val="00B94BAB"/>
    <w:rsid w:val="00B953A3"/>
    <w:rsid w:val="00B95716"/>
    <w:rsid w:val="00B959B5"/>
    <w:rsid w:val="00B9661B"/>
    <w:rsid w:val="00B96CA4"/>
    <w:rsid w:val="00B97A97"/>
    <w:rsid w:val="00BA04C9"/>
    <w:rsid w:val="00BA0632"/>
    <w:rsid w:val="00BA1FF6"/>
    <w:rsid w:val="00BA2141"/>
    <w:rsid w:val="00BA2937"/>
    <w:rsid w:val="00BA3071"/>
    <w:rsid w:val="00BA487D"/>
    <w:rsid w:val="00BA4C29"/>
    <w:rsid w:val="00BA4E9D"/>
    <w:rsid w:val="00BA623B"/>
    <w:rsid w:val="00BA6403"/>
    <w:rsid w:val="00BA66B2"/>
    <w:rsid w:val="00BA69CD"/>
    <w:rsid w:val="00BA7281"/>
    <w:rsid w:val="00BB11B8"/>
    <w:rsid w:val="00BB24C9"/>
    <w:rsid w:val="00BB24E2"/>
    <w:rsid w:val="00BB2968"/>
    <w:rsid w:val="00BB2A4D"/>
    <w:rsid w:val="00BB2BCC"/>
    <w:rsid w:val="00BB2E20"/>
    <w:rsid w:val="00BB406A"/>
    <w:rsid w:val="00BB4417"/>
    <w:rsid w:val="00BB47F2"/>
    <w:rsid w:val="00BB4C4A"/>
    <w:rsid w:val="00BB500C"/>
    <w:rsid w:val="00BB5C2D"/>
    <w:rsid w:val="00BB6B7A"/>
    <w:rsid w:val="00BB704E"/>
    <w:rsid w:val="00BB75E8"/>
    <w:rsid w:val="00BB7ECB"/>
    <w:rsid w:val="00BC0EFA"/>
    <w:rsid w:val="00BC1512"/>
    <w:rsid w:val="00BC27E8"/>
    <w:rsid w:val="00BC2BA5"/>
    <w:rsid w:val="00BC3547"/>
    <w:rsid w:val="00BC35FB"/>
    <w:rsid w:val="00BC41B7"/>
    <w:rsid w:val="00BC44C7"/>
    <w:rsid w:val="00BC4EF9"/>
    <w:rsid w:val="00BC5BE2"/>
    <w:rsid w:val="00BC5FC3"/>
    <w:rsid w:val="00BC79A5"/>
    <w:rsid w:val="00BC7FC3"/>
    <w:rsid w:val="00BD02A1"/>
    <w:rsid w:val="00BD03EE"/>
    <w:rsid w:val="00BD056F"/>
    <w:rsid w:val="00BD0633"/>
    <w:rsid w:val="00BD0AF0"/>
    <w:rsid w:val="00BD1810"/>
    <w:rsid w:val="00BD4528"/>
    <w:rsid w:val="00BD4666"/>
    <w:rsid w:val="00BD4DA5"/>
    <w:rsid w:val="00BD5437"/>
    <w:rsid w:val="00BD59D3"/>
    <w:rsid w:val="00BD649B"/>
    <w:rsid w:val="00BD7C2C"/>
    <w:rsid w:val="00BD7F9F"/>
    <w:rsid w:val="00BE08BD"/>
    <w:rsid w:val="00BE1A5D"/>
    <w:rsid w:val="00BE2679"/>
    <w:rsid w:val="00BE26D2"/>
    <w:rsid w:val="00BE41E4"/>
    <w:rsid w:val="00BE4779"/>
    <w:rsid w:val="00BE48B8"/>
    <w:rsid w:val="00BE4A69"/>
    <w:rsid w:val="00BE4C24"/>
    <w:rsid w:val="00BE5030"/>
    <w:rsid w:val="00BE51A1"/>
    <w:rsid w:val="00BE546A"/>
    <w:rsid w:val="00BE560D"/>
    <w:rsid w:val="00BE56D1"/>
    <w:rsid w:val="00BE61B8"/>
    <w:rsid w:val="00BE62B8"/>
    <w:rsid w:val="00BE700F"/>
    <w:rsid w:val="00BE7B02"/>
    <w:rsid w:val="00BF0784"/>
    <w:rsid w:val="00BF0DC0"/>
    <w:rsid w:val="00BF239B"/>
    <w:rsid w:val="00BF2B2F"/>
    <w:rsid w:val="00BF3513"/>
    <w:rsid w:val="00BF3F9D"/>
    <w:rsid w:val="00BF47FC"/>
    <w:rsid w:val="00BF4E19"/>
    <w:rsid w:val="00BF5577"/>
    <w:rsid w:val="00BF5F21"/>
    <w:rsid w:val="00BF74D8"/>
    <w:rsid w:val="00BF7D18"/>
    <w:rsid w:val="00C00AAA"/>
    <w:rsid w:val="00C0182D"/>
    <w:rsid w:val="00C0350A"/>
    <w:rsid w:val="00C03F57"/>
    <w:rsid w:val="00C049C1"/>
    <w:rsid w:val="00C04B9F"/>
    <w:rsid w:val="00C0514E"/>
    <w:rsid w:val="00C05718"/>
    <w:rsid w:val="00C072F2"/>
    <w:rsid w:val="00C07474"/>
    <w:rsid w:val="00C07543"/>
    <w:rsid w:val="00C07B94"/>
    <w:rsid w:val="00C07F6D"/>
    <w:rsid w:val="00C106C0"/>
    <w:rsid w:val="00C117F3"/>
    <w:rsid w:val="00C11CB2"/>
    <w:rsid w:val="00C12360"/>
    <w:rsid w:val="00C129B2"/>
    <w:rsid w:val="00C12DC9"/>
    <w:rsid w:val="00C132B4"/>
    <w:rsid w:val="00C13F37"/>
    <w:rsid w:val="00C1478C"/>
    <w:rsid w:val="00C14BEE"/>
    <w:rsid w:val="00C14E1C"/>
    <w:rsid w:val="00C1541D"/>
    <w:rsid w:val="00C1549F"/>
    <w:rsid w:val="00C16266"/>
    <w:rsid w:val="00C1690D"/>
    <w:rsid w:val="00C16DC8"/>
    <w:rsid w:val="00C17284"/>
    <w:rsid w:val="00C17782"/>
    <w:rsid w:val="00C179F0"/>
    <w:rsid w:val="00C17F83"/>
    <w:rsid w:val="00C20104"/>
    <w:rsid w:val="00C2080B"/>
    <w:rsid w:val="00C20E8E"/>
    <w:rsid w:val="00C2163C"/>
    <w:rsid w:val="00C223F5"/>
    <w:rsid w:val="00C2534E"/>
    <w:rsid w:val="00C25DA5"/>
    <w:rsid w:val="00C267AE"/>
    <w:rsid w:val="00C2704D"/>
    <w:rsid w:val="00C2793E"/>
    <w:rsid w:val="00C27E61"/>
    <w:rsid w:val="00C3024A"/>
    <w:rsid w:val="00C302C5"/>
    <w:rsid w:val="00C3085A"/>
    <w:rsid w:val="00C30C89"/>
    <w:rsid w:val="00C316EA"/>
    <w:rsid w:val="00C31FB3"/>
    <w:rsid w:val="00C32341"/>
    <w:rsid w:val="00C323ED"/>
    <w:rsid w:val="00C333A1"/>
    <w:rsid w:val="00C334D9"/>
    <w:rsid w:val="00C33945"/>
    <w:rsid w:val="00C340BC"/>
    <w:rsid w:val="00C3423E"/>
    <w:rsid w:val="00C34F00"/>
    <w:rsid w:val="00C35870"/>
    <w:rsid w:val="00C3679A"/>
    <w:rsid w:val="00C36CB0"/>
    <w:rsid w:val="00C36F88"/>
    <w:rsid w:val="00C37167"/>
    <w:rsid w:val="00C3783F"/>
    <w:rsid w:val="00C37996"/>
    <w:rsid w:val="00C37E1A"/>
    <w:rsid w:val="00C402A2"/>
    <w:rsid w:val="00C406DD"/>
    <w:rsid w:val="00C42106"/>
    <w:rsid w:val="00C43177"/>
    <w:rsid w:val="00C4328D"/>
    <w:rsid w:val="00C43432"/>
    <w:rsid w:val="00C43F0B"/>
    <w:rsid w:val="00C443DD"/>
    <w:rsid w:val="00C478B2"/>
    <w:rsid w:val="00C50413"/>
    <w:rsid w:val="00C50F3F"/>
    <w:rsid w:val="00C50F75"/>
    <w:rsid w:val="00C511CE"/>
    <w:rsid w:val="00C522CA"/>
    <w:rsid w:val="00C53065"/>
    <w:rsid w:val="00C53092"/>
    <w:rsid w:val="00C544CB"/>
    <w:rsid w:val="00C547B5"/>
    <w:rsid w:val="00C548B7"/>
    <w:rsid w:val="00C549E5"/>
    <w:rsid w:val="00C54D02"/>
    <w:rsid w:val="00C55041"/>
    <w:rsid w:val="00C571CC"/>
    <w:rsid w:val="00C603FB"/>
    <w:rsid w:val="00C605E0"/>
    <w:rsid w:val="00C608E0"/>
    <w:rsid w:val="00C6203E"/>
    <w:rsid w:val="00C624FC"/>
    <w:rsid w:val="00C62E05"/>
    <w:rsid w:val="00C630E6"/>
    <w:rsid w:val="00C63B96"/>
    <w:rsid w:val="00C641B9"/>
    <w:rsid w:val="00C64B6A"/>
    <w:rsid w:val="00C65CBD"/>
    <w:rsid w:val="00C65FD1"/>
    <w:rsid w:val="00C667C8"/>
    <w:rsid w:val="00C66AB4"/>
    <w:rsid w:val="00C671CF"/>
    <w:rsid w:val="00C67BAC"/>
    <w:rsid w:val="00C725B3"/>
    <w:rsid w:val="00C73B95"/>
    <w:rsid w:val="00C74D11"/>
    <w:rsid w:val="00C74D19"/>
    <w:rsid w:val="00C75360"/>
    <w:rsid w:val="00C7545A"/>
    <w:rsid w:val="00C75B96"/>
    <w:rsid w:val="00C75F1E"/>
    <w:rsid w:val="00C76400"/>
    <w:rsid w:val="00C772B2"/>
    <w:rsid w:val="00C7730D"/>
    <w:rsid w:val="00C77827"/>
    <w:rsid w:val="00C77BDD"/>
    <w:rsid w:val="00C808B5"/>
    <w:rsid w:val="00C80A96"/>
    <w:rsid w:val="00C81598"/>
    <w:rsid w:val="00C815B0"/>
    <w:rsid w:val="00C81F5E"/>
    <w:rsid w:val="00C8230F"/>
    <w:rsid w:val="00C827E3"/>
    <w:rsid w:val="00C8399D"/>
    <w:rsid w:val="00C8410F"/>
    <w:rsid w:val="00C8420D"/>
    <w:rsid w:val="00C848FB"/>
    <w:rsid w:val="00C84D0E"/>
    <w:rsid w:val="00C8554F"/>
    <w:rsid w:val="00C85856"/>
    <w:rsid w:val="00C85889"/>
    <w:rsid w:val="00C859E6"/>
    <w:rsid w:val="00C873F8"/>
    <w:rsid w:val="00C874CA"/>
    <w:rsid w:val="00C905E0"/>
    <w:rsid w:val="00C91AA6"/>
    <w:rsid w:val="00C927C5"/>
    <w:rsid w:val="00C933B7"/>
    <w:rsid w:val="00C9362F"/>
    <w:rsid w:val="00C9713B"/>
    <w:rsid w:val="00CA0285"/>
    <w:rsid w:val="00CA0566"/>
    <w:rsid w:val="00CA0B25"/>
    <w:rsid w:val="00CA0EDA"/>
    <w:rsid w:val="00CA307B"/>
    <w:rsid w:val="00CA66D1"/>
    <w:rsid w:val="00CB033C"/>
    <w:rsid w:val="00CB0E52"/>
    <w:rsid w:val="00CB18E7"/>
    <w:rsid w:val="00CB227F"/>
    <w:rsid w:val="00CB2945"/>
    <w:rsid w:val="00CB2D51"/>
    <w:rsid w:val="00CB2F4A"/>
    <w:rsid w:val="00CB34A2"/>
    <w:rsid w:val="00CB3882"/>
    <w:rsid w:val="00CB3E55"/>
    <w:rsid w:val="00CB41E5"/>
    <w:rsid w:val="00CB43F1"/>
    <w:rsid w:val="00CB43F5"/>
    <w:rsid w:val="00CB4558"/>
    <w:rsid w:val="00CB4706"/>
    <w:rsid w:val="00CB4AA8"/>
    <w:rsid w:val="00CB4EA0"/>
    <w:rsid w:val="00CB4EC5"/>
    <w:rsid w:val="00CB6EF6"/>
    <w:rsid w:val="00CB7302"/>
    <w:rsid w:val="00CB74D5"/>
    <w:rsid w:val="00CB74FA"/>
    <w:rsid w:val="00CB75DD"/>
    <w:rsid w:val="00CC00F5"/>
    <w:rsid w:val="00CC084E"/>
    <w:rsid w:val="00CC0EDE"/>
    <w:rsid w:val="00CC12D7"/>
    <w:rsid w:val="00CC16CC"/>
    <w:rsid w:val="00CC34FA"/>
    <w:rsid w:val="00CC374D"/>
    <w:rsid w:val="00CC539D"/>
    <w:rsid w:val="00CC62E7"/>
    <w:rsid w:val="00CC7F25"/>
    <w:rsid w:val="00CD0757"/>
    <w:rsid w:val="00CD0C49"/>
    <w:rsid w:val="00CD1D0D"/>
    <w:rsid w:val="00CD3796"/>
    <w:rsid w:val="00CD4DD6"/>
    <w:rsid w:val="00CD6910"/>
    <w:rsid w:val="00CD73AA"/>
    <w:rsid w:val="00CD73C3"/>
    <w:rsid w:val="00CD76F5"/>
    <w:rsid w:val="00CE0740"/>
    <w:rsid w:val="00CE0CC1"/>
    <w:rsid w:val="00CE0D28"/>
    <w:rsid w:val="00CE133A"/>
    <w:rsid w:val="00CE1748"/>
    <w:rsid w:val="00CE239B"/>
    <w:rsid w:val="00CE2446"/>
    <w:rsid w:val="00CE3FAE"/>
    <w:rsid w:val="00CE510D"/>
    <w:rsid w:val="00CE5A51"/>
    <w:rsid w:val="00CE718F"/>
    <w:rsid w:val="00CE71AD"/>
    <w:rsid w:val="00CF096E"/>
    <w:rsid w:val="00CF102B"/>
    <w:rsid w:val="00CF1ACB"/>
    <w:rsid w:val="00CF1D6E"/>
    <w:rsid w:val="00CF2648"/>
    <w:rsid w:val="00CF28E5"/>
    <w:rsid w:val="00CF32F9"/>
    <w:rsid w:val="00CF3379"/>
    <w:rsid w:val="00CF3493"/>
    <w:rsid w:val="00CF3963"/>
    <w:rsid w:val="00CF4EB2"/>
    <w:rsid w:val="00CF5F3D"/>
    <w:rsid w:val="00CF61AF"/>
    <w:rsid w:val="00CF6411"/>
    <w:rsid w:val="00CF65D8"/>
    <w:rsid w:val="00CF6CCF"/>
    <w:rsid w:val="00CF7018"/>
    <w:rsid w:val="00CF7339"/>
    <w:rsid w:val="00CF7BA0"/>
    <w:rsid w:val="00CF7DCA"/>
    <w:rsid w:val="00CF7F9F"/>
    <w:rsid w:val="00D013D9"/>
    <w:rsid w:val="00D01573"/>
    <w:rsid w:val="00D01E48"/>
    <w:rsid w:val="00D02116"/>
    <w:rsid w:val="00D025E8"/>
    <w:rsid w:val="00D0358C"/>
    <w:rsid w:val="00D047F1"/>
    <w:rsid w:val="00D059C5"/>
    <w:rsid w:val="00D05DD9"/>
    <w:rsid w:val="00D05E70"/>
    <w:rsid w:val="00D0609F"/>
    <w:rsid w:val="00D06E14"/>
    <w:rsid w:val="00D07E5F"/>
    <w:rsid w:val="00D102E1"/>
    <w:rsid w:val="00D1129D"/>
    <w:rsid w:val="00D112C2"/>
    <w:rsid w:val="00D11440"/>
    <w:rsid w:val="00D144D0"/>
    <w:rsid w:val="00D14A78"/>
    <w:rsid w:val="00D14AEB"/>
    <w:rsid w:val="00D155C7"/>
    <w:rsid w:val="00D15C09"/>
    <w:rsid w:val="00D15E9B"/>
    <w:rsid w:val="00D15EF5"/>
    <w:rsid w:val="00D177FA"/>
    <w:rsid w:val="00D17C77"/>
    <w:rsid w:val="00D20156"/>
    <w:rsid w:val="00D205F2"/>
    <w:rsid w:val="00D2170A"/>
    <w:rsid w:val="00D21DAA"/>
    <w:rsid w:val="00D2203E"/>
    <w:rsid w:val="00D22E7C"/>
    <w:rsid w:val="00D22EA2"/>
    <w:rsid w:val="00D22ED3"/>
    <w:rsid w:val="00D242EA"/>
    <w:rsid w:val="00D24485"/>
    <w:rsid w:val="00D24DC9"/>
    <w:rsid w:val="00D2596F"/>
    <w:rsid w:val="00D27878"/>
    <w:rsid w:val="00D27BA7"/>
    <w:rsid w:val="00D35696"/>
    <w:rsid w:val="00D360C1"/>
    <w:rsid w:val="00D36872"/>
    <w:rsid w:val="00D36A72"/>
    <w:rsid w:val="00D36E1C"/>
    <w:rsid w:val="00D40804"/>
    <w:rsid w:val="00D40BD1"/>
    <w:rsid w:val="00D40E0B"/>
    <w:rsid w:val="00D412D2"/>
    <w:rsid w:val="00D41BD4"/>
    <w:rsid w:val="00D427A6"/>
    <w:rsid w:val="00D431F2"/>
    <w:rsid w:val="00D43870"/>
    <w:rsid w:val="00D44012"/>
    <w:rsid w:val="00D45938"/>
    <w:rsid w:val="00D509BC"/>
    <w:rsid w:val="00D50D5A"/>
    <w:rsid w:val="00D50E5A"/>
    <w:rsid w:val="00D51186"/>
    <w:rsid w:val="00D51CA6"/>
    <w:rsid w:val="00D525DB"/>
    <w:rsid w:val="00D52952"/>
    <w:rsid w:val="00D53FC9"/>
    <w:rsid w:val="00D53FF4"/>
    <w:rsid w:val="00D541F2"/>
    <w:rsid w:val="00D55C4D"/>
    <w:rsid w:val="00D55D4B"/>
    <w:rsid w:val="00D5627A"/>
    <w:rsid w:val="00D56A7D"/>
    <w:rsid w:val="00D576D1"/>
    <w:rsid w:val="00D60541"/>
    <w:rsid w:val="00D60AF3"/>
    <w:rsid w:val="00D613A5"/>
    <w:rsid w:val="00D61D49"/>
    <w:rsid w:val="00D6248E"/>
    <w:rsid w:val="00D628BB"/>
    <w:rsid w:val="00D62FC7"/>
    <w:rsid w:val="00D639BB"/>
    <w:rsid w:val="00D63FFB"/>
    <w:rsid w:val="00D643CD"/>
    <w:rsid w:val="00D65168"/>
    <w:rsid w:val="00D6582E"/>
    <w:rsid w:val="00D65922"/>
    <w:rsid w:val="00D6611D"/>
    <w:rsid w:val="00D661F5"/>
    <w:rsid w:val="00D664D2"/>
    <w:rsid w:val="00D66B86"/>
    <w:rsid w:val="00D67666"/>
    <w:rsid w:val="00D70116"/>
    <w:rsid w:val="00D70611"/>
    <w:rsid w:val="00D71286"/>
    <w:rsid w:val="00D715B9"/>
    <w:rsid w:val="00D7199D"/>
    <w:rsid w:val="00D719A8"/>
    <w:rsid w:val="00D71AC0"/>
    <w:rsid w:val="00D72345"/>
    <w:rsid w:val="00D7245E"/>
    <w:rsid w:val="00D729FE"/>
    <w:rsid w:val="00D7454A"/>
    <w:rsid w:val="00D749EC"/>
    <w:rsid w:val="00D75106"/>
    <w:rsid w:val="00D75289"/>
    <w:rsid w:val="00D752A9"/>
    <w:rsid w:val="00D75801"/>
    <w:rsid w:val="00D769BF"/>
    <w:rsid w:val="00D81966"/>
    <w:rsid w:val="00D82063"/>
    <w:rsid w:val="00D8299B"/>
    <w:rsid w:val="00D82C6A"/>
    <w:rsid w:val="00D832ED"/>
    <w:rsid w:val="00D83538"/>
    <w:rsid w:val="00D83B26"/>
    <w:rsid w:val="00D84B83"/>
    <w:rsid w:val="00D84D91"/>
    <w:rsid w:val="00D8587B"/>
    <w:rsid w:val="00D85FB8"/>
    <w:rsid w:val="00D8627E"/>
    <w:rsid w:val="00D87E16"/>
    <w:rsid w:val="00D90D0F"/>
    <w:rsid w:val="00D90FD6"/>
    <w:rsid w:val="00D9129D"/>
    <w:rsid w:val="00D9129F"/>
    <w:rsid w:val="00D918AB"/>
    <w:rsid w:val="00D923F9"/>
    <w:rsid w:val="00D92D6B"/>
    <w:rsid w:val="00D9451D"/>
    <w:rsid w:val="00D9496E"/>
    <w:rsid w:val="00D94FA1"/>
    <w:rsid w:val="00DA0675"/>
    <w:rsid w:val="00DA07D2"/>
    <w:rsid w:val="00DA16AF"/>
    <w:rsid w:val="00DA1B58"/>
    <w:rsid w:val="00DA28C8"/>
    <w:rsid w:val="00DA359A"/>
    <w:rsid w:val="00DA37D4"/>
    <w:rsid w:val="00DA39F5"/>
    <w:rsid w:val="00DA3BCF"/>
    <w:rsid w:val="00DA58F3"/>
    <w:rsid w:val="00DA62C7"/>
    <w:rsid w:val="00DA67DC"/>
    <w:rsid w:val="00DB0B0B"/>
    <w:rsid w:val="00DB226C"/>
    <w:rsid w:val="00DB3245"/>
    <w:rsid w:val="00DB3D5E"/>
    <w:rsid w:val="00DB4116"/>
    <w:rsid w:val="00DB4152"/>
    <w:rsid w:val="00DB469B"/>
    <w:rsid w:val="00DB4A6D"/>
    <w:rsid w:val="00DB4B15"/>
    <w:rsid w:val="00DB4E04"/>
    <w:rsid w:val="00DB5ACE"/>
    <w:rsid w:val="00DB5B0A"/>
    <w:rsid w:val="00DB64BC"/>
    <w:rsid w:val="00DB696E"/>
    <w:rsid w:val="00DB6AF7"/>
    <w:rsid w:val="00DB6B19"/>
    <w:rsid w:val="00DB6CFB"/>
    <w:rsid w:val="00DB7404"/>
    <w:rsid w:val="00DB7F68"/>
    <w:rsid w:val="00DC007D"/>
    <w:rsid w:val="00DC04ED"/>
    <w:rsid w:val="00DC080B"/>
    <w:rsid w:val="00DC2FA3"/>
    <w:rsid w:val="00DC3FA0"/>
    <w:rsid w:val="00DC7C2C"/>
    <w:rsid w:val="00DC7F03"/>
    <w:rsid w:val="00DD000D"/>
    <w:rsid w:val="00DD09E7"/>
    <w:rsid w:val="00DD0D41"/>
    <w:rsid w:val="00DD226D"/>
    <w:rsid w:val="00DD2303"/>
    <w:rsid w:val="00DD2730"/>
    <w:rsid w:val="00DD3697"/>
    <w:rsid w:val="00DD3B82"/>
    <w:rsid w:val="00DD3F8D"/>
    <w:rsid w:val="00DD3FB3"/>
    <w:rsid w:val="00DD42BD"/>
    <w:rsid w:val="00DD46EC"/>
    <w:rsid w:val="00DD6FA4"/>
    <w:rsid w:val="00DD7C4D"/>
    <w:rsid w:val="00DE1810"/>
    <w:rsid w:val="00DE1A81"/>
    <w:rsid w:val="00DE2908"/>
    <w:rsid w:val="00DE2FA5"/>
    <w:rsid w:val="00DE3749"/>
    <w:rsid w:val="00DE40B5"/>
    <w:rsid w:val="00DE43E3"/>
    <w:rsid w:val="00DE5C66"/>
    <w:rsid w:val="00DE5FA1"/>
    <w:rsid w:val="00DE60BF"/>
    <w:rsid w:val="00DE7EDC"/>
    <w:rsid w:val="00DF023E"/>
    <w:rsid w:val="00DF049D"/>
    <w:rsid w:val="00DF13D2"/>
    <w:rsid w:val="00DF15B9"/>
    <w:rsid w:val="00DF2314"/>
    <w:rsid w:val="00DF25F9"/>
    <w:rsid w:val="00DF2975"/>
    <w:rsid w:val="00DF3A3B"/>
    <w:rsid w:val="00DF4AC5"/>
    <w:rsid w:val="00DF4CBB"/>
    <w:rsid w:val="00DF4FC3"/>
    <w:rsid w:val="00DF583F"/>
    <w:rsid w:val="00DF5C64"/>
    <w:rsid w:val="00DF5EA8"/>
    <w:rsid w:val="00DF6172"/>
    <w:rsid w:val="00DF7E8F"/>
    <w:rsid w:val="00E02445"/>
    <w:rsid w:val="00E02565"/>
    <w:rsid w:val="00E0481D"/>
    <w:rsid w:val="00E0546E"/>
    <w:rsid w:val="00E058E9"/>
    <w:rsid w:val="00E059C0"/>
    <w:rsid w:val="00E05CDB"/>
    <w:rsid w:val="00E064BC"/>
    <w:rsid w:val="00E07A3C"/>
    <w:rsid w:val="00E10688"/>
    <w:rsid w:val="00E124EE"/>
    <w:rsid w:val="00E13240"/>
    <w:rsid w:val="00E13A0E"/>
    <w:rsid w:val="00E13CC6"/>
    <w:rsid w:val="00E141E1"/>
    <w:rsid w:val="00E14359"/>
    <w:rsid w:val="00E14E4A"/>
    <w:rsid w:val="00E15479"/>
    <w:rsid w:val="00E16955"/>
    <w:rsid w:val="00E172A5"/>
    <w:rsid w:val="00E176E2"/>
    <w:rsid w:val="00E20423"/>
    <w:rsid w:val="00E213E9"/>
    <w:rsid w:val="00E2157D"/>
    <w:rsid w:val="00E21CC3"/>
    <w:rsid w:val="00E228B7"/>
    <w:rsid w:val="00E234C4"/>
    <w:rsid w:val="00E234F0"/>
    <w:rsid w:val="00E23ABA"/>
    <w:rsid w:val="00E242D5"/>
    <w:rsid w:val="00E24BE7"/>
    <w:rsid w:val="00E2540D"/>
    <w:rsid w:val="00E26149"/>
    <w:rsid w:val="00E26422"/>
    <w:rsid w:val="00E272FC"/>
    <w:rsid w:val="00E30E7E"/>
    <w:rsid w:val="00E30FCB"/>
    <w:rsid w:val="00E31BC9"/>
    <w:rsid w:val="00E31D33"/>
    <w:rsid w:val="00E31DEB"/>
    <w:rsid w:val="00E32531"/>
    <w:rsid w:val="00E32FEB"/>
    <w:rsid w:val="00E3444A"/>
    <w:rsid w:val="00E352D2"/>
    <w:rsid w:val="00E35AD2"/>
    <w:rsid w:val="00E35F3F"/>
    <w:rsid w:val="00E36372"/>
    <w:rsid w:val="00E36EF3"/>
    <w:rsid w:val="00E370F6"/>
    <w:rsid w:val="00E37DF9"/>
    <w:rsid w:val="00E40140"/>
    <w:rsid w:val="00E406A9"/>
    <w:rsid w:val="00E419F4"/>
    <w:rsid w:val="00E436E4"/>
    <w:rsid w:val="00E437DB"/>
    <w:rsid w:val="00E43831"/>
    <w:rsid w:val="00E438F0"/>
    <w:rsid w:val="00E4482B"/>
    <w:rsid w:val="00E45577"/>
    <w:rsid w:val="00E45F5E"/>
    <w:rsid w:val="00E460A8"/>
    <w:rsid w:val="00E46803"/>
    <w:rsid w:val="00E47996"/>
    <w:rsid w:val="00E47C31"/>
    <w:rsid w:val="00E50AEF"/>
    <w:rsid w:val="00E51698"/>
    <w:rsid w:val="00E5231B"/>
    <w:rsid w:val="00E528BD"/>
    <w:rsid w:val="00E52A52"/>
    <w:rsid w:val="00E52BD8"/>
    <w:rsid w:val="00E5304A"/>
    <w:rsid w:val="00E5351C"/>
    <w:rsid w:val="00E543F6"/>
    <w:rsid w:val="00E54A4D"/>
    <w:rsid w:val="00E55BBC"/>
    <w:rsid w:val="00E56BDC"/>
    <w:rsid w:val="00E571FB"/>
    <w:rsid w:val="00E577CC"/>
    <w:rsid w:val="00E57CBF"/>
    <w:rsid w:val="00E602ED"/>
    <w:rsid w:val="00E6064D"/>
    <w:rsid w:val="00E60F3D"/>
    <w:rsid w:val="00E619A2"/>
    <w:rsid w:val="00E62EF6"/>
    <w:rsid w:val="00E63182"/>
    <w:rsid w:val="00E6334D"/>
    <w:rsid w:val="00E634B4"/>
    <w:rsid w:val="00E63750"/>
    <w:rsid w:val="00E64B92"/>
    <w:rsid w:val="00E666F2"/>
    <w:rsid w:val="00E672AE"/>
    <w:rsid w:val="00E70FFB"/>
    <w:rsid w:val="00E712AE"/>
    <w:rsid w:val="00E719AF"/>
    <w:rsid w:val="00E71B9A"/>
    <w:rsid w:val="00E72AF2"/>
    <w:rsid w:val="00E7476C"/>
    <w:rsid w:val="00E75E16"/>
    <w:rsid w:val="00E76293"/>
    <w:rsid w:val="00E769DA"/>
    <w:rsid w:val="00E7743A"/>
    <w:rsid w:val="00E77633"/>
    <w:rsid w:val="00E80024"/>
    <w:rsid w:val="00E82199"/>
    <w:rsid w:val="00E8288F"/>
    <w:rsid w:val="00E82EE2"/>
    <w:rsid w:val="00E83599"/>
    <w:rsid w:val="00E837AE"/>
    <w:rsid w:val="00E83BEB"/>
    <w:rsid w:val="00E83CCE"/>
    <w:rsid w:val="00E841FB"/>
    <w:rsid w:val="00E849DE"/>
    <w:rsid w:val="00E850D1"/>
    <w:rsid w:val="00E8521D"/>
    <w:rsid w:val="00E85BD5"/>
    <w:rsid w:val="00E85C54"/>
    <w:rsid w:val="00E85E30"/>
    <w:rsid w:val="00E86BA2"/>
    <w:rsid w:val="00E87504"/>
    <w:rsid w:val="00E87A78"/>
    <w:rsid w:val="00E90DF2"/>
    <w:rsid w:val="00E90F71"/>
    <w:rsid w:val="00E9216A"/>
    <w:rsid w:val="00E9348E"/>
    <w:rsid w:val="00E95738"/>
    <w:rsid w:val="00E959C5"/>
    <w:rsid w:val="00E95C27"/>
    <w:rsid w:val="00E96728"/>
    <w:rsid w:val="00E9699E"/>
    <w:rsid w:val="00E96B39"/>
    <w:rsid w:val="00E97087"/>
    <w:rsid w:val="00E97E26"/>
    <w:rsid w:val="00EA01A1"/>
    <w:rsid w:val="00EA0EED"/>
    <w:rsid w:val="00EA1056"/>
    <w:rsid w:val="00EA1AFD"/>
    <w:rsid w:val="00EA1BA5"/>
    <w:rsid w:val="00EA2282"/>
    <w:rsid w:val="00EA2FC1"/>
    <w:rsid w:val="00EA367F"/>
    <w:rsid w:val="00EA39C8"/>
    <w:rsid w:val="00EA3E6D"/>
    <w:rsid w:val="00EA4A20"/>
    <w:rsid w:val="00EA5F31"/>
    <w:rsid w:val="00EA6241"/>
    <w:rsid w:val="00EA6B85"/>
    <w:rsid w:val="00EB1DC9"/>
    <w:rsid w:val="00EB2306"/>
    <w:rsid w:val="00EB2900"/>
    <w:rsid w:val="00EB4950"/>
    <w:rsid w:val="00EB5AE2"/>
    <w:rsid w:val="00EB7BD4"/>
    <w:rsid w:val="00EB7F4A"/>
    <w:rsid w:val="00EC1279"/>
    <w:rsid w:val="00EC1507"/>
    <w:rsid w:val="00EC1A78"/>
    <w:rsid w:val="00EC2B62"/>
    <w:rsid w:val="00EC3391"/>
    <w:rsid w:val="00EC4394"/>
    <w:rsid w:val="00EC4806"/>
    <w:rsid w:val="00EC4AF6"/>
    <w:rsid w:val="00EC4B5B"/>
    <w:rsid w:val="00EC5F6A"/>
    <w:rsid w:val="00EC67C2"/>
    <w:rsid w:val="00EC78BD"/>
    <w:rsid w:val="00EC7FDE"/>
    <w:rsid w:val="00ED00D8"/>
    <w:rsid w:val="00ED021F"/>
    <w:rsid w:val="00ED0E88"/>
    <w:rsid w:val="00ED1D40"/>
    <w:rsid w:val="00ED4DA8"/>
    <w:rsid w:val="00ED5C5F"/>
    <w:rsid w:val="00ED7B30"/>
    <w:rsid w:val="00ED7B8C"/>
    <w:rsid w:val="00ED7F90"/>
    <w:rsid w:val="00EE06BD"/>
    <w:rsid w:val="00EE1D87"/>
    <w:rsid w:val="00EE4E86"/>
    <w:rsid w:val="00EE5368"/>
    <w:rsid w:val="00EE5708"/>
    <w:rsid w:val="00EE67CB"/>
    <w:rsid w:val="00EE68C8"/>
    <w:rsid w:val="00EF012B"/>
    <w:rsid w:val="00EF08F6"/>
    <w:rsid w:val="00EF0A1E"/>
    <w:rsid w:val="00EF16F3"/>
    <w:rsid w:val="00EF1721"/>
    <w:rsid w:val="00EF2739"/>
    <w:rsid w:val="00EF2ED0"/>
    <w:rsid w:val="00EF2EEB"/>
    <w:rsid w:val="00EF312D"/>
    <w:rsid w:val="00EF4133"/>
    <w:rsid w:val="00EF428F"/>
    <w:rsid w:val="00EF4D3A"/>
    <w:rsid w:val="00EF617B"/>
    <w:rsid w:val="00EF6CCF"/>
    <w:rsid w:val="00F004ED"/>
    <w:rsid w:val="00F00A6F"/>
    <w:rsid w:val="00F00C90"/>
    <w:rsid w:val="00F00C9A"/>
    <w:rsid w:val="00F010E6"/>
    <w:rsid w:val="00F01319"/>
    <w:rsid w:val="00F014E0"/>
    <w:rsid w:val="00F01BFC"/>
    <w:rsid w:val="00F01DF7"/>
    <w:rsid w:val="00F01FC4"/>
    <w:rsid w:val="00F0258F"/>
    <w:rsid w:val="00F038E6"/>
    <w:rsid w:val="00F04AC0"/>
    <w:rsid w:val="00F05470"/>
    <w:rsid w:val="00F05784"/>
    <w:rsid w:val="00F067A4"/>
    <w:rsid w:val="00F06808"/>
    <w:rsid w:val="00F0783F"/>
    <w:rsid w:val="00F07BF3"/>
    <w:rsid w:val="00F101E1"/>
    <w:rsid w:val="00F12489"/>
    <w:rsid w:val="00F1257F"/>
    <w:rsid w:val="00F126C1"/>
    <w:rsid w:val="00F1345D"/>
    <w:rsid w:val="00F15114"/>
    <w:rsid w:val="00F16856"/>
    <w:rsid w:val="00F1765A"/>
    <w:rsid w:val="00F17A45"/>
    <w:rsid w:val="00F17A69"/>
    <w:rsid w:val="00F20203"/>
    <w:rsid w:val="00F21079"/>
    <w:rsid w:val="00F23A51"/>
    <w:rsid w:val="00F23EAE"/>
    <w:rsid w:val="00F26A34"/>
    <w:rsid w:val="00F26AF1"/>
    <w:rsid w:val="00F27206"/>
    <w:rsid w:val="00F27D05"/>
    <w:rsid w:val="00F300A3"/>
    <w:rsid w:val="00F3010B"/>
    <w:rsid w:val="00F3044B"/>
    <w:rsid w:val="00F30DB6"/>
    <w:rsid w:val="00F318F3"/>
    <w:rsid w:val="00F33399"/>
    <w:rsid w:val="00F33BE5"/>
    <w:rsid w:val="00F33FC5"/>
    <w:rsid w:val="00F34C82"/>
    <w:rsid w:val="00F357AE"/>
    <w:rsid w:val="00F36653"/>
    <w:rsid w:val="00F374E4"/>
    <w:rsid w:val="00F37B99"/>
    <w:rsid w:val="00F37FB3"/>
    <w:rsid w:val="00F41C59"/>
    <w:rsid w:val="00F41EF5"/>
    <w:rsid w:val="00F420EF"/>
    <w:rsid w:val="00F428DE"/>
    <w:rsid w:val="00F43486"/>
    <w:rsid w:val="00F43829"/>
    <w:rsid w:val="00F44419"/>
    <w:rsid w:val="00F44906"/>
    <w:rsid w:val="00F44A22"/>
    <w:rsid w:val="00F452FD"/>
    <w:rsid w:val="00F46F87"/>
    <w:rsid w:val="00F4701E"/>
    <w:rsid w:val="00F47238"/>
    <w:rsid w:val="00F47284"/>
    <w:rsid w:val="00F47354"/>
    <w:rsid w:val="00F47775"/>
    <w:rsid w:val="00F50270"/>
    <w:rsid w:val="00F5054C"/>
    <w:rsid w:val="00F50CB1"/>
    <w:rsid w:val="00F518CE"/>
    <w:rsid w:val="00F52513"/>
    <w:rsid w:val="00F52634"/>
    <w:rsid w:val="00F52E48"/>
    <w:rsid w:val="00F52F3B"/>
    <w:rsid w:val="00F54939"/>
    <w:rsid w:val="00F54B7C"/>
    <w:rsid w:val="00F55028"/>
    <w:rsid w:val="00F557CE"/>
    <w:rsid w:val="00F568B8"/>
    <w:rsid w:val="00F5714F"/>
    <w:rsid w:val="00F571F9"/>
    <w:rsid w:val="00F5722E"/>
    <w:rsid w:val="00F5755A"/>
    <w:rsid w:val="00F57932"/>
    <w:rsid w:val="00F579E6"/>
    <w:rsid w:val="00F60178"/>
    <w:rsid w:val="00F605A9"/>
    <w:rsid w:val="00F61EB4"/>
    <w:rsid w:val="00F62DE6"/>
    <w:rsid w:val="00F62E43"/>
    <w:rsid w:val="00F6316E"/>
    <w:rsid w:val="00F639CD"/>
    <w:rsid w:val="00F63FD8"/>
    <w:rsid w:val="00F64B25"/>
    <w:rsid w:val="00F657C4"/>
    <w:rsid w:val="00F65FCF"/>
    <w:rsid w:val="00F66FCA"/>
    <w:rsid w:val="00F67AD8"/>
    <w:rsid w:val="00F705BB"/>
    <w:rsid w:val="00F70929"/>
    <w:rsid w:val="00F70A8F"/>
    <w:rsid w:val="00F70ED5"/>
    <w:rsid w:val="00F719A9"/>
    <w:rsid w:val="00F71A7D"/>
    <w:rsid w:val="00F72146"/>
    <w:rsid w:val="00F72C06"/>
    <w:rsid w:val="00F737C8"/>
    <w:rsid w:val="00F73C33"/>
    <w:rsid w:val="00F74D61"/>
    <w:rsid w:val="00F74FA9"/>
    <w:rsid w:val="00F75AE1"/>
    <w:rsid w:val="00F76066"/>
    <w:rsid w:val="00F763E0"/>
    <w:rsid w:val="00F76690"/>
    <w:rsid w:val="00F77D4D"/>
    <w:rsid w:val="00F8002C"/>
    <w:rsid w:val="00F811C7"/>
    <w:rsid w:val="00F82101"/>
    <w:rsid w:val="00F8211E"/>
    <w:rsid w:val="00F82F2F"/>
    <w:rsid w:val="00F8430B"/>
    <w:rsid w:val="00F84388"/>
    <w:rsid w:val="00F851D4"/>
    <w:rsid w:val="00F857B3"/>
    <w:rsid w:val="00F85987"/>
    <w:rsid w:val="00F85BA2"/>
    <w:rsid w:val="00F86E5A"/>
    <w:rsid w:val="00F86F7C"/>
    <w:rsid w:val="00F87350"/>
    <w:rsid w:val="00F90025"/>
    <w:rsid w:val="00F91137"/>
    <w:rsid w:val="00F91871"/>
    <w:rsid w:val="00F92DF8"/>
    <w:rsid w:val="00F9313B"/>
    <w:rsid w:val="00F9348C"/>
    <w:rsid w:val="00F9355F"/>
    <w:rsid w:val="00F9385A"/>
    <w:rsid w:val="00F94614"/>
    <w:rsid w:val="00F94846"/>
    <w:rsid w:val="00F96459"/>
    <w:rsid w:val="00F96607"/>
    <w:rsid w:val="00F96726"/>
    <w:rsid w:val="00F97842"/>
    <w:rsid w:val="00FA1133"/>
    <w:rsid w:val="00FA13E2"/>
    <w:rsid w:val="00FA1FE5"/>
    <w:rsid w:val="00FA39DF"/>
    <w:rsid w:val="00FA5777"/>
    <w:rsid w:val="00FA5F95"/>
    <w:rsid w:val="00FA6953"/>
    <w:rsid w:val="00FA6D28"/>
    <w:rsid w:val="00FA79C1"/>
    <w:rsid w:val="00FB00C8"/>
    <w:rsid w:val="00FB00FF"/>
    <w:rsid w:val="00FB0117"/>
    <w:rsid w:val="00FB09AB"/>
    <w:rsid w:val="00FB1B10"/>
    <w:rsid w:val="00FB2A11"/>
    <w:rsid w:val="00FB2F4C"/>
    <w:rsid w:val="00FB3262"/>
    <w:rsid w:val="00FB3893"/>
    <w:rsid w:val="00FB4E59"/>
    <w:rsid w:val="00FB51CB"/>
    <w:rsid w:val="00FB6087"/>
    <w:rsid w:val="00FB6FEF"/>
    <w:rsid w:val="00FB7024"/>
    <w:rsid w:val="00FB7107"/>
    <w:rsid w:val="00FB7F74"/>
    <w:rsid w:val="00FC10FE"/>
    <w:rsid w:val="00FC1E46"/>
    <w:rsid w:val="00FC254F"/>
    <w:rsid w:val="00FC2E3E"/>
    <w:rsid w:val="00FC3BC9"/>
    <w:rsid w:val="00FC4352"/>
    <w:rsid w:val="00FC7C8B"/>
    <w:rsid w:val="00FD05F3"/>
    <w:rsid w:val="00FD0A3F"/>
    <w:rsid w:val="00FD0F62"/>
    <w:rsid w:val="00FD3377"/>
    <w:rsid w:val="00FD340F"/>
    <w:rsid w:val="00FD3D14"/>
    <w:rsid w:val="00FD49A9"/>
    <w:rsid w:val="00FD56CF"/>
    <w:rsid w:val="00FD58C2"/>
    <w:rsid w:val="00FD618E"/>
    <w:rsid w:val="00FD64C9"/>
    <w:rsid w:val="00FD676B"/>
    <w:rsid w:val="00FD73E1"/>
    <w:rsid w:val="00FE05C7"/>
    <w:rsid w:val="00FE0804"/>
    <w:rsid w:val="00FE14E5"/>
    <w:rsid w:val="00FE2ACD"/>
    <w:rsid w:val="00FE2D07"/>
    <w:rsid w:val="00FE2E87"/>
    <w:rsid w:val="00FE3830"/>
    <w:rsid w:val="00FE3A7F"/>
    <w:rsid w:val="00FE48DC"/>
    <w:rsid w:val="00FE513D"/>
    <w:rsid w:val="00FE5942"/>
    <w:rsid w:val="00FE7A8F"/>
    <w:rsid w:val="00FF00AA"/>
    <w:rsid w:val="00FF0101"/>
    <w:rsid w:val="00FF0A67"/>
    <w:rsid w:val="00FF4350"/>
    <w:rsid w:val="00FF61B5"/>
    <w:rsid w:val="00FF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C70239-C37E-47BE-A77F-8DBBDE6F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F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6E5"/>
    <w:pPr>
      <w:tabs>
        <w:tab w:val="center" w:pos="4320"/>
        <w:tab w:val="right" w:pos="8640"/>
      </w:tabs>
    </w:pPr>
  </w:style>
  <w:style w:type="paragraph" w:styleId="Footer">
    <w:name w:val="footer"/>
    <w:basedOn w:val="Normal"/>
    <w:rsid w:val="00A116E5"/>
    <w:pPr>
      <w:tabs>
        <w:tab w:val="center" w:pos="4320"/>
        <w:tab w:val="right" w:pos="8640"/>
      </w:tabs>
    </w:pPr>
  </w:style>
  <w:style w:type="paragraph" w:styleId="BalloonText">
    <w:name w:val="Balloon Text"/>
    <w:basedOn w:val="Normal"/>
    <w:link w:val="BalloonTextChar"/>
    <w:rsid w:val="002B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B79"/>
    <w:rPr>
      <w:rFonts w:ascii="Tahoma" w:eastAsiaTheme="minorHAnsi" w:hAnsi="Tahoma" w:cs="Tahoma"/>
      <w:sz w:val="16"/>
      <w:szCs w:val="16"/>
      <w:lang w:eastAsia="en-US"/>
    </w:rPr>
  </w:style>
  <w:style w:type="paragraph" w:customStyle="1" w:styleId="p1">
    <w:name w:val="p1"/>
    <w:basedOn w:val="Normal"/>
    <w:rsid w:val="002B1B79"/>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2B1B79"/>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4DC20D.dotm</Template>
  <TotalTime>0</TotalTime>
  <Pages>1</Pages>
  <Words>286</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Sue Street</cp:lastModifiedBy>
  <cp:revision>2</cp:revision>
  <dcterms:created xsi:type="dcterms:W3CDTF">2019-06-06T02:23:00Z</dcterms:created>
  <dcterms:modified xsi:type="dcterms:W3CDTF">2019-06-06T02:23:00Z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