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50" w:type="dxa"/>
        <w:tblLayout w:type="fixed"/>
        <w:tblLook w:val="04A0" w:firstRow="1" w:lastRow="0" w:firstColumn="1" w:lastColumn="0" w:noHBand="0" w:noVBand="1"/>
      </w:tblPr>
      <w:tblGrid>
        <w:gridCol w:w="843"/>
        <w:gridCol w:w="1206"/>
        <w:gridCol w:w="279"/>
        <w:gridCol w:w="79"/>
        <w:gridCol w:w="420"/>
        <w:gridCol w:w="847"/>
        <w:gridCol w:w="66"/>
        <w:gridCol w:w="513"/>
        <w:gridCol w:w="850"/>
        <w:gridCol w:w="413"/>
        <w:gridCol w:w="441"/>
        <w:gridCol w:w="263"/>
        <w:gridCol w:w="279"/>
        <w:gridCol w:w="859"/>
        <w:gridCol w:w="580"/>
        <w:gridCol w:w="146"/>
        <w:gridCol w:w="132"/>
        <w:gridCol w:w="413"/>
        <w:gridCol w:w="301"/>
        <w:gridCol w:w="549"/>
        <w:gridCol w:w="57"/>
        <w:gridCol w:w="954"/>
      </w:tblGrid>
      <w:tr w:rsidR="00192FB5" w:rsidRPr="005F0C91" w:rsidTr="005263A1">
        <w:trPr>
          <w:trHeight w:val="373"/>
        </w:trPr>
        <w:tc>
          <w:tcPr>
            <w:tcW w:w="6499" w:type="dxa"/>
            <w:gridSpan w:val="13"/>
            <w:tcBorders>
              <w:top w:val="single" w:sz="24" w:space="0" w:color="auto"/>
              <w:left w:val="single" w:sz="24" w:space="0" w:color="auto"/>
              <w:right w:val="single" w:sz="6" w:space="0" w:color="auto"/>
            </w:tcBorders>
            <w:shd w:val="clear" w:color="auto" w:fill="D9D9D9"/>
            <w:noWrap/>
            <w:vAlign w:val="bottom"/>
            <w:hideMark/>
          </w:tcPr>
          <w:p w:rsidR="00192FB5" w:rsidRPr="00C927C5" w:rsidRDefault="00192FB5" w:rsidP="00352137">
            <w:pPr>
              <w:spacing w:after="0" w:line="240" w:lineRule="auto"/>
              <w:rPr>
                <w:rFonts w:ascii="Arial" w:eastAsia="Times New Roman" w:hAnsi="Arial" w:cs="Arial"/>
                <w:b/>
                <w:bCs/>
                <w:sz w:val="24"/>
                <w:szCs w:val="24"/>
                <w:lang w:eastAsia="en-AU"/>
              </w:rPr>
            </w:pPr>
            <w:r w:rsidRPr="00C927C5">
              <w:rPr>
                <w:rFonts w:ascii="Arial" w:eastAsia="Times New Roman" w:hAnsi="Arial" w:cs="Arial"/>
                <w:b/>
                <w:bCs/>
                <w:sz w:val="24"/>
                <w:szCs w:val="24"/>
                <w:lang w:eastAsia="en-AU"/>
              </w:rPr>
              <w:t xml:space="preserve">QVMAG Playgroup Booking Form - Term </w:t>
            </w:r>
            <w:r w:rsidR="002406EE">
              <w:rPr>
                <w:rFonts w:ascii="Arial" w:eastAsia="Times New Roman" w:hAnsi="Arial" w:cs="Arial"/>
                <w:b/>
                <w:bCs/>
                <w:sz w:val="24"/>
                <w:szCs w:val="24"/>
                <w:lang w:eastAsia="en-AU"/>
              </w:rPr>
              <w:t>Four</w:t>
            </w:r>
            <w:bookmarkStart w:id="0" w:name="_GoBack"/>
            <w:bookmarkEnd w:id="0"/>
          </w:p>
          <w:p w:rsidR="00192FB5" w:rsidRPr="00A64413" w:rsidRDefault="00D071DA" w:rsidP="00534EA6">
            <w:pPr>
              <w:spacing w:after="0" w:line="240" w:lineRule="auto"/>
              <w:rPr>
                <w:rFonts w:ascii="Arial" w:eastAsia="Times New Roman" w:hAnsi="Arial" w:cs="Arial"/>
                <w:b/>
                <w:bCs/>
                <w:sz w:val="28"/>
                <w:szCs w:val="28"/>
                <w:lang w:eastAsia="en-AU"/>
              </w:rPr>
            </w:pPr>
            <w:r>
              <w:rPr>
                <w:rFonts w:ascii="Arial" w:eastAsia="Times New Roman" w:hAnsi="Arial" w:cs="Arial"/>
                <w:b/>
                <w:bCs/>
                <w:sz w:val="24"/>
                <w:szCs w:val="24"/>
                <w:lang w:eastAsia="en-AU"/>
              </w:rPr>
              <w:t>(Wednesdays 16 October - 18 December</w:t>
            </w:r>
            <w:r w:rsidR="00192FB5" w:rsidRPr="00C927C5">
              <w:rPr>
                <w:rFonts w:ascii="Arial" w:eastAsia="Times New Roman" w:hAnsi="Arial" w:cs="Arial"/>
                <w:b/>
                <w:bCs/>
                <w:sz w:val="24"/>
                <w:szCs w:val="24"/>
                <w:lang w:eastAsia="en-AU"/>
              </w:rPr>
              <w:t xml:space="preserve"> </w:t>
            </w:r>
            <w:r w:rsidR="0013460A" w:rsidRPr="00C927C5">
              <w:rPr>
                <w:rFonts w:ascii="Arial" w:eastAsia="Times New Roman" w:hAnsi="Arial" w:cs="Arial"/>
                <w:b/>
                <w:bCs/>
                <w:sz w:val="24"/>
                <w:szCs w:val="24"/>
                <w:lang w:eastAsia="en-AU"/>
              </w:rPr>
              <w:t>2019</w:t>
            </w:r>
            <w:r w:rsidR="00192FB5" w:rsidRPr="00C927C5">
              <w:rPr>
                <w:rFonts w:ascii="Arial" w:eastAsia="Times New Roman" w:hAnsi="Arial" w:cs="Arial"/>
                <w:b/>
                <w:bCs/>
                <w:sz w:val="24"/>
                <w:szCs w:val="24"/>
                <w:lang w:eastAsia="en-AU"/>
              </w:rPr>
              <w:t>)</w:t>
            </w:r>
          </w:p>
        </w:tc>
        <w:tc>
          <w:tcPr>
            <w:tcW w:w="2130" w:type="dxa"/>
            <w:gridSpan w:val="5"/>
            <w:tcBorders>
              <w:top w:val="single" w:sz="24" w:space="0" w:color="auto"/>
              <w:left w:val="single" w:sz="6"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t xml:space="preserve">Recorded by: </w:t>
            </w:r>
          </w:p>
        </w:tc>
        <w:tc>
          <w:tcPr>
            <w:tcW w:w="907" w:type="dxa"/>
            <w:gridSpan w:val="3"/>
            <w:tcBorders>
              <w:top w:val="single" w:sz="24" w:space="0" w:color="auto"/>
              <w:left w:val="single" w:sz="6" w:space="0" w:color="auto"/>
              <w:right w:val="single" w:sz="6" w:space="0" w:color="auto"/>
            </w:tcBorders>
            <w:shd w:val="clear" w:color="auto" w:fill="D9D9D9"/>
            <w:vAlign w:val="bottom"/>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t xml:space="preserve">Date:       </w:t>
            </w:r>
          </w:p>
        </w:tc>
        <w:tc>
          <w:tcPr>
            <w:tcW w:w="954" w:type="dxa"/>
            <w:vMerge w:val="restart"/>
            <w:tcBorders>
              <w:top w:val="single" w:sz="24" w:space="0" w:color="auto"/>
              <w:left w:val="single" w:sz="6" w:space="0" w:color="auto"/>
              <w:bottom w:val="single" w:sz="6" w:space="0" w:color="auto"/>
              <w:right w:val="single" w:sz="6" w:space="0" w:color="auto"/>
            </w:tcBorders>
            <w:shd w:val="clear" w:color="auto" w:fill="000000"/>
            <w:noWrap/>
            <w:textDirection w:val="tbRl"/>
            <w:vAlign w:val="center"/>
            <w:hideMark/>
          </w:tcPr>
          <w:p w:rsidR="00192FB5" w:rsidRPr="0067049D" w:rsidRDefault="00192FB5" w:rsidP="00352137">
            <w:pPr>
              <w:spacing w:after="0" w:line="240" w:lineRule="auto"/>
              <w:ind w:left="113" w:right="113"/>
              <w:jc w:val="center"/>
              <w:rPr>
                <w:rFonts w:ascii="Arial" w:eastAsia="Times New Roman" w:hAnsi="Arial" w:cs="Arial"/>
                <w:sz w:val="16"/>
                <w:szCs w:val="16"/>
                <w:lang w:eastAsia="en-AU"/>
              </w:rPr>
            </w:pPr>
            <w:r w:rsidRPr="0067049D">
              <w:rPr>
                <w:rFonts w:ascii="Arial" w:eastAsia="Times New Roman" w:hAnsi="Arial" w:cs="Arial"/>
                <w:color w:val="FFFFFF"/>
                <w:sz w:val="16"/>
                <w:szCs w:val="16"/>
                <w:lang w:eastAsia="en-AU"/>
              </w:rPr>
              <w:t>Office use only</w:t>
            </w:r>
          </w:p>
        </w:tc>
      </w:tr>
      <w:tr w:rsidR="00192FB5" w:rsidRPr="006A35DA" w:rsidTr="005263A1">
        <w:trPr>
          <w:trHeight w:val="410"/>
        </w:trPr>
        <w:tc>
          <w:tcPr>
            <w:tcW w:w="3740" w:type="dxa"/>
            <w:gridSpan w:val="7"/>
            <w:tcBorders>
              <w:top w:val="single" w:sz="6" w:space="0" w:color="auto"/>
              <w:left w:val="single" w:sz="24" w:space="0" w:color="auto"/>
              <w:bottom w:val="single" w:sz="6"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Entered on Tally</w:t>
            </w:r>
          </w:p>
        </w:tc>
        <w:tc>
          <w:tcPr>
            <w:tcW w:w="2759" w:type="dxa"/>
            <w:gridSpan w:val="6"/>
            <w:tcBorders>
              <w:top w:val="single" w:sz="6" w:space="0" w:color="auto"/>
              <w:left w:val="single" w:sz="6" w:space="0" w:color="auto"/>
              <w:bottom w:val="single" w:sz="6"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Date paid - </w:t>
            </w:r>
            <w:r>
              <w:rPr>
                <w:rFonts w:ascii="Arial" w:eastAsia="Times New Roman" w:hAnsi="Arial" w:cs="Arial"/>
                <w:i/>
                <w:sz w:val="16"/>
                <w:szCs w:val="16"/>
                <w:lang w:eastAsia="en-AU"/>
              </w:rPr>
              <w:t>(Rec No -               )</w:t>
            </w:r>
          </w:p>
        </w:tc>
        <w:tc>
          <w:tcPr>
            <w:tcW w:w="3037" w:type="dxa"/>
            <w:gridSpan w:val="8"/>
            <w:vMerge w:val="restart"/>
            <w:tcBorders>
              <w:top w:val="single" w:sz="6" w:space="0" w:color="auto"/>
              <w:left w:val="single" w:sz="6" w:space="0" w:color="auto"/>
              <w:bottom w:val="single" w:sz="6" w:space="0" w:color="auto"/>
              <w:right w:val="single" w:sz="6" w:space="0" w:color="auto"/>
            </w:tcBorders>
            <w:shd w:val="clear" w:color="auto" w:fill="D9D9D9"/>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t>Comments:</w:t>
            </w:r>
          </w:p>
        </w:tc>
        <w:tc>
          <w:tcPr>
            <w:tcW w:w="954" w:type="dxa"/>
            <w:vMerge/>
            <w:tcBorders>
              <w:top w:val="single" w:sz="6" w:space="0" w:color="auto"/>
              <w:left w:val="single" w:sz="6" w:space="0" w:color="auto"/>
              <w:bottom w:val="single" w:sz="6" w:space="0" w:color="auto"/>
              <w:right w:val="single" w:sz="6" w:space="0" w:color="auto"/>
            </w:tcBorders>
            <w:shd w:val="clear" w:color="auto" w:fill="000000"/>
            <w:noWrap/>
            <w:hideMark/>
          </w:tcPr>
          <w:p w:rsidR="00192FB5" w:rsidRPr="0067049D" w:rsidRDefault="00192FB5" w:rsidP="00352137">
            <w:pPr>
              <w:spacing w:after="0" w:line="240" w:lineRule="auto"/>
              <w:jc w:val="center"/>
              <w:rPr>
                <w:rFonts w:ascii="Arial" w:eastAsia="Times New Roman" w:hAnsi="Arial" w:cs="Arial"/>
                <w:sz w:val="16"/>
                <w:szCs w:val="16"/>
                <w:lang w:eastAsia="en-AU"/>
              </w:rPr>
            </w:pPr>
          </w:p>
        </w:tc>
      </w:tr>
      <w:tr w:rsidR="00192FB5" w:rsidRPr="006A35DA" w:rsidTr="005263A1">
        <w:trPr>
          <w:trHeight w:val="402"/>
        </w:trPr>
        <w:tc>
          <w:tcPr>
            <w:tcW w:w="2407" w:type="dxa"/>
            <w:gridSpan w:val="4"/>
            <w:tcBorders>
              <w:top w:val="single" w:sz="6" w:space="0" w:color="auto"/>
              <w:left w:val="single" w:sz="24" w:space="0" w:color="auto"/>
              <w:bottom w:val="single" w:sz="6" w:space="0" w:color="auto"/>
              <w:right w:val="single" w:sz="4"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Entered on Database</w:t>
            </w:r>
          </w:p>
        </w:tc>
        <w:tc>
          <w:tcPr>
            <w:tcW w:w="1333" w:type="dxa"/>
            <w:gridSpan w:val="3"/>
            <w:tcBorders>
              <w:top w:val="single" w:sz="6" w:space="0" w:color="auto"/>
              <w:left w:val="single" w:sz="4" w:space="0" w:color="auto"/>
              <w:bottom w:val="single" w:sz="6" w:space="0" w:color="auto"/>
              <w:right w:val="single" w:sz="6" w:space="0" w:color="auto"/>
            </w:tcBorders>
            <w:shd w:val="clear" w:color="auto" w:fill="D9D9D9"/>
            <w:vAlign w:val="bottom"/>
          </w:tcPr>
          <w:p w:rsidR="00192FB5" w:rsidRDefault="00192FB5" w:rsidP="00352137">
            <w:pPr>
              <w:spacing w:after="0" w:line="240" w:lineRule="auto"/>
              <w:ind w:left="17"/>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Entered </w:t>
            </w:r>
            <w:r>
              <w:rPr>
                <w:rFonts w:ascii="Arial" w:eastAsia="Times New Roman" w:hAnsi="Arial" w:cs="Arial"/>
                <w:sz w:val="16"/>
                <w:szCs w:val="16"/>
                <w:lang w:eastAsia="en-AU"/>
              </w:rPr>
              <w:t>in</w:t>
            </w:r>
            <w:r w:rsidRPr="0067049D">
              <w:rPr>
                <w:rFonts w:ascii="Arial" w:eastAsia="Times New Roman" w:hAnsi="Arial" w:cs="Arial"/>
                <w:sz w:val="16"/>
                <w:szCs w:val="16"/>
                <w:lang w:eastAsia="en-AU"/>
              </w:rPr>
              <w:t xml:space="preserve"> </w:t>
            </w:r>
            <w:r>
              <w:rPr>
                <w:rFonts w:ascii="Arial" w:eastAsia="Times New Roman" w:hAnsi="Arial" w:cs="Arial"/>
                <w:sz w:val="16"/>
                <w:szCs w:val="16"/>
                <w:lang w:eastAsia="en-AU"/>
              </w:rPr>
              <w:t xml:space="preserve">      </w:t>
            </w:r>
          </w:p>
          <w:p w:rsidR="00192FB5" w:rsidRPr="0067049D" w:rsidRDefault="00192FB5" w:rsidP="00352137">
            <w:pPr>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 xml:space="preserve">       ECM</w:t>
            </w:r>
          </w:p>
        </w:tc>
        <w:tc>
          <w:tcPr>
            <w:tcW w:w="2759" w:type="dxa"/>
            <w:gridSpan w:val="6"/>
            <w:tcBorders>
              <w:top w:val="single" w:sz="6" w:space="0" w:color="auto"/>
              <w:left w:val="single" w:sz="6" w:space="0" w:color="auto"/>
              <w:bottom w:val="single" w:sz="6"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Confirmation sent </w:t>
            </w:r>
          </w:p>
        </w:tc>
        <w:tc>
          <w:tcPr>
            <w:tcW w:w="3037" w:type="dxa"/>
            <w:gridSpan w:val="8"/>
            <w:vMerge/>
            <w:tcBorders>
              <w:top w:val="single" w:sz="6" w:space="0" w:color="auto"/>
              <w:left w:val="single" w:sz="6" w:space="0" w:color="auto"/>
              <w:bottom w:val="single" w:sz="6" w:space="0" w:color="auto"/>
              <w:right w:val="single" w:sz="6" w:space="0" w:color="auto"/>
            </w:tcBorders>
            <w:shd w:val="clear" w:color="auto" w:fill="D9D9D9"/>
          </w:tcPr>
          <w:p w:rsidR="00192FB5" w:rsidRPr="0067049D" w:rsidRDefault="00192FB5" w:rsidP="00352137">
            <w:pPr>
              <w:spacing w:after="0" w:line="240" w:lineRule="auto"/>
              <w:rPr>
                <w:rFonts w:ascii="Arial" w:eastAsia="Times New Roman" w:hAnsi="Arial" w:cs="Arial"/>
                <w:sz w:val="16"/>
                <w:szCs w:val="16"/>
                <w:lang w:eastAsia="en-AU"/>
              </w:rPr>
            </w:pPr>
          </w:p>
        </w:tc>
        <w:tc>
          <w:tcPr>
            <w:tcW w:w="954" w:type="dxa"/>
            <w:vMerge/>
            <w:tcBorders>
              <w:top w:val="single" w:sz="6" w:space="0" w:color="auto"/>
              <w:left w:val="single" w:sz="6" w:space="0" w:color="auto"/>
              <w:bottom w:val="single" w:sz="6" w:space="0" w:color="auto"/>
              <w:right w:val="single" w:sz="6" w:space="0" w:color="auto"/>
            </w:tcBorders>
            <w:shd w:val="clear" w:color="auto" w:fill="000000"/>
            <w:noWrap/>
            <w:hideMark/>
          </w:tcPr>
          <w:p w:rsidR="00192FB5" w:rsidRPr="0067049D" w:rsidRDefault="00192FB5" w:rsidP="00352137">
            <w:pPr>
              <w:spacing w:after="0" w:line="240" w:lineRule="auto"/>
              <w:jc w:val="center"/>
              <w:rPr>
                <w:rFonts w:ascii="Arial" w:eastAsia="Times New Roman" w:hAnsi="Arial" w:cs="Arial"/>
                <w:sz w:val="16"/>
                <w:szCs w:val="16"/>
                <w:lang w:eastAsia="en-AU"/>
              </w:rPr>
            </w:pPr>
          </w:p>
        </w:tc>
      </w:tr>
      <w:tr w:rsidR="00192FB5" w:rsidRPr="006A35DA" w:rsidTr="005263A1">
        <w:trPr>
          <w:trHeight w:val="266"/>
        </w:trPr>
        <w:tc>
          <w:tcPr>
            <w:tcW w:w="2049" w:type="dxa"/>
            <w:gridSpan w:val="2"/>
            <w:tcBorders>
              <w:top w:val="single" w:sz="6" w:space="0" w:color="auto"/>
              <w:left w:val="single" w:sz="24" w:space="0" w:color="auto"/>
              <w:bottom w:val="single" w:sz="24"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In Person       </w:t>
            </w:r>
          </w:p>
        </w:tc>
        <w:tc>
          <w:tcPr>
            <w:tcW w:w="1691" w:type="dxa"/>
            <w:gridSpan w:val="5"/>
            <w:tcBorders>
              <w:top w:val="single" w:sz="6" w:space="0" w:color="auto"/>
              <w:left w:val="single" w:sz="6" w:space="0" w:color="auto"/>
              <w:bottom w:val="single" w:sz="24"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Phone        </w:t>
            </w:r>
          </w:p>
        </w:tc>
        <w:tc>
          <w:tcPr>
            <w:tcW w:w="2759" w:type="dxa"/>
            <w:gridSpan w:val="6"/>
            <w:tcBorders>
              <w:top w:val="single" w:sz="6" w:space="0" w:color="auto"/>
              <w:left w:val="single" w:sz="6" w:space="0" w:color="auto"/>
              <w:bottom w:val="single" w:sz="24"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Email        </w:t>
            </w:r>
          </w:p>
        </w:tc>
        <w:tc>
          <w:tcPr>
            <w:tcW w:w="3037" w:type="dxa"/>
            <w:gridSpan w:val="8"/>
            <w:vMerge/>
            <w:tcBorders>
              <w:top w:val="single" w:sz="6" w:space="0" w:color="auto"/>
              <w:left w:val="single" w:sz="6" w:space="0" w:color="auto"/>
              <w:bottom w:val="single" w:sz="24" w:space="0" w:color="auto"/>
              <w:right w:val="single" w:sz="6" w:space="0" w:color="auto"/>
            </w:tcBorders>
            <w:shd w:val="clear" w:color="auto" w:fill="D9D9D9"/>
          </w:tcPr>
          <w:p w:rsidR="00192FB5" w:rsidRPr="0067049D" w:rsidRDefault="00192FB5" w:rsidP="00352137">
            <w:pPr>
              <w:spacing w:after="0" w:line="240" w:lineRule="auto"/>
              <w:rPr>
                <w:rFonts w:ascii="Arial" w:eastAsia="Times New Roman" w:hAnsi="Arial" w:cs="Arial"/>
                <w:sz w:val="16"/>
                <w:szCs w:val="16"/>
                <w:lang w:eastAsia="en-AU"/>
              </w:rPr>
            </w:pPr>
          </w:p>
        </w:tc>
        <w:tc>
          <w:tcPr>
            <w:tcW w:w="954" w:type="dxa"/>
            <w:vMerge/>
            <w:tcBorders>
              <w:top w:val="single" w:sz="6" w:space="0" w:color="auto"/>
              <w:left w:val="single" w:sz="6" w:space="0" w:color="auto"/>
              <w:bottom w:val="single" w:sz="24" w:space="0" w:color="auto"/>
              <w:right w:val="single" w:sz="6" w:space="0" w:color="auto"/>
            </w:tcBorders>
            <w:shd w:val="clear" w:color="auto" w:fill="000000"/>
            <w:noWrap/>
            <w:hideMark/>
          </w:tcPr>
          <w:p w:rsidR="00192FB5" w:rsidRPr="0067049D" w:rsidRDefault="00192FB5" w:rsidP="00352137">
            <w:pPr>
              <w:spacing w:after="0" w:line="240" w:lineRule="auto"/>
              <w:jc w:val="center"/>
              <w:rPr>
                <w:rFonts w:ascii="Arial" w:eastAsia="Times New Roman" w:hAnsi="Arial" w:cs="Arial"/>
                <w:sz w:val="16"/>
                <w:szCs w:val="16"/>
                <w:lang w:eastAsia="en-AU"/>
              </w:rPr>
            </w:pPr>
          </w:p>
        </w:tc>
      </w:tr>
      <w:tr w:rsidR="00192FB5" w:rsidRPr="00123E33" w:rsidTr="005263A1">
        <w:trPr>
          <w:trHeight w:val="355"/>
        </w:trPr>
        <w:tc>
          <w:tcPr>
            <w:tcW w:w="10490" w:type="dxa"/>
            <w:gridSpan w:val="22"/>
            <w:tcBorders>
              <w:top w:val="single" w:sz="6" w:space="0" w:color="auto"/>
              <w:left w:val="single" w:sz="4" w:space="0" w:color="auto"/>
              <w:bottom w:val="single" w:sz="4"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Parent / Guardian's Name:</w:t>
            </w:r>
          </w:p>
        </w:tc>
      </w:tr>
      <w:tr w:rsidR="00192FB5" w:rsidRPr="00123E33" w:rsidTr="005263A1">
        <w:trPr>
          <w:trHeight w:val="338"/>
        </w:trPr>
        <w:tc>
          <w:tcPr>
            <w:tcW w:w="5516" w:type="dxa"/>
            <w:gridSpan w:val="10"/>
            <w:tcBorders>
              <w:top w:val="nil"/>
              <w:left w:val="single" w:sz="4" w:space="0" w:color="auto"/>
              <w:bottom w:val="single" w:sz="4"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Mobile Number:</w:t>
            </w:r>
          </w:p>
        </w:tc>
        <w:tc>
          <w:tcPr>
            <w:tcW w:w="4974" w:type="dxa"/>
            <w:gridSpan w:val="12"/>
            <w:tcBorders>
              <w:top w:val="nil"/>
              <w:left w:val="nil"/>
              <w:bottom w:val="single" w:sz="4"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Home Phone:</w:t>
            </w:r>
          </w:p>
        </w:tc>
      </w:tr>
      <w:tr w:rsidR="00192FB5" w:rsidRPr="00123E33" w:rsidTr="005263A1">
        <w:trPr>
          <w:trHeight w:val="337"/>
        </w:trPr>
        <w:tc>
          <w:tcPr>
            <w:tcW w:w="10490" w:type="dxa"/>
            <w:gridSpan w:val="22"/>
            <w:tcBorders>
              <w:top w:val="nil"/>
              <w:left w:val="single" w:sz="4" w:space="0" w:color="auto"/>
              <w:bottom w:val="single" w:sz="4"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Email:</w:t>
            </w:r>
          </w:p>
        </w:tc>
      </w:tr>
      <w:tr w:rsidR="00192FB5" w:rsidRPr="00123E33" w:rsidTr="005263A1">
        <w:trPr>
          <w:trHeight w:val="270"/>
        </w:trPr>
        <w:tc>
          <w:tcPr>
            <w:tcW w:w="10490" w:type="dxa"/>
            <w:gridSpan w:val="22"/>
            <w:tcBorders>
              <w:top w:val="nil"/>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Address:</w:t>
            </w:r>
          </w:p>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5263A1">
        <w:trPr>
          <w:trHeight w:val="432"/>
        </w:trPr>
        <w:tc>
          <w:tcPr>
            <w:tcW w:w="2827" w:type="dxa"/>
            <w:gridSpan w:val="5"/>
            <w:tcBorders>
              <w:top w:val="single" w:sz="4" w:space="0" w:color="auto"/>
              <w:left w:val="single" w:sz="4" w:space="0" w:color="auto"/>
              <w:bottom w:val="single" w:sz="2"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Are you a QVMAG Friend?</w:t>
            </w:r>
          </w:p>
        </w:tc>
        <w:tc>
          <w:tcPr>
            <w:tcW w:w="4531" w:type="dxa"/>
            <w:gridSpan w:val="9"/>
            <w:tcBorders>
              <w:top w:val="nil"/>
              <w:left w:val="nil"/>
              <w:bottom w:val="single" w:sz="2"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Yes - Friends Number: _________F</w:t>
            </w:r>
          </w:p>
        </w:tc>
        <w:tc>
          <w:tcPr>
            <w:tcW w:w="3132" w:type="dxa"/>
            <w:gridSpan w:val="8"/>
            <w:tcBorders>
              <w:top w:val="nil"/>
              <w:left w:val="nil"/>
              <w:bottom w:val="single" w:sz="2" w:space="0" w:color="auto"/>
              <w:right w:val="single" w:sz="4" w:space="0" w:color="auto"/>
            </w:tcBorders>
            <w:shd w:val="clear" w:color="auto" w:fill="auto"/>
            <w:vAlign w:val="center"/>
          </w:tcPr>
          <w:p w:rsidR="00192FB5" w:rsidRPr="00123E33" w:rsidRDefault="00192FB5" w:rsidP="00756D04">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w:t>
            </w:r>
            <w:r w:rsidR="00756D04">
              <w:rPr>
                <w:rFonts w:ascii="Arial" w:eastAsia="Times New Roman" w:hAnsi="Arial" w:cs="Arial"/>
                <w:sz w:val="18"/>
                <w:szCs w:val="18"/>
                <w:lang w:eastAsia="en-AU"/>
              </w:rPr>
              <w:t>N</w:t>
            </w:r>
            <w:r w:rsidRPr="00123E33">
              <w:rPr>
                <w:rFonts w:ascii="Arial" w:eastAsia="Times New Roman" w:hAnsi="Arial" w:cs="Arial"/>
                <w:sz w:val="18"/>
                <w:szCs w:val="18"/>
                <w:lang w:eastAsia="en-AU"/>
              </w:rPr>
              <w:t>o</w:t>
            </w:r>
          </w:p>
        </w:tc>
      </w:tr>
      <w:tr w:rsidR="00192FB5" w:rsidRPr="00123E33" w:rsidTr="005263A1">
        <w:trPr>
          <w:trHeight w:val="402"/>
        </w:trPr>
        <w:tc>
          <w:tcPr>
            <w:tcW w:w="2827" w:type="dxa"/>
            <w:gridSpan w:val="5"/>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How did you find out about the program?</w:t>
            </w:r>
          </w:p>
        </w:tc>
        <w:tc>
          <w:tcPr>
            <w:tcW w:w="3130"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QVMAG web page</w:t>
            </w:r>
          </w:p>
        </w:tc>
        <w:tc>
          <w:tcPr>
            <w:tcW w:w="2127"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Posted flyer</w:t>
            </w:r>
          </w:p>
        </w:tc>
        <w:tc>
          <w:tcPr>
            <w:tcW w:w="240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192FB5" w:rsidRPr="00123E33" w:rsidRDefault="00006C18"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00AB6E4E">
              <w:rPr>
                <w:rFonts w:ascii="Arial" w:eastAsia="Times New Roman" w:hAnsi="Arial" w:cs="Arial"/>
                <w:sz w:val="18"/>
                <w:szCs w:val="18"/>
                <w:lang w:eastAsia="en-AU"/>
              </w:rPr>
              <w:t xml:space="preserve">   </w:t>
            </w:r>
            <w:r>
              <w:rPr>
                <w:rFonts w:ascii="Arial" w:eastAsia="Times New Roman" w:hAnsi="Arial" w:cs="Arial"/>
                <w:sz w:val="18"/>
                <w:szCs w:val="18"/>
                <w:lang w:eastAsia="en-AU"/>
              </w:rPr>
              <w:t>Social media</w:t>
            </w:r>
          </w:p>
        </w:tc>
      </w:tr>
      <w:tr w:rsidR="00192FB5" w:rsidRPr="00123E33" w:rsidTr="005263A1">
        <w:trPr>
          <w:trHeight w:val="343"/>
        </w:trPr>
        <w:tc>
          <w:tcPr>
            <w:tcW w:w="2827" w:type="dxa"/>
            <w:gridSpan w:val="5"/>
            <w:vMerge/>
            <w:tcBorders>
              <w:top w:val="single" w:sz="2" w:space="0" w:color="auto"/>
              <w:left w:val="single" w:sz="2" w:space="0" w:color="auto"/>
              <w:bottom w:val="single" w:sz="4" w:space="0" w:color="auto"/>
              <w:right w:val="single" w:sz="2"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p>
        </w:tc>
        <w:tc>
          <w:tcPr>
            <w:tcW w:w="3130" w:type="dxa"/>
            <w:gridSpan w:val="6"/>
            <w:tcBorders>
              <w:top w:val="single" w:sz="2" w:space="0" w:color="auto"/>
              <w:left w:val="single" w:sz="2" w:space="0" w:color="auto"/>
              <w:bottom w:val="single" w:sz="4" w:space="0" w:color="auto"/>
              <w:right w:val="single" w:sz="2"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Through friends</w:t>
            </w:r>
          </w:p>
        </w:tc>
        <w:tc>
          <w:tcPr>
            <w:tcW w:w="2127" w:type="dxa"/>
            <w:gridSpan w:val="5"/>
            <w:tcBorders>
              <w:top w:val="single" w:sz="2" w:space="0" w:color="auto"/>
              <w:left w:val="single" w:sz="2" w:space="0" w:color="auto"/>
              <w:bottom w:val="single" w:sz="4" w:space="0" w:color="auto"/>
              <w:right w:val="single" w:sz="2" w:space="0" w:color="auto"/>
            </w:tcBorders>
            <w:shd w:val="clear" w:color="auto" w:fill="auto"/>
            <w:noWrap/>
            <w:vAlign w:val="center"/>
            <w:hideMark/>
          </w:tcPr>
          <w:p w:rsidR="00192FB5" w:rsidRPr="00123E33" w:rsidRDefault="00192FB5" w:rsidP="007C51A6">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w:t>
            </w:r>
            <w:r w:rsidR="007C51A6">
              <w:rPr>
                <w:rFonts w:ascii="Arial" w:eastAsia="Times New Roman" w:hAnsi="Arial" w:cs="Arial"/>
                <w:sz w:val="18"/>
                <w:szCs w:val="18"/>
                <w:lang w:eastAsia="en-AU"/>
              </w:rPr>
              <w:t>QVMAG email</w:t>
            </w:r>
          </w:p>
        </w:tc>
        <w:tc>
          <w:tcPr>
            <w:tcW w:w="2406" w:type="dxa"/>
            <w:gridSpan w:val="6"/>
            <w:tcBorders>
              <w:top w:val="single" w:sz="2" w:space="0" w:color="auto"/>
              <w:left w:val="single" w:sz="2" w:space="0" w:color="auto"/>
              <w:bottom w:val="single" w:sz="4" w:space="0" w:color="auto"/>
              <w:right w:val="single" w:sz="2" w:space="0" w:color="auto"/>
            </w:tcBorders>
            <w:shd w:val="clear" w:color="auto" w:fill="auto"/>
            <w:vAlign w:val="center"/>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Other</w:t>
            </w:r>
            <w:r w:rsidR="007C51A6">
              <w:rPr>
                <w:rFonts w:ascii="Arial" w:eastAsia="Times New Roman" w:hAnsi="Arial" w:cs="Arial"/>
                <w:sz w:val="18"/>
                <w:szCs w:val="18"/>
                <w:lang w:eastAsia="en-AU"/>
              </w:rPr>
              <w:t>______________</w:t>
            </w:r>
          </w:p>
        </w:tc>
      </w:tr>
      <w:tr w:rsidR="00192FB5" w:rsidRPr="00123E33" w:rsidTr="005263A1">
        <w:trPr>
          <w:trHeight w:val="367"/>
        </w:trPr>
        <w:tc>
          <w:tcPr>
            <w:tcW w:w="10490" w:type="dxa"/>
            <w:gridSpan w:val="22"/>
            <w:tcBorders>
              <w:top w:val="single" w:sz="4" w:space="0" w:color="auto"/>
              <w:left w:val="single" w:sz="4" w:space="0" w:color="auto"/>
              <w:bottom w:val="single" w:sz="4" w:space="0" w:color="auto"/>
              <w:right w:val="single" w:sz="4" w:space="0" w:color="auto"/>
            </w:tcBorders>
            <w:shd w:val="clear" w:color="auto" w:fill="auto"/>
            <w:noWrap/>
            <w:vAlign w:val="center"/>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Do you give QVMAG Photographic consent  </w:t>
            </w:r>
            <w:r w:rsidRPr="00123E33">
              <w:rPr>
                <w:rFonts w:ascii="Arial" w:eastAsia="Times New Roman" w:hAnsi="Arial" w:cs="Arial"/>
                <w:b/>
                <w:sz w:val="18"/>
                <w:szCs w:val="18"/>
                <w:lang w:eastAsia="en-AU"/>
              </w:rPr>
              <w:sym w:font="Wingdings" w:char="F06F"/>
            </w:r>
            <w:r w:rsidRPr="00123E33">
              <w:rPr>
                <w:rFonts w:ascii="Arial" w:eastAsia="Times New Roman" w:hAnsi="Arial" w:cs="Arial"/>
                <w:b/>
                <w:sz w:val="18"/>
                <w:szCs w:val="18"/>
                <w:lang w:eastAsia="en-AU"/>
              </w:rPr>
              <w:t xml:space="preserve"> yes </w:t>
            </w:r>
            <w:r w:rsidRPr="00123E33">
              <w:rPr>
                <w:rFonts w:ascii="Arial" w:eastAsia="Times New Roman" w:hAnsi="Arial" w:cs="Arial"/>
                <w:b/>
                <w:sz w:val="18"/>
                <w:szCs w:val="18"/>
                <w:lang w:eastAsia="en-AU"/>
              </w:rPr>
              <w:sym w:font="Wingdings" w:char="F06F"/>
            </w:r>
            <w:r w:rsidRPr="00123E33">
              <w:rPr>
                <w:rFonts w:ascii="Arial" w:eastAsia="Times New Roman" w:hAnsi="Arial" w:cs="Arial"/>
                <w:b/>
                <w:sz w:val="18"/>
                <w:szCs w:val="18"/>
                <w:lang w:eastAsia="en-AU"/>
              </w:rPr>
              <w:t xml:space="preserve"> no -  Do you give QVMAG Publicity/Media consent  </w:t>
            </w:r>
            <w:r w:rsidRPr="00123E33">
              <w:rPr>
                <w:rFonts w:ascii="Arial" w:eastAsia="Times New Roman" w:hAnsi="Arial" w:cs="Arial"/>
                <w:b/>
                <w:sz w:val="18"/>
                <w:szCs w:val="18"/>
                <w:lang w:eastAsia="en-AU"/>
              </w:rPr>
              <w:sym w:font="Wingdings" w:char="F06F"/>
            </w:r>
            <w:r w:rsidRPr="00123E33">
              <w:rPr>
                <w:rFonts w:ascii="Arial" w:eastAsia="Times New Roman" w:hAnsi="Arial" w:cs="Arial"/>
                <w:b/>
                <w:sz w:val="18"/>
                <w:szCs w:val="18"/>
                <w:lang w:eastAsia="en-AU"/>
              </w:rPr>
              <w:t xml:space="preserve"> yes </w:t>
            </w:r>
            <w:r w:rsidRPr="00123E33">
              <w:rPr>
                <w:rFonts w:ascii="Arial" w:eastAsia="Times New Roman" w:hAnsi="Arial" w:cs="Arial"/>
                <w:b/>
                <w:sz w:val="18"/>
                <w:szCs w:val="18"/>
                <w:lang w:eastAsia="en-AU"/>
              </w:rPr>
              <w:sym w:font="Wingdings" w:char="F06F"/>
            </w:r>
            <w:r w:rsidRPr="00123E33">
              <w:rPr>
                <w:rFonts w:ascii="Arial" w:eastAsia="Times New Roman" w:hAnsi="Arial" w:cs="Arial"/>
                <w:b/>
                <w:sz w:val="18"/>
                <w:szCs w:val="18"/>
                <w:lang w:eastAsia="en-AU"/>
              </w:rPr>
              <w:t xml:space="preserve"> no</w:t>
            </w:r>
          </w:p>
        </w:tc>
      </w:tr>
      <w:tr w:rsidR="00192FB5" w:rsidRPr="00123E33" w:rsidTr="005263A1">
        <w:trPr>
          <w:trHeight w:val="321"/>
        </w:trPr>
        <w:tc>
          <w:tcPr>
            <w:tcW w:w="5103" w:type="dxa"/>
            <w:gridSpan w:val="9"/>
            <w:tcBorders>
              <w:top w:val="single" w:sz="4" w:space="0" w:color="auto"/>
              <w:left w:val="single" w:sz="4" w:space="0" w:color="auto"/>
              <w:bottom w:val="single" w:sz="4" w:space="0" w:color="auto"/>
              <w:right w:val="single" w:sz="2" w:space="0" w:color="auto"/>
            </w:tcBorders>
            <w:shd w:val="clear" w:color="auto" w:fill="D9D9D9"/>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Name of child/children</w:t>
            </w:r>
          </w:p>
        </w:tc>
        <w:tc>
          <w:tcPr>
            <w:tcW w:w="2835" w:type="dxa"/>
            <w:gridSpan w:val="6"/>
            <w:tcBorders>
              <w:top w:val="single" w:sz="4" w:space="0" w:color="auto"/>
              <w:left w:val="single" w:sz="2" w:space="0" w:color="auto"/>
              <w:bottom w:val="single" w:sz="4" w:space="0" w:color="auto"/>
              <w:right w:val="single" w:sz="4" w:space="0" w:color="auto"/>
            </w:tcBorders>
            <w:shd w:val="clear" w:color="auto" w:fill="D9D9D9"/>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Allergies/Health issues</w:t>
            </w:r>
          </w:p>
        </w:tc>
        <w:tc>
          <w:tcPr>
            <w:tcW w:w="1541" w:type="dxa"/>
            <w:gridSpan w:val="5"/>
            <w:tcBorders>
              <w:top w:val="single" w:sz="4" w:space="0" w:color="auto"/>
              <w:left w:val="nil"/>
              <w:bottom w:val="single" w:sz="4" w:space="0" w:color="auto"/>
              <w:right w:val="single" w:sz="4" w:space="0" w:color="auto"/>
            </w:tcBorders>
            <w:shd w:val="clear" w:color="auto" w:fill="D9D9D9"/>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 xml:space="preserve">Date of Birth       </w:t>
            </w:r>
          </w:p>
        </w:tc>
        <w:tc>
          <w:tcPr>
            <w:tcW w:w="1011" w:type="dxa"/>
            <w:gridSpan w:val="2"/>
            <w:tcBorders>
              <w:top w:val="single" w:sz="4" w:space="0" w:color="auto"/>
              <w:left w:val="nil"/>
              <w:bottom w:val="single" w:sz="4" w:space="0" w:color="auto"/>
              <w:right w:val="single" w:sz="4" w:space="0" w:color="auto"/>
            </w:tcBorders>
            <w:shd w:val="clear" w:color="auto" w:fill="D9D9D9"/>
            <w:vAlign w:val="bottom"/>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Age</w:t>
            </w:r>
          </w:p>
        </w:tc>
      </w:tr>
      <w:tr w:rsidR="00192FB5" w:rsidRPr="00123E33" w:rsidTr="005263A1">
        <w:trPr>
          <w:trHeight w:val="321"/>
        </w:trPr>
        <w:tc>
          <w:tcPr>
            <w:tcW w:w="843" w:type="dxa"/>
            <w:tcBorders>
              <w:top w:val="single" w:sz="4" w:space="0" w:color="auto"/>
              <w:left w:val="single" w:sz="4" w:space="0" w:color="auto"/>
              <w:bottom w:val="single" w:sz="2"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1.</w:t>
            </w:r>
          </w:p>
        </w:tc>
        <w:tc>
          <w:tcPr>
            <w:tcW w:w="4260" w:type="dxa"/>
            <w:gridSpan w:val="8"/>
            <w:tcBorders>
              <w:top w:val="single" w:sz="4" w:space="0" w:color="auto"/>
              <w:left w:val="nil"/>
              <w:bottom w:val="single" w:sz="4" w:space="0" w:color="auto"/>
              <w:right w:val="single" w:sz="2"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 </w:t>
            </w:r>
          </w:p>
          <w:p w:rsidR="00192FB5" w:rsidRPr="00123E33" w:rsidRDefault="00192FB5" w:rsidP="00352137">
            <w:pPr>
              <w:spacing w:after="0" w:line="240" w:lineRule="auto"/>
              <w:rPr>
                <w:rFonts w:ascii="Arial" w:eastAsia="Times New Roman" w:hAnsi="Arial" w:cs="Arial"/>
                <w:sz w:val="18"/>
                <w:szCs w:val="18"/>
                <w:lang w:eastAsia="en-AU"/>
              </w:rPr>
            </w:pPr>
          </w:p>
        </w:tc>
        <w:tc>
          <w:tcPr>
            <w:tcW w:w="2835" w:type="dxa"/>
            <w:gridSpan w:val="6"/>
            <w:tcBorders>
              <w:top w:val="single" w:sz="4" w:space="0" w:color="auto"/>
              <w:left w:val="single" w:sz="2"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 </w:t>
            </w:r>
          </w:p>
        </w:tc>
        <w:tc>
          <w:tcPr>
            <w:tcW w:w="1541" w:type="dxa"/>
            <w:gridSpan w:val="5"/>
            <w:tcBorders>
              <w:top w:val="single" w:sz="4" w:space="0" w:color="auto"/>
              <w:left w:val="nil"/>
              <w:bottom w:val="single" w:sz="4" w:space="0" w:color="auto"/>
              <w:right w:val="single" w:sz="4" w:space="0" w:color="auto"/>
            </w:tcBorders>
            <w:shd w:val="clear" w:color="auto" w:fill="auto"/>
            <w:noWrap/>
            <w:hideMark/>
          </w:tcPr>
          <w:p w:rsidR="00192FB5" w:rsidRPr="00123E33" w:rsidRDefault="00192FB5" w:rsidP="00352137">
            <w:pPr>
              <w:spacing w:after="0" w:line="240" w:lineRule="auto"/>
              <w:jc w:val="center"/>
              <w:rPr>
                <w:rFonts w:ascii="Arial" w:eastAsia="Times New Roman" w:hAnsi="Arial" w:cs="Arial"/>
                <w:sz w:val="18"/>
                <w:szCs w:val="18"/>
                <w:lang w:eastAsia="en-AU"/>
              </w:rPr>
            </w:pPr>
          </w:p>
        </w:tc>
        <w:tc>
          <w:tcPr>
            <w:tcW w:w="1011" w:type="dxa"/>
            <w:gridSpan w:val="2"/>
            <w:tcBorders>
              <w:top w:val="single" w:sz="4" w:space="0" w:color="auto"/>
              <w:left w:val="nil"/>
              <w:bottom w:val="single" w:sz="4" w:space="0" w:color="auto"/>
              <w:right w:val="single" w:sz="4" w:space="0" w:color="auto"/>
            </w:tcBorders>
            <w:shd w:val="clear" w:color="auto" w:fill="auto"/>
          </w:tcPr>
          <w:p w:rsidR="00192FB5" w:rsidRPr="00123E33" w:rsidRDefault="00192FB5" w:rsidP="00352137">
            <w:pPr>
              <w:spacing w:after="0" w:line="240" w:lineRule="auto"/>
              <w:jc w:val="center"/>
              <w:rPr>
                <w:rFonts w:ascii="Arial" w:eastAsia="Times New Roman" w:hAnsi="Arial" w:cs="Arial"/>
                <w:sz w:val="18"/>
                <w:szCs w:val="18"/>
                <w:lang w:eastAsia="en-AU"/>
              </w:rPr>
            </w:pPr>
          </w:p>
        </w:tc>
      </w:tr>
      <w:tr w:rsidR="00192FB5" w:rsidRPr="00123E33" w:rsidTr="005263A1">
        <w:trPr>
          <w:trHeight w:val="269"/>
        </w:trPr>
        <w:tc>
          <w:tcPr>
            <w:tcW w:w="843"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2.</w:t>
            </w:r>
          </w:p>
        </w:tc>
        <w:tc>
          <w:tcPr>
            <w:tcW w:w="4260" w:type="dxa"/>
            <w:gridSpan w:val="8"/>
            <w:tcBorders>
              <w:top w:val="nil"/>
              <w:left w:val="nil"/>
              <w:bottom w:val="single" w:sz="4" w:space="0" w:color="auto"/>
              <w:right w:val="single" w:sz="2"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p>
          <w:p w:rsidR="00192FB5" w:rsidRPr="00123E33" w:rsidRDefault="00192FB5" w:rsidP="00352137">
            <w:pPr>
              <w:spacing w:after="0" w:line="240" w:lineRule="auto"/>
              <w:rPr>
                <w:rFonts w:ascii="Arial" w:eastAsia="Times New Roman" w:hAnsi="Arial" w:cs="Arial"/>
                <w:sz w:val="18"/>
                <w:szCs w:val="18"/>
                <w:lang w:eastAsia="en-AU"/>
              </w:rPr>
            </w:pPr>
          </w:p>
        </w:tc>
        <w:tc>
          <w:tcPr>
            <w:tcW w:w="2835" w:type="dxa"/>
            <w:gridSpan w:val="6"/>
            <w:tcBorders>
              <w:top w:val="nil"/>
              <w:left w:val="single" w:sz="2" w:space="0" w:color="auto"/>
              <w:bottom w:val="single" w:sz="4" w:space="0" w:color="auto"/>
              <w:right w:val="nil"/>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p>
        </w:tc>
        <w:tc>
          <w:tcPr>
            <w:tcW w:w="1541" w:type="dxa"/>
            <w:gridSpan w:val="5"/>
            <w:tcBorders>
              <w:top w:val="nil"/>
              <w:left w:val="single" w:sz="4" w:space="0" w:color="auto"/>
              <w:bottom w:val="single" w:sz="4" w:space="0" w:color="auto"/>
              <w:right w:val="single" w:sz="4" w:space="0" w:color="auto"/>
            </w:tcBorders>
            <w:shd w:val="clear" w:color="auto" w:fill="auto"/>
            <w:noWrap/>
            <w:hideMark/>
          </w:tcPr>
          <w:p w:rsidR="00192FB5" w:rsidRPr="00123E33" w:rsidRDefault="00192FB5" w:rsidP="00352137">
            <w:pPr>
              <w:spacing w:after="0" w:line="240" w:lineRule="auto"/>
              <w:jc w:val="center"/>
              <w:rPr>
                <w:rFonts w:ascii="Arial" w:eastAsia="Times New Roman" w:hAnsi="Arial" w:cs="Arial"/>
                <w:sz w:val="18"/>
                <w:szCs w:val="18"/>
                <w:lang w:eastAsia="en-AU"/>
              </w:rPr>
            </w:pPr>
          </w:p>
        </w:tc>
        <w:tc>
          <w:tcPr>
            <w:tcW w:w="1011" w:type="dxa"/>
            <w:gridSpan w:val="2"/>
            <w:tcBorders>
              <w:top w:val="nil"/>
              <w:left w:val="single" w:sz="4" w:space="0" w:color="auto"/>
              <w:bottom w:val="single" w:sz="4" w:space="0" w:color="auto"/>
              <w:right w:val="single" w:sz="4" w:space="0" w:color="auto"/>
            </w:tcBorders>
            <w:shd w:val="clear" w:color="auto" w:fill="auto"/>
          </w:tcPr>
          <w:p w:rsidR="00192FB5" w:rsidRPr="00123E33" w:rsidRDefault="00192FB5" w:rsidP="00352137">
            <w:pPr>
              <w:spacing w:after="0" w:line="240" w:lineRule="auto"/>
              <w:jc w:val="center"/>
              <w:rPr>
                <w:rFonts w:ascii="Arial" w:eastAsia="Times New Roman" w:hAnsi="Arial" w:cs="Arial"/>
                <w:sz w:val="18"/>
                <w:szCs w:val="18"/>
                <w:lang w:eastAsia="en-AU"/>
              </w:rPr>
            </w:pPr>
          </w:p>
        </w:tc>
      </w:tr>
      <w:tr w:rsidR="00192FB5" w:rsidRPr="00123E33" w:rsidTr="005263A1">
        <w:trPr>
          <w:trHeight w:val="438"/>
        </w:trPr>
        <w:tc>
          <w:tcPr>
            <w:tcW w:w="4253" w:type="dxa"/>
            <w:gridSpan w:val="8"/>
            <w:tcBorders>
              <w:top w:val="nil"/>
              <w:left w:val="nil"/>
              <w:bottom w:val="nil"/>
              <w:right w:val="nil"/>
            </w:tcBorders>
            <w:shd w:val="clear" w:color="auto" w:fill="auto"/>
            <w:noWrap/>
            <w:vAlign w:val="bottom"/>
            <w:hideMark/>
          </w:tcPr>
          <w:p w:rsidR="00192FB5" w:rsidRPr="00F300A3" w:rsidRDefault="00192FB5" w:rsidP="00352137">
            <w:pPr>
              <w:spacing w:after="0" w:line="240" w:lineRule="auto"/>
              <w:rPr>
                <w:rFonts w:ascii="Arial" w:eastAsia="Times New Roman" w:hAnsi="Arial" w:cs="Arial"/>
                <w:b/>
                <w:i/>
                <w:sz w:val="16"/>
                <w:szCs w:val="16"/>
                <w:lang w:eastAsia="en-AU"/>
              </w:rPr>
            </w:pPr>
          </w:p>
          <w:p w:rsidR="00192FB5" w:rsidRPr="00F300A3" w:rsidRDefault="00192FB5" w:rsidP="00352137">
            <w:pPr>
              <w:spacing w:after="0" w:line="240" w:lineRule="auto"/>
              <w:rPr>
                <w:rFonts w:ascii="Arial" w:eastAsia="Times New Roman" w:hAnsi="Arial" w:cs="Arial"/>
                <w:b/>
                <w:sz w:val="16"/>
                <w:szCs w:val="16"/>
                <w:lang w:eastAsia="en-AU"/>
              </w:rPr>
            </w:pPr>
            <w:r w:rsidRPr="00F300A3">
              <w:rPr>
                <w:rFonts w:ascii="Arial" w:eastAsia="Times New Roman" w:hAnsi="Arial" w:cs="Arial"/>
                <w:b/>
                <w:sz w:val="16"/>
                <w:szCs w:val="16"/>
                <w:lang w:eastAsia="en-AU"/>
              </w:rPr>
              <w:t>Workshop Session:</w:t>
            </w:r>
          </w:p>
        </w:tc>
        <w:tc>
          <w:tcPr>
            <w:tcW w:w="4677" w:type="dxa"/>
            <w:gridSpan w:val="11"/>
            <w:tcBorders>
              <w:top w:val="nil"/>
              <w:left w:val="nil"/>
              <w:bottom w:val="nil"/>
              <w:right w:val="nil"/>
            </w:tcBorders>
            <w:shd w:val="clear" w:color="auto" w:fill="auto"/>
            <w:noWrap/>
            <w:vAlign w:val="bottom"/>
            <w:hideMark/>
          </w:tcPr>
          <w:p w:rsidR="00192FB5" w:rsidRPr="00F300A3" w:rsidRDefault="00192FB5" w:rsidP="00352137">
            <w:pPr>
              <w:spacing w:after="0" w:line="240" w:lineRule="auto"/>
              <w:rPr>
                <w:rFonts w:ascii="Arial" w:eastAsia="Times New Roman" w:hAnsi="Arial" w:cs="Arial"/>
                <w:b/>
                <w:bCs/>
                <w:sz w:val="16"/>
                <w:szCs w:val="16"/>
                <w:lang w:eastAsia="en-AU"/>
              </w:rPr>
            </w:pPr>
            <w:r w:rsidRPr="00F300A3">
              <w:rPr>
                <w:rFonts w:ascii="Arial" w:eastAsia="Times New Roman" w:hAnsi="Arial" w:cs="Arial"/>
                <w:b/>
                <w:sz w:val="16"/>
                <w:szCs w:val="16"/>
                <w:lang w:eastAsia="en-AU"/>
              </w:rPr>
              <w:t>Date of workshop session:</w:t>
            </w:r>
          </w:p>
        </w:tc>
        <w:tc>
          <w:tcPr>
            <w:tcW w:w="1560" w:type="dxa"/>
            <w:gridSpan w:val="3"/>
            <w:tcBorders>
              <w:top w:val="nil"/>
              <w:left w:val="nil"/>
              <w:bottom w:val="single" w:sz="4" w:space="0" w:color="auto"/>
              <w:right w:val="nil"/>
            </w:tcBorders>
            <w:shd w:val="clear" w:color="auto" w:fill="auto"/>
            <w:noWrap/>
            <w:hideMark/>
          </w:tcPr>
          <w:p w:rsidR="00192FB5" w:rsidRPr="00F300A3" w:rsidRDefault="00192FB5" w:rsidP="00352137">
            <w:pPr>
              <w:spacing w:after="0" w:line="240" w:lineRule="auto"/>
              <w:jc w:val="center"/>
              <w:rPr>
                <w:rFonts w:ascii="Arial" w:eastAsia="Times New Roman" w:hAnsi="Arial" w:cs="Arial"/>
                <w:b/>
                <w:sz w:val="16"/>
                <w:szCs w:val="16"/>
                <w:lang w:eastAsia="en-AU"/>
              </w:rPr>
            </w:pPr>
            <w:r w:rsidRPr="00F300A3">
              <w:rPr>
                <w:rFonts w:ascii="Arial" w:eastAsia="Times New Roman" w:hAnsi="Arial" w:cs="Arial"/>
                <w:b/>
                <w:sz w:val="16"/>
                <w:szCs w:val="16"/>
                <w:lang w:eastAsia="en-AU"/>
              </w:rPr>
              <w:t>Please tick sessions attending</w:t>
            </w:r>
          </w:p>
        </w:tc>
      </w:tr>
      <w:tr w:rsidR="00192FB5"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D071DA" w:rsidP="000469FA">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TRAIN TRAX</w:t>
            </w:r>
          </w:p>
        </w:tc>
        <w:tc>
          <w:tcPr>
            <w:tcW w:w="467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92FB5" w:rsidRPr="00123E33" w:rsidRDefault="0013460A" w:rsidP="00006C18">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D071DA">
              <w:rPr>
                <w:rFonts w:ascii="Arial" w:eastAsia="Times New Roman" w:hAnsi="Arial" w:cs="Arial"/>
                <w:b/>
                <w:sz w:val="18"/>
                <w:szCs w:val="18"/>
                <w:lang w:eastAsia="en-AU"/>
              </w:rPr>
              <w:t>16 October</w:t>
            </w:r>
            <w:r w:rsidRPr="00123E33">
              <w:rPr>
                <w:rFonts w:ascii="Arial" w:eastAsia="Times New Roman" w:hAnsi="Arial" w:cs="Arial"/>
                <w:b/>
                <w:sz w:val="18"/>
                <w:szCs w:val="18"/>
                <w:lang w:eastAsia="en-AU"/>
              </w:rPr>
              <w:t xml:space="preserve"> 2019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92FB5" w:rsidRPr="00123E33" w:rsidRDefault="00192FB5" w:rsidP="00352137">
            <w:pPr>
              <w:spacing w:after="0" w:line="240" w:lineRule="auto"/>
              <w:jc w:val="center"/>
              <w:rPr>
                <w:rFonts w:ascii="Arial" w:eastAsia="Times New Roman" w:hAnsi="Arial" w:cs="Arial"/>
                <w:sz w:val="18"/>
                <w:szCs w:val="18"/>
                <w:lang w:eastAsia="en-AU"/>
              </w:rPr>
            </w:pPr>
          </w:p>
        </w:tc>
      </w:tr>
      <w:tr w:rsidR="00006C18"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006C18" w:rsidRPr="00C3075D" w:rsidRDefault="00D071DA" w:rsidP="00352137">
            <w:pPr>
              <w:spacing w:after="0" w:line="240" w:lineRule="auto"/>
              <w:rPr>
                <w:rFonts w:ascii="Arial" w:eastAsia="Times New Roman" w:hAnsi="Arial" w:cs="Arial"/>
                <w:b/>
                <w:color w:val="BFBFBF" w:themeColor="background1" w:themeShade="BF"/>
                <w:sz w:val="18"/>
                <w:szCs w:val="18"/>
                <w:lang w:eastAsia="en-AU"/>
              </w:rPr>
            </w:pPr>
            <w:r>
              <w:rPr>
                <w:rFonts w:ascii="Arial" w:eastAsia="Times New Roman" w:hAnsi="Arial" w:cs="Arial"/>
                <w:b/>
                <w:color w:val="BFBFBF" w:themeColor="background1" w:themeShade="BF"/>
                <w:sz w:val="18"/>
                <w:szCs w:val="18"/>
                <w:lang w:eastAsia="en-AU"/>
              </w:rPr>
              <w:t>No playgroup - Teddy Bears' Picnic</w:t>
            </w:r>
          </w:p>
        </w:tc>
        <w:tc>
          <w:tcPr>
            <w:tcW w:w="467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006C18" w:rsidRPr="00C3075D" w:rsidRDefault="00D071DA" w:rsidP="0013460A">
            <w:pPr>
              <w:spacing w:after="0" w:line="240" w:lineRule="auto"/>
              <w:rPr>
                <w:rFonts w:ascii="Arial" w:eastAsia="Times New Roman" w:hAnsi="Arial" w:cs="Arial"/>
                <w:b/>
                <w:color w:val="BFBFBF" w:themeColor="background1" w:themeShade="BF"/>
                <w:sz w:val="18"/>
                <w:szCs w:val="18"/>
                <w:lang w:eastAsia="en-AU"/>
              </w:rPr>
            </w:pPr>
            <w:r w:rsidRPr="00C3075D">
              <w:rPr>
                <w:rFonts w:ascii="Arial" w:eastAsia="Times New Roman" w:hAnsi="Arial" w:cs="Arial"/>
                <w:b/>
                <w:color w:val="BFBFBF" w:themeColor="background1" w:themeShade="BF"/>
                <w:sz w:val="18"/>
                <w:szCs w:val="18"/>
                <w:lang w:eastAsia="en-AU"/>
              </w:rPr>
              <w:t>Wednesday 23 October 2019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006C18" w:rsidRPr="00123E33" w:rsidRDefault="00006C18" w:rsidP="00352137">
            <w:pPr>
              <w:spacing w:after="0" w:line="240" w:lineRule="auto"/>
              <w:jc w:val="center"/>
              <w:rPr>
                <w:rFonts w:ascii="Arial" w:eastAsia="Times New Roman" w:hAnsi="Arial" w:cs="Arial"/>
                <w:sz w:val="18"/>
                <w:szCs w:val="18"/>
                <w:lang w:eastAsia="en-AU"/>
              </w:rPr>
            </w:pPr>
          </w:p>
        </w:tc>
      </w:tr>
      <w:tr w:rsidR="00192FB5"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D071DA"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AEROPLANE ACTIVITIES</w:t>
            </w:r>
          </w:p>
        </w:tc>
        <w:tc>
          <w:tcPr>
            <w:tcW w:w="467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92FB5" w:rsidRPr="00123E33" w:rsidRDefault="00006C18" w:rsidP="0013460A">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D071DA">
              <w:rPr>
                <w:rFonts w:ascii="Arial" w:eastAsia="Times New Roman" w:hAnsi="Arial" w:cs="Arial"/>
                <w:b/>
                <w:sz w:val="18"/>
                <w:szCs w:val="18"/>
                <w:lang w:eastAsia="en-AU"/>
              </w:rPr>
              <w:t>30 October</w:t>
            </w:r>
            <w:r w:rsidRPr="00123E33">
              <w:rPr>
                <w:rFonts w:ascii="Arial" w:eastAsia="Times New Roman" w:hAnsi="Arial" w:cs="Arial"/>
                <w:b/>
                <w:sz w:val="18"/>
                <w:szCs w:val="18"/>
                <w:lang w:eastAsia="en-AU"/>
              </w:rPr>
              <w:t xml:space="preserve"> 2019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A44382"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A44382" w:rsidRPr="00A44382" w:rsidRDefault="00D071DA" w:rsidP="00352137">
            <w:pPr>
              <w:spacing w:after="0" w:line="240" w:lineRule="auto"/>
              <w:rPr>
                <w:rFonts w:ascii="Arial" w:eastAsia="Times New Roman" w:hAnsi="Arial" w:cs="Arial"/>
                <w:b/>
                <w:color w:val="BFBFBF" w:themeColor="background1" w:themeShade="BF"/>
                <w:sz w:val="18"/>
                <w:szCs w:val="18"/>
                <w:lang w:eastAsia="en-AU"/>
              </w:rPr>
            </w:pPr>
            <w:r>
              <w:rPr>
                <w:rFonts w:ascii="Arial" w:eastAsia="Times New Roman" w:hAnsi="Arial" w:cs="Arial"/>
                <w:b/>
                <w:color w:val="0070C0"/>
                <w:sz w:val="18"/>
                <w:szCs w:val="18"/>
                <w:lang w:eastAsia="en-AU"/>
              </w:rPr>
              <w:t>CARS 'N' KIDS</w:t>
            </w:r>
          </w:p>
        </w:tc>
        <w:tc>
          <w:tcPr>
            <w:tcW w:w="467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A44382" w:rsidRPr="00A44382" w:rsidRDefault="00D071DA" w:rsidP="00D071DA">
            <w:pPr>
              <w:spacing w:after="0" w:line="240" w:lineRule="auto"/>
              <w:rPr>
                <w:rFonts w:ascii="Arial" w:eastAsia="Times New Roman" w:hAnsi="Arial" w:cs="Arial"/>
                <w:b/>
                <w:color w:val="BFBFBF" w:themeColor="background1" w:themeShade="BF"/>
                <w:sz w:val="18"/>
                <w:szCs w:val="18"/>
                <w:lang w:eastAsia="en-AU"/>
              </w:rPr>
            </w:pPr>
            <w:r w:rsidRPr="00123E33">
              <w:rPr>
                <w:rFonts w:ascii="Arial" w:eastAsia="Times New Roman" w:hAnsi="Arial" w:cs="Arial"/>
                <w:b/>
                <w:sz w:val="18"/>
                <w:szCs w:val="18"/>
                <w:lang w:eastAsia="en-AU"/>
              </w:rPr>
              <w:t xml:space="preserve">Wednesday </w:t>
            </w:r>
            <w:r>
              <w:rPr>
                <w:rFonts w:ascii="Arial" w:eastAsia="Times New Roman" w:hAnsi="Arial" w:cs="Arial"/>
                <w:b/>
                <w:sz w:val="18"/>
                <w:szCs w:val="18"/>
                <w:lang w:eastAsia="en-AU"/>
              </w:rPr>
              <w:t>6</w:t>
            </w:r>
            <w:r>
              <w:rPr>
                <w:rFonts w:ascii="Arial" w:eastAsia="Times New Roman" w:hAnsi="Arial" w:cs="Arial"/>
                <w:b/>
                <w:sz w:val="18"/>
                <w:szCs w:val="18"/>
                <w:lang w:eastAsia="en-AU"/>
              </w:rPr>
              <w:t xml:space="preserve"> </w:t>
            </w:r>
            <w:r>
              <w:rPr>
                <w:rFonts w:ascii="Arial" w:eastAsia="Times New Roman" w:hAnsi="Arial" w:cs="Arial"/>
                <w:b/>
                <w:sz w:val="18"/>
                <w:szCs w:val="18"/>
                <w:lang w:eastAsia="en-AU"/>
              </w:rPr>
              <w:t>November</w:t>
            </w:r>
            <w:r w:rsidRPr="00123E33">
              <w:rPr>
                <w:rFonts w:ascii="Arial" w:eastAsia="Times New Roman" w:hAnsi="Arial" w:cs="Arial"/>
                <w:b/>
                <w:sz w:val="18"/>
                <w:szCs w:val="18"/>
                <w:lang w:eastAsia="en-AU"/>
              </w:rPr>
              <w:t xml:space="preserve"> 2019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44382" w:rsidRPr="00A44382" w:rsidRDefault="00A44382" w:rsidP="00352137">
            <w:pPr>
              <w:spacing w:after="0" w:line="240" w:lineRule="auto"/>
              <w:rPr>
                <w:rFonts w:ascii="Arial" w:eastAsia="Times New Roman" w:hAnsi="Arial" w:cs="Arial"/>
                <w:color w:val="BFBFBF" w:themeColor="background1" w:themeShade="BF"/>
                <w:sz w:val="18"/>
                <w:szCs w:val="18"/>
                <w:lang w:eastAsia="en-AU"/>
              </w:rPr>
            </w:pPr>
          </w:p>
        </w:tc>
      </w:tr>
      <w:tr w:rsidR="00192FB5"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D071DA"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BUSES AND TRAMS</w:t>
            </w:r>
          </w:p>
        </w:tc>
        <w:tc>
          <w:tcPr>
            <w:tcW w:w="467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92FB5" w:rsidRPr="00123E33" w:rsidRDefault="00166FC4" w:rsidP="00A44382">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D071DA">
              <w:rPr>
                <w:rFonts w:ascii="Arial" w:eastAsia="Times New Roman" w:hAnsi="Arial" w:cs="Arial"/>
                <w:b/>
                <w:sz w:val="18"/>
                <w:szCs w:val="18"/>
                <w:lang w:eastAsia="en-AU"/>
              </w:rPr>
              <w:t xml:space="preserve">13 November </w:t>
            </w:r>
            <w:r w:rsidRPr="00123E33">
              <w:rPr>
                <w:rFonts w:ascii="Arial" w:eastAsia="Times New Roman" w:hAnsi="Arial" w:cs="Arial"/>
                <w:b/>
                <w:sz w:val="18"/>
                <w:szCs w:val="18"/>
                <w:lang w:eastAsia="en-AU"/>
              </w:rPr>
              <w:t>2019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5263A1">
        <w:trPr>
          <w:trHeight w:val="390"/>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D071DA" w:rsidP="00352137">
            <w:pPr>
              <w:spacing w:after="0" w:line="240" w:lineRule="auto"/>
              <w:rPr>
                <w:rFonts w:ascii="Arial" w:eastAsia="Times New Roman" w:hAnsi="Arial" w:cs="Arial"/>
                <w:b/>
                <w:i/>
                <w:color w:val="7F7F7F" w:themeColor="text1" w:themeTint="80"/>
                <w:sz w:val="18"/>
                <w:szCs w:val="18"/>
                <w:highlight w:val="yellow"/>
                <w:lang w:eastAsia="en-AU"/>
              </w:rPr>
            </w:pPr>
            <w:r>
              <w:rPr>
                <w:rFonts w:ascii="Arial" w:eastAsia="Times New Roman" w:hAnsi="Arial" w:cs="Arial"/>
                <w:b/>
                <w:color w:val="0070C0"/>
                <w:sz w:val="18"/>
                <w:szCs w:val="18"/>
                <w:lang w:eastAsia="en-AU"/>
              </w:rPr>
              <w:t>BALLON AND HELICOPTER HEIST</w:t>
            </w:r>
          </w:p>
        </w:tc>
        <w:tc>
          <w:tcPr>
            <w:tcW w:w="467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92FB5" w:rsidRPr="00123E33" w:rsidRDefault="00166FC4" w:rsidP="00D071DA">
            <w:pPr>
              <w:spacing w:after="0" w:line="240" w:lineRule="auto"/>
              <w:rPr>
                <w:rFonts w:ascii="Arial" w:eastAsia="Times New Roman" w:hAnsi="Arial" w:cs="Arial"/>
                <w:b/>
                <w:color w:val="7F7F7F" w:themeColor="text1" w:themeTint="80"/>
                <w:sz w:val="18"/>
                <w:szCs w:val="18"/>
                <w:highlight w:val="yellow"/>
                <w:lang w:eastAsia="en-AU"/>
              </w:rPr>
            </w:pPr>
            <w:r w:rsidRPr="00123E33">
              <w:rPr>
                <w:rFonts w:ascii="Arial" w:eastAsia="Times New Roman" w:hAnsi="Arial" w:cs="Arial"/>
                <w:b/>
                <w:sz w:val="18"/>
                <w:szCs w:val="18"/>
                <w:lang w:eastAsia="en-AU"/>
              </w:rPr>
              <w:t xml:space="preserve">Wednesday </w:t>
            </w:r>
            <w:r w:rsidR="00D071DA">
              <w:rPr>
                <w:rFonts w:ascii="Arial" w:eastAsia="Times New Roman" w:hAnsi="Arial" w:cs="Arial"/>
                <w:b/>
                <w:sz w:val="18"/>
                <w:szCs w:val="18"/>
                <w:lang w:eastAsia="en-AU"/>
              </w:rPr>
              <w:t>20</w:t>
            </w:r>
            <w:r w:rsidR="00A44382">
              <w:rPr>
                <w:rFonts w:ascii="Arial" w:eastAsia="Times New Roman" w:hAnsi="Arial" w:cs="Arial"/>
                <w:b/>
                <w:sz w:val="18"/>
                <w:szCs w:val="18"/>
                <w:lang w:eastAsia="en-AU"/>
              </w:rPr>
              <w:t xml:space="preserve"> </w:t>
            </w:r>
            <w:r w:rsidR="00D071DA">
              <w:rPr>
                <w:rFonts w:ascii="Arial" w:eastAsia="Times New Roman" w:hAnsi="Arial" w:cs="Arial"/>
                <w:b/>
                <w:sz w:val="18"/>
                <w:szCs w:val="18"/>
                <w:lang w:eastAsia="en-AU"/>
              </w:rPr>
              <w:t>November</w:t>
            </w:r>
            <w:r w:rsidRPr="00123E33">
              <w:rPr>
                <w:rFonts w:ascii="Arial" w:eastAsia="Times New Roman" w:hAnsi="Arial" w:cs="Arial"/>
                <w:b/>
                <w:sz w:val="18"/>
                <w:szCs w:val="18"/>
                <w:lang w:eastAsia="en-AU"/>
              </w:rPr>
              <w:t xml:space="preserve"> 2019</w:t>
            </w:r>
          </w:p>
        </w:tc>
        <w:tc>
          <w:tcPr>
            <w:tcW w:w="1560" w:type="dxa"/>
            <w:gridSpan w:val="3"/>
            <w:tcBorders>
              <w:top w:val="nil"/>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color w:val="7F7F7F" w:themeColor="text1" w:themeTint="80"/>
                <w:sz w:val="18"/>
                <w:szCs w:val="18"/>
                <w:highlight w:val="yellow"/>
                <w:lang w:eastAsia="en-AU"/>
              </w:rPr>
            </w:pPr>
          </w:p>
        </w:tc>
      </w:tr>
      <w:tr w:rsidR="00192FB5"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D071DA"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ROCKET SHIPS</w:t>
            </w:r>
          </w:p>
        </w:tc>
        <w:tc>
          <w:tcPr>
            <w:tcW w:w="4677" w:type="dxa"/>
            <w:gridSpan w:val="11"/>
            <w:tcBorders>
              <w:top w:val="nil"/>
              <w:left w:val="single" w:sz="4" w:space="0" w:color="auto"/>
              <w:bottom w:val="single" w:sz="4" w:space="0" w:color="auto"/>
              <w:right w:val="single" w:sz="4" w:space="0" w:color="auto"/>
            </w:tcBorders>
            <w:shd w:val="clear" w:color="auto" w:fill="auto"/>
            <w:noWrap/>
            <w:vAlign w:val="bottom"/>
          </w:tcPr>
          <w:p w:rsidR="00192FB5" w:rsidRPr="00123E33" w:rsidRDefault="00192FB5" w:rsidP="00D071DA">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D071DA">
              <w:rPr>
                <w:rFonts w:ascii="Arial" w:eastAsia="Times New Roman" w:hAnsi="Arial" w:cs="Arial"/>
                <w:b/>
                <w:sz w:val="18"/>
                <w:szCs w:val="18"/>
                <w:lang w:eastAsia="en-AU"/>
              </w:rPr>
              <w:t xml:space="preserve">27 November </w:t>
            </w:r>
            <w:r w:rsidR="00123E33" w:rsidRPr="00123E33">
              <w:rPr>
                <w:rFonts w:ascii="Arial" w:eastAsia="Times New Roman" w:hAnsi="Arial" w:cs="Arial"/>
                <w:b/>
                <w:sz w:val="18"/>
                <w:szCs w:val="18"/>
                <w:lang w:eastAsia="en-AU"/>
              </w:rPr>
              <w:t>2019</w:t>
            </w:r>
            <w:r w:rsidRPr="00123E33">
              <w:rPr>
                <w:rFonts w:ascii="Arial" w:eastAsia="Times New Roman" w:hAnsi="Arial" w:cs="Arial"/>
                <w:b/>
                <w:sz w:val="18"/>
                <w:szCs w:val="18"/>
                <w:lang w:eastAsia="en-AU"/>
              </w:rPr>
              <w:t xml:space="preserve"> </w:t>
            </w:r>
          </w:p>
        </w:tc>
        <w:tc>
          <w:tcPr>
            <w:tcW w:w="1560" w:type="dxa"/>
            <w:gridSpan w:val="3"/>
            <w:tcBorders>
              <w:top w:val="nil"/>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D071DA"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FIRE ENGINES</w:t>
            </w:r>
          </w:p>
        </w:tc>
        <w:tc>
          <w:tcPr>
            <w:tcW w:w="4677" w:type="dxa"/>
            <w:gridSpan w:val="11"/>
            <w:tcBorders>
              <w:top w:val="nil"/>
              <w:left w:val="single" w:sz="4" w:space="0" w:color="auto"/>
              <w:bottom w:val="single" w:sz="4" w:space="0" w:color="auto"/>
              <w:right w:val="single" w:sz="4" w:space="0" w:color="auto"/>
            </w:tcBorders>
            <w:shd w:val="clear" w:color="auto" w:fill="auto"/>
            <w:noWrap/>
            <w:vAlign w:val="bottom"/>
          </w:tcPr>
          <w:p w:rsidR="00192FB5" w:rsidRPr="00123E33" w:rsidRDefault="00D071DA" w:rsidP="00D071DA">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Wednesday 4 December</w:t>
            </w:r>
            <w:r w:rsidR="00123E33" w:rsidRPr="00123E33">
              <w:rPr>
                <w:rFonts w:ascii="Arial" w:eastAsia="Times New Roman" w:hAnsi="Arial" w:cs="Arial"/>
                <w:b/>
                <w:sz w:val="18"/>
                <w:szCs w:val="18"/>
                <w:lang w:eastAsia="en-AU"/>
              </w:rPr>
              <w:t xml:space="preserve"> 2019</w:t>
            </w:r>
          </w:p>
        </w:tc>
        <w:tc>
          <w:tcPr>
            <w:tcW w:w="1560" w:type="dxa"/>
            <w:gridSpan w:val="3"/>
            <w:tcBorders>
              <w:top w:val="nil"/>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D071DA"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SHIP AHOY</w:t>
            </w:r>
          </w:p>
        </w:tc>
        <w:tc>
          <w:tcPr>
            <w:tcW w:w="467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92FB5" w:rsidRPr="00123E33" w:rsidRDefault="00192FB5" w:rsidP="00D071DA">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D071DA">
              <w:rPr>
                <w:rFonts w:ascii="Arial" w:eastAsia="Times New Roman" w:hAnsi="Arial" w:cs="Arial"/>
                <w:b/>
                <w:sz w:val="18"/>
                <w:szCs w:val="18"/>
                <w:lang w:eastAsia="en-AU"/>
              </w:rPr>
              <w:t>11</w:t>
            </w:r>
            <w:r w:rsidR="00A44382">
              <w:rPr>
                <w:rFonts w:ascii="Arial" w:eastAsia="Times New Roman" w:hAnsi="Arial" w:cs="Arial"/>
                <w:b/>
                <w:sz w:val="18"/>
                <w:szCs w:val="18"/>
                <w:lang w:eastAsia="en-AU"/>
              </w:rPr>
              <w:t xml:space="preserve"> </w:t>
            </w:r>
            <w:r w:rsidR="00D071DA">
              <w:rPr>
                <w:rFonts w:ascii="Arial" w:eastAsia="Times New Roman" w:hAnsi="Arial" w:cs="Arial"/>
                <w:b/>
                <w:sz w:val="18"/>
                <w:szCs w:val="18"/>
                <w:lang w:eastAsia="en-AU"/>
              </w:rPr>
              <w:t>December</w:t>
            </w:r>
            <w:r w:rsidR="00123E33" w:rsidRPr="00123E33">
              <w:rPr>
                <w:rFonts w:ascii="Arial" w:eastAsia="Times New Roman" w:hAnsi="Arial" w:cs="Arial"/>
                <w:b/>
                <w:sz w:val="18"/>
                <w:szCs w:val="18"/>
                <w:lang w:eastAsia="en-AU"/>
              </w:rPr>
              <w:t xml:space="preserve"> 2019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D071DA"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SANTA'S SLEIGH</w:t>
            </w:r>
          </w:p>
        </w:tc>
        <w:tc>
          <w:tcPr>
            <w:tcW w:w="4677" w:type="dxa"/>
            <w:gridSpan w:val="11"/>
            <w:tcBorders>
              <w:top w:val="nil"/>
              <w:left w:val="single" w:sz="4" w:space="0" w:color="auto"/>
              <w:bottom w:val="single" w:sz="4" w:space="0" w:color="auto"/>
              <w:right w:val="single" w:sz="4" w:space="0" w:color="auto"/>
            </w:tcBorders>
            <w:shd w:val="clear" w:color="auto" w:fill="auto"/>
            <w:noWrap/>
            <w:vAlign w:val="bottom"/>
          </w:tcPr>
          <w:p w:rsidR="00192FB5" w:rsidRPr="00123E33" w:rsidRDefault="00D071DA" w:rsidP="00352137">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Wednesday 18 December</w:t>
            </w:r>
            <w:r w:rsidR="00123E33" w:rsidRPr="00123E33">
              <w:rPr>
                <w:rFonts w:ascii="Arial" w:eastAsia="Times New Roman" w:hAnsi="Arial" w:cs="Arial"/>
                <w:b/>
                <w:sz w:val="18"/>
                <w:szCs w:val="18"/>
                <w:lang w:eastAsia="en-AU"/>
              </w:rPr>
              <w:t xml:space="preserve"> 2019</w:t>
            </w:r>
          </w:p>
        </w:tc>
        <w:tc>
          <w:tcPr>
            <w:tcW w:w="1560" w:type="dxa"/>
            <w:gridSpan w:val="3"/>
            <w:tcBorders>
              <w:top w:val="nil"/>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5263A1">
        <w:trPr>
          <w:trHeight w:val="241"/>
        </w:trPr>
        <w:tc>
          <w:tcPr>
            <w:tcW w:w="2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Standard/Casual</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Per Session</w:t>
            </w:r>
          </w:p>
        </w:tc>
        <w:tc>
          <w:tcPr>
            <w:tcW w:w="25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534EA6" w:rsidP="00534EA6">
            <w:pPr>
              <w:spacing w:after="0" w:line="240" w:lineRule="auto"/>
              <w:rPr>
                <w:rFonts w:ascii="Arial" w:eastAsia="Times New Roman" w:hAnsi="Arial" w:cs="Arial"/>
                <w:b/>
                <w:iCs/>
                <w:sz w:val="18"/>
                <w:szCs w:val="18"/>
                <w:lang w:eastAsia="en-AU"/>
              </w:rPr>
            </w:pPr>
            <w:r>
              <w:rPr>
                <w:rFonts w:ascii="Arial" w:eastAsia="Times New Roman" w:hAnsi="Arial" w:cs="Arial"/>
                <w:b/>
                <w:iCs/>
                <w:sz w:val="18"/>
                <w:szCs w:val="18"/>
                <w:lang w:eastAsia="en-AU"/>
              </w:rPr>
              <w:t>$11</w:t>
            </w:r>
            <w:r w:rsidR="00192FB5" w:rsidRPr="00123E33">
              <w:rPr>
                <w:rFonts w:ascii="Arial" w:eastAsia="Times New Roman" w:hAnsi="Arial" w:cs="Arial"/>
                <w:b/>
                <w:iCs/>
                <w:sz w:val="18"/>
                <w:szCs w:val="18"/>
                <w:lang w:eastAsia="en-AU"/>
              </w:rPr>
              <w:t>.00</w:t>
            </w:r>
          </w:p>
        </w:tc>
        <w:tc>
          <w:tcPr>
            <w:tcW w:w="19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bCs/>
                <w:iCs/>
                <w:sz w:val="18"/>
                <w:szCs w:val="18"/>
                <w:lang w:eastAsia="en-AU"/>
              </w:rPr>
            </w:pPr>
            <w:r w:rsidRPr="00123E33">
              <w:rPr>
                <w:rFonts w:ascii="Arial" w:eastAsia="Times New Roman" w:hAnsi="Arial" w:cs="Arial"/>
                <w:b/>
                <w:bCs/>
                <w:iCs/>
                <w:sz w:val="18"/>
                <w:szCs w:val="18"/>
                <w:lang w:eastAsia="en-AU"/>
              </w:rPr>
              <w:t xml:space="preserve">Full Term (9 sessions, including one for free)    </w:t>
            </w:r>
          </w:p>
        </w:tc>
        <w:tc>
          <w:tcPr>
            <w:tcW w:w="227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534EA6" w:rsidP="00352137">
            <w:pPr>
              <w:spacing w:after="0" w:line="240" w:lineRule="auto"/>
              <w:rPr>
                <w:rFonts w:ascii="Arial" w:eastAsia="Times New Roman" w:hAnsi="Arial" w:cs="Arial"/>
                <w:b/>
                <w:iCs/>
                <w:sz w:val="18"/>
                <w:szCs w:val="18"/>
                <w:lang w:eastAsia="en-AU"/>
              </w:rPr>
            </w:pPr>
            <w:r>
              <w:rPr>
                <w:rFonts w:ascii="Arial" w:eastAsia="Times New Roman" w:hAnsi="Arial" w:cs="Arial"/>
                <w:b/>
                <w:iCs/>
                <w:sz w:val="18"/>
                <w:szCs w:val="18"/>
                <w:lang w:eastAsia="en-AU"/>
              </w:rPr>
              <w:t>$88</w:t>
            </w:r>
            <w:r w:rsidR="00192FB5" w:rsidRPr="00123E33">
              <w:rPr>
                <w:rFonts w:ascii="Arial" w:eastAsia="Times New Roman" w:hAnsi="Arial" w:cs="Arial"/>
                <w:b/>
                <w:iCs/>
                <w:sz w:val="18"/>
                <w:szCs w:val="18"/>
                <w:lang w:eastAsia="en-AU"/>
              </w:rPr>
              <w:t>.00</w:t>
            </w:r>
          </w:p>
        </w:tc>
      </w:tr>
      <w:tr w:rsidR="00192FB5" w:rsidRPr="00123E33" w:rsidTr="005263A1">
        <w:trPr>
          <w:trHeight w:val="303"/>
        </w:trPr>
        <w:tc>
          <w:tcPr>
            <w:tcW w:w="2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QVMAG Friends</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Per Session</w:t>
            </w:r>
          </w:p>
        </w:tc>
        <w:tc>
          <w:tcPr>
            <w:tcW w:w="25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534EA6" w:rsidP="00352137">
            <w:pPr>
              <w:spacing w:after="0" w:line="240" w:lineRule="auto"/>
              <w:rPr>
                <w:rFonts w:ascii="Arial" w:eastAsia="Times New Roman" w:hAnsi="Arial" w:cs="Arial"/>
                <w:b/>
                <w:iCs/>
                <w:sz w:val="18"/>
                <w:szCs w:val="18"/>
                <w:lang w:eastAsia="en-AU"/>
              </w:rPr>
            </w:pPr>
            <w:r>
              <w:rPr>
                <w:rFonts w:ascii="Arial" w:eastAsia="Times New Roman" w:hAnsi="Arial" w:cs="Arial"/>
                <w:b/>
                <w:iCs/>
                <w:sz w:val="18"/>
                <w:szCs w:val="18"/>
                <w:lang w:eastAsia="en-AU"/>
              </w:rPr>
              <w:t>$10</w:t>
            </w:r>
            <w:r w:rsidR="00192FB5" w:rsidRPr="00123E33">
              <w:rPr>
                <w:rFonts w:ascii="Arial" w:eastAsia="Times New Roman" w:hAnsi="Arial" w:cs="Arial"/>
                <w:b/>
                <w:iCs/>
                <w:sz w:val="18"/>
                <w:szCs w:val="18"/>
                <w:lang w:eastAsia="en-AU"/>
              </w:rPr>
              <w:t>.00</w:t>
            </w:r>
          </w:p>
        </w:tc>
        <w:tc>
          <w:tcPr>
            <w:tcW w:w="19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bCs/>
                <w:iCs/>
                <w:sz w:val="18"/>
                <w:szCs w:val="18"/>
                <w:lang w:eastAsia="en-AU"/>
              </w:rPr>
            </w:pPr>
            <w:r w:rsidRPr="00123E33">
              <w:rPr>
                <w:rFonts w:ascii="Arial" w:eastAsia="Times New Roman" w:hAnsi="Arial" w:cs="Arial"/>
                <w:b/>
                <w:bCs/>
                <w:iCs/>
                <w:sz w:val="18"/>
                <w:szCs w:val="18"/>
                <w:lang w:eastAsia="en-AU"/>
              </w:rPr>
              <w:t xml:space="preserve">Full Term (9 sessions, including one for free)    </w:t>
            </w:r>
          </w:p>
        </w:tc>
        <w:tc>
          <w:tcPr>
            <w:tcW w:w="227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534EA6" w:rsidP="00352137">
            <w:pPr>
              <w:spacing w:after="0" w:line="240" w:lineRule="auto"/>
              <w:rPr>
                <w:rFonts w:ascii="Arial" w:eastAsia="Times New Roman" w:hAnsi="Arial" w:cs="Arial"/>
                <w:b/>
                <w:iCs/>
                <w:sz w:val="18"/>
                <w:szCs w:val="18"/>
                <w:lang w:eastAsia="en-AU"/>
              </w:rPr>
            </w:pPr>
            <w:r>
              <w:rPr>
                <w:rFonts w:ascii="Arial" w:eastAsia="Times New Roman" w:hAnsi="Arial" w:cs="Arial"/>
                <w:b/>
                <w:iCs/>
                <w:sz w:val="18"/>
                <w:szCs w:val="18"/>
                <w:lang w:eastAsia="en-AU"/>
              </w:rPr>
              <w:t>$80</w:t>
            </w:r>
            <w:r w:rsidR="00192FB5" w:rsidRPr="00123E33">
              <w:rPr>
                <w:rFonts w:ascii="Arial" w:eastAsia="Times New Roman" w:hAnsi="Arial" w:cs="Arial"/>
                <w:b/>
                <w:iCs/>
                <w:sz w:val="18"/>
                <w:szCs w:val="18"/>
                <w:lang w:eastAsia="en-AU"/>
              </w:rPr>
              <w:t>.00</w:t>
            </w:r>
          </w:p>
        </w:tc>
      </w:tr>
      <w:tr w:rsidR="00192FB5" w:rsidRPr="00123E33" w:rsidTr="005263A1">
        <w:trPr>
          <w:trHeight w:val="325"/>
        </w:trPr>
        <w:tc>
          <w:tcPr>
            <w:tcW w:w="367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b/>
                <w:bCs/>
                <w:sz w:val="18"/>
                <w:szCs w:val="18"/>
                <w:lang w:eastAsia="en-AU"/>
              </w:rPr>
              <w:t>Total Amount Due</w:t>
            </w:r>
          </w:p>
        </w:tc>
        <w:tc>
          <w:tcPr>
            <w:tcW w:w="25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iCs/>
                <w:sz w:val="18"/>
                <w:szCs w:val="18"/>
                <w:lang w:eastAsia="en-AU"/>
              </w:rPr>
              <w:t>$</w:t>
            </w:r>
          </w:p>
        </w:tc>
        <w:tc>
          <w:tcPr>
            <w:tcW w:w="19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b/>
                <w:bCs/>
                <w:sz w:val="18"/>
                <w:szCs w:val="18"/>
                <w:lang w:eastAsia="en-AU"/>
              </w:rPr>
              <w:t>Total Amount Due</w:t>
            </w:r>
          </w:p>
        </w:tc>
        <w:tc>
          <w:tcPr>
            <w:tcW w:w="227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iCs/>
                <w:sz w:val="18"/>
                <w:szCs w:val="18"/>
                <w:lang w:eastAsia="en-AU"/>
              </w:rPr>
              <w:t>$</w:t>
            </w:r>
          </w:p>
        </w:tc>
      </w:tr>
    </w:tbl>
    <w:p w:rsidR="00C848FB" w:rsidRPr="004D5DB7" w:rsidRDefault="00C848FB" w:rsidP="004D5DB7">
      <w:pPr>
        <w:autoSpaceDE w:val="0"/>
        <w:autoSpaceDN w:val="0"/>
        <w:spacing w:after="0" w:line="240" w:lineRule="auto"/>
        <w:jc w:val="center"/>
        <w:rPr>
          <w:rFonts w:ascii="Arial" w:hAnsi="Arial" w:cs="Arial"/>
          <w:b/>
          <w:bCs/>
          <w:sz w:val="18"/>
          <w:szCs w:val="18"/>
        </w:rPr>
      </w:pPr>
    </w:p>
    <w:p w:rsidR="00CC7F25" w:rsidRPr="00CC7F25" w:rsidRDefault="00CC7F25" w:rsidP="00CC7F25">
      <w:pPr>
        <w:autoSpaceDE w:val="0"/>
        <w:autoSpaceDN w:val="0"/>
        <w:spacing w:after="0" w:line="240" w:lineRule="auto"/>
        <w:rPr>
          <w:rFonts w:ascii="Arial" w:hAnsi="Arial" w:cs="Arial"/>
          <w:bCs/>
        </w:rPr>
      </w:pPr>
      <w:r w:rsidRPr="00CC7F25">
        <w:rPr>
          <w:rFonts w:ascii="Arial" w:hAnsi="Arial" w:cs="Arial"/>
          <w:bCs/>
        </w:rPr>
        <w:t xml:space="preserve">***Payment is required at the time of booking and is non-refundable*** </w:t>
      </w:r>
    </w:p>
    <w:p w:rsidR="00CC7F25" w:rsidRPr="00CC7F25" w:rsidRDefault="00CC7F25" w:rsidP="00CC7F25">
      <w:pPr>
        <w:spacing w:after="0" w:line="240" w:lineRule="auto"/>
        <w:rPr>
          <w:rFonts w:ascii="Arial" w:eastAsia="Times New Roman" w:hAnsi="Arial" w:cs="Arial"/>
          <w:lang w:val="en-GB" w:eastAsia="en-AU"/>
        </w:rPr>
      </w:pPr>
      <w:r w:rsidRPr="00CC7F25">
        <w:rPr>
          <w:rFonts w:ascii="Arial" w:hAnsi="Arial" w:cs="Arial"/>
          <w:bCs/>
        </w:rPr>
        <w:t xml:space="preserve">For Credit Card Payments </w:t>
      </w:r>
      <w:r w:rsidRPr="00CC7F25">
        <w:rPr>
          <w:rFonts w:ascii="Arial" w:hAnsi="Arial" w:cs="Arial"/>
          <w:lang w:val="en-GB" w:eastAsia="en-GB"/>
        </w:rPr>
        <w:t>please call (03) 6323 3798 from 8.30am - 3.45pm Monday - Friday.</w:t>
      </w:r>
      <w:r w:rsidRPr="00CC7F25">
        <w:rPr>
          <w:rFonts w:ascii="Arial" w:eastAsia="Times New Roman" w:hAnsi="Arial" w:cs="Arial"/>
          <w:lang w:val="en-GB" w:eastAsia="en-AU"/>
        </w:rPr>
        <w:t xml:space="preserve"> </w:t>
      </w:r>
    </w:p>
    <w:p w:rsidR="00CC7F25" w:rsidRPr="00CC7F25" w:rsidRDefault="00CC7F25" w:rsidP="00CC7F25">
      <w:pPr>
        <w:spacing w:after="0" w:line="240" w:lineRule="auto"/>
        <w:rPr>
          <w:rFonts w:ascii="Arial" w:eastAsia="Times New Roman" w:hAnsi="Arial" w:cs="Arial"/>
          <w:lang w:val="en-GB" w:eastAsia="en-AU"/>
        </w:rPr>
      </w:pPr>
      <w:r w:rsidRPr="00CC7F25">
        <w:rPr>
          <w:rFonts w:ascii="Arial" w:eastAsia="Times New Roman" w:hAnsi="Arial" w:cs="Arial"/>
          <w:lang w:val="en-GB" w:eastAsia="en-AU"/>
        </w:rPr>
        <w:t>Alternatively, request a call back and the team will contact you.</w:t>
      </w:r>
    </w:p>
    <w:p w:rsidR="00C848FB" w:rsidRPr="00F300A3" w:rsidRDefault="00C848FB" w:rsidP="00F300A3">
      <w:pPr>
        <w:pStyle w:val="p1"/>
        <w:rPr>
          <w:rStyle w:val="s1"/>
          <w:rFonts w:ascii="Arial" w:hAnsi="Arial" w:cs="Arial"/>
          <w:b/>
          <w:sz w:val="18"/>
          <w:szCs w:val="18"/>
        </w:rPr>
      </w:pPr>
    </w:p>
    <w:p w:rsidR="0013460A" w:rsidRPr="0013460A" w:rsidRDefault="00347D88" w:rsidP="00192FB5">
      <w:pPr>
        <w:autoSpaceDE w:val="0"/>
        <w:autoSpaceDN w:val="0"/>
        <w:spacing w:after="0" w:line="240" w:lineRule="auto"/>
        <w:rPr>
          <w:rFonts w:ascii="Arial" w:hAnsi="Arial" w:cs="Arial"/>
          <w:b/>
          <w:bCs/>
          <w:sz w:val="20"/>
          <w:szCs w:val="20"/>
          <w:u w:val="single"/>
        </w:rPr>
      </w:pPr>
      <w:r w:rsidRPr="002B1B79">
        <w:rPr>
          <w:noProof/>
          <w:color w:val="548DD4"/>
          <w:sz w:val="24"/>
          <w:szCs w:val="24"/>
          <w:lang w:eastAsia="en-AU"/>
        </w:rPr>
        <mc:AlternateContent>
          <mc:Choice Requires="wps">
            <w:drawing>
              <wp:anchor distT="0" distB="0" distL="114300" distR="114300" simplePos="0" relativeHeight="251659264" behindDoc="0" locked="0" layoutInCell="1" allowOverlap="1" wp14:anchorId="563A3551" wp14:editId="121C3E7E">
                <wp:simplePos x="0" y="0"/>
                <wp:positionH relativeFrom="column">
                  <wp:posOffset>-213360</wp:posOffset>
                </wp:positionH>
                <wp:positionV relativeFrom="paragraph">
                  <wp:posOffset>66040</wp:posOffset>
                </wp:positionV>
                <wp:extent cx="7048500" cy="914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914400"/>
                        </a:xfrm>
                        <a:prstGeom prst="rect">
                          <a:avLst/>
                        </a:prstGeom>
                        <a:solidFill>
                          <a:srgbClr val="FFFFFF"/>
                        </a:solidFill>
                        <a:ln w="9525">
                          <a:solidFill>
                            <a:srgbClr val="000000"/>
                          </a:solidFill>
                          <a:miter lim="800000"/>
                          <a:headEnd/>
                          <a:tailEnd/>
                        </a:ln>
                      </wps:spPr>
                      <wps:txbx>
                        <w:txbxContent>
                          <w:p w:rsidR="002B1B79" w:rsidRPr="00A601BA" w:rsidRDefault="002B1B79" w:rsidP="002B1B79">
                            <w:pPr>
                              <w:autoSpaceDE w:val="0"/>
                              <w:autoSpaceDN w:val="0"/>
                              <w:spacing w:after="0" w:line="240" w:lineRule="auto"/>
                              <w:rPr>
                                <w:rFonts w:ascii="Arial" w:hAnsi="Arial" w:cs="Arial"/>
                                <w:b/>
                                <w:bCs/>
                                <w:sz w:val="14"/>
                                <w:szCs w:val="14"/>
                              </w:rPr>
                            </w:pPr>
                            <w:r w:rsidRPr="00A601BA">
                              <w:rPr>
                                <w:rFonts w:ascii="Arial" w:hAnsi="Arial" w:cs="Arial"/>
                                <w:b/>
                                <w:bCs/>
                                <w:sz w:val="14"/>
                                <w:szCs w:val="14"/>
                              </w:rPr>
                              <w:t>Personal Information Protection Statement</w:t>
                            </w:r>
                          </w:p>
                          <w:p w:rsidR="002B1B79" w:rsidRPr="00A601BA" w:rsidRDefault="002B1B79" w:rsidP="002B1B79">
                            <w:pPr>
                              <w:autoSpaceDE w:val="0"/>
                              <w:autoSpaceDN w:val="0"/>
                              <w:spacing w:after="0" w:line="240" w:lineRule="auto"/>
                              <w:rPr>
                                <w:rFonts w:ascii="Arial" w:hAnsi="Arial" w:cs="Arial"/>
                                <w:i/>
                                <w:iCs/>
                                <w:sz w:val="14"/>
                                <w:szCs w:val="14"/>
                              </w:rPr>
                            </w:pPr>
                            <w:r w:rsidRPr="00A601BA">
                              <w:rPr>
                                <w:rFonts w:ascii="Arial" w:hAnsi="Arial" w:cs="Arial"/>
                                <w:sz w:val="14"/>
                                <w:szCs w:val="14"/>
                              </w:rPr>
                              <w:t xml:space="preserve">As required under the </w:t>
                            </w:r>
                            <w:r w:rsidRPr="00A601BA">
                              <w:rPr>
                                <w:rFonts w:ascii="Arial" w:hAnsi="Arial" w:cs="Arial"/>
                                <w:i/>
                                <w:iCs/>
                                <w:sz w:val="14"/>
                                <w:szCs w:val="14"/>
                              </w:rPr>
                              <w:t>Personal Information Protection Act 2004</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Personal information is managed in accordance with the </w:t>
                            </w:r>
                            <w:r w:rsidRPr="00A601BA">
                              <w:rPr>
                                <w:rFonts w:ascii="Arial" w:hAnsi="Arial" w:cs="Arial"/>
                                <w:i/>
                                <w:iCs/>
                                <w:sz w:val="14"/>
                                <w:szCs w:val="14"/>
                              </w:rPr>
                              <w:t xml:space="preserve">Personal Information Protection Act 2004 </w:t>
                            </w:r>
                            <w:r w:rsidRPr="00A601BA">
                              <w:rPr>
                                <w:rFonts w:ascii="Arial" w:hAnsi="Arial" w:cs="Arial"/>
                                <w:sz w:val="14"/>
                                <w:szCs w:val="14"/>
                              </w:rPr>
                              <w:t>and may be accessed by the individual to whom it relates, on request to Launceston City Council.</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Information can be used for other purposes permitted by the </w:t>
                            </w:r>
                            <w:r w:rsidRPr="00A601BA">
                              <w:rPr>
                                <w:rFonts w:ascii="Arial" w:hAnsi="Arial" w:cs="Arial"/>
                                <w:i/>
                                <w:iCs/>
                                <w:sz w:val="14"/>
                                <w:szCs w:val="14"/>
                              </w:rPr>
                              <w:t xml:space="preserve">Local Government Act 1993 </w:t>
                            </w:r>
                            <w:r w:rsidRPr="00A601BA">
                              <w:rPr>
                                <w:rFonts w:ascii="Arial" w:hAnsi="Arial" w:cs="Arial"/>
                                <w:sz w:val="14"/>
                                <w:szCs w:val="14"/>
                              </w:rPr>
                              <w:t>and regulations made by or under that Act, and, if necessary, may be disclosed to other public sector bodies, agents or contractors of Launceston City Council, in accordance with Council's Personal Information Protection Policy (17-Plx-005).</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Failure to provide this information may result in your application not being able to be accepted or processed.</w:t>
                            </w:r>
                          </w:p>
                          <w:p w:rsidR="002B1B79" w:rsidRPr="00A601BA" w:rsidRDefault="002B1B79" w:rsidP="002B1B79">
                            <w:pPr>
                              <w:rPr>
                                <w:sz w:val="14"/>
                                <w:szCs w:val="14"/>
                              </w:rPr>
                            </w:pPr>
                          </w:p>
                          <w:p w:rsidR="002B1B79" w:rsidRDefault="002B1B79" w:rsidP="002B1B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A3551" id="_x0000_t202" coordsize="21600,21600" o:spt="202" path="m,l,21600r21600,l21600,xe">
                <v:stroke joinstyle="miter"/>
                <v:path gradientshapeok="t" o:connecttype="rect"/>
              </v:shapetype>
              <v:shape id="Text Box 2" o:spid="_x0000_s1026" type="#_x0000_t202" style="position:absolute;margin-left:-16.8pt;margin-top:5.2pt;width:5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">
                <v:textbox>
                  <w:txbxContent>
                    <w:p w:rsidR="002B1B79" w:rsidRPr="00A601BA" w:rsidRDefault="002B1B79" w:rsidP="002B1B79">
                      <w:pPr>
                        <w:autoSpaceDE w:val="0"/>
                        <w:autoSpaceDN w:val="0"/>
                        <w:spacing w:after="0" w:line="240" w:lineRule="auto"/>
                        <w:rPr>
                          <w:rFonts w:ascii="Arial" w:hAnsi="Arial" w:cs="Arial"/>
                          <w:b/>
                          <w:bCs/>
                          <w:sz w:val="14"/>
                          <w:szCs w:val="14"/>
                        </w:rPr>
                      </w:pPr>
                      <w:r w:rsidRPr="00A601BA">
                        <w:rPr>
                          <w:rFonts w:ascii="Arial" w:hAnsi="Arial" w:cs="Arial"/>
                          <w:b/>
                          <w:bCs/>
                          <w:sz w:val="14"/>
                          <w:szCs w:val="14"/>
                        </w:rPr>
                        <w:t>Personal Information Protection Statement</w:t>
                      </w:r>
                    </w:p>
                    <w:p w:rsidR="002B1B79" w:rsidRPr="00A601BA" w:rsidRDefault="002B1B79" w:rsidP="002B1B79">
                      <w:pPr>
                        <w:autoSpaceDE w:val="0"/>
                        <w:autoSpaceDN w:val="0"/>
                        <w:spacing w:after="0" w:line="240" w:lineRule="auto"/>
                        <w:rPr>
                          <w:rFonts w:ascii="Arial" w:hAnsi="Arial" w:cs="Arial"/>
                          <w:i/>
                          <w:iCs/>
                          <w:sz w:val="14"/>
                          <w:szCs w:val="14"/>
                        </w:rPr>
                      </w:pPr>
                      <w:r w:rsidRPr="00A601BA">
                        <w:rPr>
                          <w:rFonts w:ascii="Arial" w:hAnsi="Arial" w:cs="Arial"/>
                          <w:sz w:val="14"/>
                          <w:szCs w:val="14"/>
                        </w:rPr>
                        <w:t xml:space="preserve">As required under the </w:t>
                      </w:r>
                      <w:r w:rsidRPr="00A601BA">
                        <w:rPr>
                          <w:rFonts w:ascii="Arial" w:hAnsi="Arial" w:cs="Arial"/>
                          <w:i/>
                          <w:iCs/>
                          <w:sz w:val="14"/>
                          <w:szCs w:val="14"/>
                        </w:rPr>
                        <w:t>Personal Information Protection Act 2004</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Personal information is managed in accordance with the </w:t>
                      </w:r>
                      <w:r w:rsidRPr="00A601BA">
                        <w:rPr>
                          <w:rFonts w:ascii="Arial" w:hAnsi="Arial" w:cs="Arial"/>
                          <w:i/>
                          <w:iCs/>
                          <w:sz w:val="14"/>
                          <w:szCs w:val="14"/>
                        </w:rPr>
                        <w:t xml:space="preserve">Personal Information Protection Act 2004 </w:t>
                      </w:r>
                      <w:r w:rsidRPr="00A601BA">
                        <w:rPr>
                          <w:rFonts w:ascii="Arial" w:hAnsi="Arial" w:cs="Arial"/>
                          <w:sz w:val="14"/>
                          <w:szCs w:val="14"/>
                        </w:rPr>
                        <w:t>and may be accessed by the individual to whom it relates, on request to Launceston City Council.</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Information can be used for other purposes permitted by the </w:t>
                      </w:r>
                      <w:r w:rsidRPr="00A601BA">
                        <w:rPr>
                          <w:rFonts w:ascii="Arial" w:hAnsi="Arial" w:cs="Arial"/>
                          <w:i/>
                          <w:iCs/>
                          <w:sz w:val="14"/>
                          <w:szCs w:val="14"/>
                        </w:rPr>
                        <w:t xml:space="preserve">Local Government Act 1993 </w:t>
                      </w:r>
                      <w:r w:rsidRPr="00A601BA">
                        <w:rPr>
                          <w:rFonts w:ascii="Arial" w:hAnsi="Arial" w:cs="Arial"/>
                          <w:sz w:val="14"/>
                          <w:szCs w:val="14"/>
                        </w:rPr>
                        <w:t>and regulations made by or under that Act, and, if necessary, may be disclosed to other public sector bodies, agents or contractors of Launceston City Council, in accordance with Council's Personal Information Protection Policy (17-Plx-005).</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Failure to provide this information may result in your application not being able to be accepted or processed.</w:t>
                      </w:r>
                    </w:p>
                    <w:p w:rsidR="002B1B79" w:rsidRPr="00A601BA" w:rsidRDefault="002B1B79" w:rsidP="002B1B79">
                      <w:pPr>
                        <w:rPr>
                          <w:sz w:val="14"/>
                          <w:szCs w:val="14"/>
                        </w:rPr>
                      </w:pPr>
                    </w:p>
                    <w:p w:rsidR="002B1B79" w:rsidRDefault="002B1B79" w:rsidP="002B1B79"/>
                  </w:txbxContent>
                </v:textbox>
              </v:shape>
            </w:pict>
          </mc:Fallback>
        </mc:AlternateContent>
      </w:r>
    </w:p>
    <w:p w:rsidR="003C5E19" w:rsidRDefault="003C5E19">
      <w:pPr>
        <w:rPr>
          <w:rFonts w:cs="Arial"/>
        </w:rPr>
      </w:pPr>
    </w:p>
    <w:p w:rsidR="002B1B79" w:rsidRDefault="002B1B79">
      <w:pPr>
        <w:rPr>
          <w:rFonts w:cs="Arial"/>
        </w:rPr>
      </w:pPr>
    </w:p>
    <w:p w:rsidR="0013460A" w:rsidRDefault="0013460A" w:rsidP="0032280E">
      <w:pPr>
        <w:pStyle w:val="p1"/>
        <w:spacing w:line="20" w:lineRule="exact"/>
        <w:rPr>
          <w:rStyle w:val="s1"/>
          <w:rFonts w:ascii="Arial" w:hAnsi="Arial" w:cs="Arial"/>
          <w:sz w:val="20"/>
          <w:szCs w:val="20"/>
        </w:rPr>
      </w:pPr>
    </w:p>
    <w:sectPr w:rsidR="0013460A" w:rsidSect="00192FB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C2" w:rsidRDefault="00A40EC2">
      <w:r>
        <w:separator/>
      </w:r>
    </w:p>
  </w:endnote>
  <w:endnote w:type="continuationSeparator" w:id="0">
    <w:p w:rsidR="00A40EC2" w:rsidRDefault="00A4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Light">
    <w:altName w:val="Times New Roman"/>
    <w:charset w:val="00"/>
    <w:family w:val="auto"/>
    <w:pitch w:val="variable"/>
    <w:sig w:usb0="00000001" w:usb1="4000004A" w:usb2="00000000" w:usb3="00000000" w:csb0="0000000B" w:csb1="00000000"/>
  </w:font>
  <w:font w:name="Whitney">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8C" w:rsidRDefault="0078118C">
    <w:pPr>
      <w:pStyle w:val="Footer"/>
    </w:pPr>
    <w:r>
      <w:rPr>
        <w:noProof/>
        <w:lang w:eastAsia="en-AU"/>
      </w:rPr>
      <w:drawing>
        <wp:anchor distT="0" distB="0" distL="114300" distR="114300" simplePos="0" relativeHeight="251659264" behindDoc="1" locked="0" layoutInCell="1" allowOverlap="1" wp14:anchorId="2A605AF9" wp14:editId="4D8EC478">
          <wp:simplePos x="0" y="0"/>
          <wp:positionH relativeFrom="column">
            <wp:posOffset>152400</wp:posOffset>
          </wp:positionH>
          <wp:positionV relativeFrom="paragraph">
            <wp:posOffset>149225</wp:posOffset>
          </wp:positionV>
          <wp:extent cx="2695494" cy="441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VMAG jp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494" cy="4414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C2" w:rsidRDefault="00A40EC2">
      <w:r>
        <w:separator/>
      </w:r>
    </w:p>
  </w:footnote>
  <w:footnote w:type="continuationSeparator" w:id="0">
    <w:p w:rsidR="00A40EC2" w:rsidRDefault="00A40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21A9"/>
    <w:multiLevelType w:val="hybridMultilevel"/>
    <w:tmpl w:val="3864B07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B5"/>
    <w:rsid w:val="000026ED"/>
    <w:rsid w:val="00002782"/>
    <w:rsid w:val="00002867"/>
    <w:rsid w:val="00003DE5"/>
    <w:rsid w:val="0000433C"/>
    <w:rsid w:val="00004FF7"/>
    <w:rsid w:val="000055AA"/>
    <w:rsid w:val="000056B4"/>
    <w:rsid w:val="000059C7"/>
    <w:rsid w:val="00005F4A"/>
    <w:rsid w:val="00006A56"/>
    <w:rsid w:val="00006C18"/>
    <w:rsid w:val="00006FBE"/>
    <w:rsid w:val="000070FC"/>
    <w:rsid w:val="0000724E"/>
    <w:rsid w:val="00007375"/>
    <w:rsid w:val="00011204"/>
    <w:rsid w:val="00011597"/>
    <w:rsid w:val="000118FB"/>
    <w:rsid w:val="0001270E"/>
    <w:rsid w:val="00012A91"/>
    <w:rsid w:val="00012BA0"/>
    <w:rsid w:val="00013537"/>
    <w:rsid w:val="00013ADA"/>
    <w:rsid w:val="00014DCC"/>
    <w:rsid w:val="00014E14"/>
    <w:rsid w:val="00015901"/>
    <w:rsid w:val="00020201"/>
    <w:rsid w:val="000202CB"/>
    <w:rsid w:val="0002049D"/>
    <w:rsid w:val="0002080A"/>
    <w:rsid w:val="000211E8"/>
    <w:rsid w:val="00021226"/>
    <w:rsid w:val="00024B17"/>
    <w:rsid w:val="00024C07"/>
    <w:rsid w:val="00026DD7"/>
    <w:rsid w:val="00027D8D"/>
    <w:rsid w:val="00030092"/>
    <w:rsid w:val="00030C82"/>
    <w:rsid w:val="00030CB6"/>
    <w:rsid w:val="0003131A"/>
    <w:rsid w:val="000318B3"/>
    <w:rsid w:val="0003261C"/>
    <w:rsid w:val="00033C09"/>
    <w:rsid w:val="00035D8D"/>
    <w:rsid w:val="00036B0B"/>
    <w:rsid w:val="00037E52"/>
    <w:rsid w:val="00041F8A"/>
    <w:rsid w:val="000423D3"/>
    <w:rsid w:val="000433BB"/>
    <w:rsid w:val="00043549"/>
    <w:rsid w:val="00043650"/>
    <w:rsid w:val="000436D8"/>
    <w:rsid w:val="0004378C"/>
    <w:rsid w:val="000437F1"/>
    <w:rsid w:val="00044397"/>
    <w:rsid w:val="00044E43"/>
    <w:rsid w:val="00045486"/>
    <w:rsid w:val="00045EBC"/>
    <w:rsid w:val="00046874"/>
    <w:rsid w:val="000469FA"/>
    <w:rsid w:val="00046AB4"/>
    <w:rsid w:val="0004727F"/>
    <w:rsid w:val="00047600"/>
    <w:rsid w:val="00047EEF"/>
    <w:rsid w:val="00050543"/>
    <w:rsid w:val="00051BF1"/>
    <w:rsid w:val="00053037"/>
    <w:rsid w:val="00053CCA"/>
    <w:rsid w:val="00054598"/>
    <w:rsid w:val="000552B4"/>
    <w:rsid w:val="0005540D"/>
    <w:rsid w:val="00055815"/>
    <w:rsid w:val="00056285"/>
    <w:rsid w:val="00056646"/>
    <w:rsid w:val="0005691C"/>
    <w:rsid w:val="00056CF7"/>
    <w:rsid w:val="00056EB9"/>
    <w:rsid w:val="000577B9"/>
    <w:rsid w:val="00060CBC"/>
    <w:rsid w:val="000613A8"/>
    <w:rsid w:val="0006143A"/>
    <w:rsid w:val="0006337A"/>
    <w:rsid w:val="00063574"/>
    <w:rsid w:val="00063B56"/>
    <w:rsid w:val="0006415A"/>
    <w:rsid w:val="00064422"/>
    <w:rsid w:val="00064DFC"/>
    <w:rsid w:val="00065A20"/>
    <w:rsid w:val="0006701C"/>
    <w:rsid w:val="000673E9"/>
    <w:rsid w:val="00067ACE"/>
    <w:rsid w:val="00067E7A"/>
    <w:rsid w:val="0007043C"/>
    <w:rsid w:val="0007094E"/>
    <w:rsid w:val="00070B01"/>
    <w:rsid w:val="0007150D"/>
    <w:rsid w:val="0007253E"/>
    <w:rsid w:val="000764E5"/>
    <w:rsid w:val="00076BCB"/>
    <w:rsid w:val="00076E0E"/>
    <w:rsid w:val="00076F50"/>
    <w:rsid w:val="000774D1"/>
    <w:rsid w:val="00077B27"/>
    <w:rsid w:val="00077B44"/>
    <w:rsid w:val="0008173A"/>
    <w:rsid w:val="000818FE"/>
    <w:rsid w:val="0008226D"/>
    <w:rsid w:val="00082D96"/>
    <w:rsid w:val="000830D9"/>
    <w:rsid w:val="00083725"/>
    <w:rsid w:val="00084292"/>
    <w:rsid w:val="000849E7"/>
    <w:rsid w:val="00084D90"/>
    <w:rsid w:val="00086350"/>
    <w:rsid w:val="000867C2"/>
    <w:rsid w:val="00087022"/>
    <w:rsid w:val="00090819"/>
    <w:rsid w:val="00090FAA"/>
    <w:rsid w:val="00091A7E"/>
    <w:rsid w:val="00091C4E"/>
    <w:rsid w:val="00091D77"/>
    <w:rsid w:val="00091DFD"/>
    <w:rsid w:val="000929B7"/>
    <w:rsid w:val="0009305C"/>
    <w:rsid w:val="000931CE"/>
    <w:rsid w:val="00094212"/>
    <w:rsid w:val="0009443B"/>
    <w:rsid w:val="000945DA"/>
    <w:rsid w:val="000959EC"/>
    <w:rsid w:val="0009622E"/>
    <w:rsid w:val="00096272"/>
    <w:rsid w:val="0009739C"/>
    <w:rsid w:val="000A0043"/>
    <w:rsid w:val="000A1B90"/>
    <w:rsid w:val="000A237F"/>
    <w:rsid w:val="000A24D1"/>
    <w:rsid w:val="000A28EC"/>
    <w:rsid w:val="000A2A9D"/>
    <w:rsid w:val="000A2DE4"/>
    <w:rsid w:val="000A33C1"/>
    <w:rsid w:val="000A3703"/>
    <w:rsid w:val="000A4518"/>
    <w:rsid w:val="000A4F4A"/>
    <w:rsid w:val="000A5CFA"/>
    <w:rsid w:val="000A5F5A"/>
    <w:rsid w:val="000A66F0"/>
    <w:rsid w:val="000A6EE3"/>
    <w:rsid w:val="000A7487"/>
    <w:rsid w:val="000A7C45"/>
    <w:rsid w:val="000B0580"/>
    <w:rsid w:val="000B1965"/>
    <w:rsid w:val="000B3BCC"/>
    <w:rsid w:val="000B45E9"/>
    <w:rsid w:val="000B4ADD"/>
    <w:rsid w:val="000B6AC4"/>
    <w:rsid w:val="000B7BE6"/>
    <w:rsid w:val="000C006A"/>
    <w:rsid w:val="000C0F3E"/>
    <w:rsid w:val="000C1E59"/>
    <w:rsid w:val="000C220B"/>
    <w:rsid w:val="000C2E04"/>
    <w:rsid w:val="000C3AAC"/>
    <w:rsid w:val="000C3C0E"/>
    <w:rsid w:val="000C402B"/>
    <w:rsid w:val="000C4BA6"/>
    <w:rsid w:val="000C5355"/>
    <w:rsid w:val="000C6B24"/>
    <w:rsid w:val="000C76E8"/>
    <w:rsid w:val="000C7922"/>
    <w:rsid w:val="000C7D9F"/>
    <w:rsid w:val="000D0313"/>
    <w:rsid w:val="000D06E8"/>
    <w:rsid w:val="000D074C"/>
    <w:rsid w:val="000D09E0"/>
    <w:rsid w:val="000D0AE4"/>
    <w:rsid w:val="000D11EF"/>
    <w:rsid w:val="000D1C5A"/>
    <w:rsid w:val="000D1F7E"/>
    <w:rsid w:val="000D214F"/>
    <w:rsid w:val="000D23D6"/>
    <w:rsid w:val="000D278C"/>
    <w:rsid w:val="000D349A"/>
    <w:rsid w:val="000D3653"/>
    <w:rsid w:val="000D3C70"/>
    <w:rsid w:val="000D46DE"/>
    <w:rsid w:val="000D581D"/>
    <w:rsid w:val="000D5D36"/>
    <w:rsid w:val="000D5ECB"/>
    <w:rsid w:val="000D6E52"/>
    <w:rsid w:val="000D722B"/>
    <w:rsid w:val="000D7252"/>
    <w:rsid w:val="000E03A4"/>
    <w:rsid w:val="000E03C8"/>
    <w:rsid w:val="000E0B08"/>
    <w:rsid w:val="000E0FA3"/>
    <w:rsid w:val="000E319F"/>
    <w:rsid w:val="000E3464"/>
    <w:rsid w:val="000E35F7"/>
    <w:rsid w:val="000E486F"/>
    <w:rsid w:val="000E61DF"/>
    <w:rsid w:val="000E6620"/>
    <w:rsid w:val="000E6D5F"/>
    <w:rsid w:val="000E6F91"/>
    <w:rsid w:val="000E75E6"/>
    <w:rsid w:val="000E7755"/>
    <w:rsid w:val="000E7912"/>
    <w:rsid w:val="000F09F6"/>
    <w:rsid w:val="000F14A2"/>
    <w:rsid w:val="000F2123"/>
    <w:rsid w:val="000F2ADD"/>
    <w:rsid w:val="000F2B88"/>
    <w:rsid w:val="000F2BAD"/>
    <w:rsid w:val="000F4C08"/>
    <w:rsid w:val="000F72DE"/>
    <w:rsid w:val="000F757E"/>
    <w:rsid w:val="00100051"/>
    <w:rsid w:val="001009FC"/>
    <w:rsid w:val="001010DE"/>
    <w:rsid w:val="00101D0F"/>
    <w:rsid w:val="00102AAE"/>
    <w:rsid w:val="00102BF6"/>
    <w:rsid w:val="00103733"/>
    <w:rsid w:val="0010448A"/>
    <w:rsid w:val="00105427"/>
    <w:rsid w:val="00105B7A"/>
    <w:rsid w:val="00106B70"/>
    <w:rsid w:val="001116DC"/>
    <w:rsid w:val="0011318A"/>
    <w:rsid w:val="00117AF6"/>
    <w:rsid w:val="0012120C"/>
    <w:rsid w:val="001216BA"/>
    <w:rsid w:val="00123E33"/>
    <w:rsid w:val="0012493E"/>
    <w:rsid w:val="0012526A"/>
    <w:rsid w:val="001255CC"/>
    <w:rsid w:val="00125835"/>
    <w:rsid w:val="00125917"/>
    <w:rsid w:val="001263A3"/>
    <w:rsid w:val="001267A3"/>
    <w:rsid w:val="00126C4C"/>
    <w:rsid w:val="00126FA8"/>
    <w:rsid w:val="00126FB1"/>
    <w:rsid w:val="001270FE"/>
    <w:rsid w:val="00127E18"/>
    <w:rsid w:val="00127ECE"/>
    <w:rsid w:val="00131173"/>
    <w:rsid w:val="0013144C"/>
    <w:rsid w:val="0013281C"/>
    <w:rsid w:val="00132D58"/>
    <w:rsid w:val="0013335A"/>
    <w:rsid w:val="0013460A"/>
    <w:rsid w:val="00134964"/>
    <w:rsid w:val="00134C1F"/>
    <w:rsid w:val="001365DA"/>
    <w:rsid w:val="001367EE"/>
    <w:rsid w:val="001369C5"/>
    <w:rsid w:val="00136EAD"/>
    <w:rsid w:val="00140587"/>
    <w:rsid w:val="00140B50"/>
    <w:rsid w:val="00140DC6"/>
    <w:rsid w:val="00140F2E"/>
    <w:rsid w:val="001417ED"/>
    <w:rsid w:val="001425A4"/>
    <w:rsid w:val="00142901"/>
    <w:rsid w:val="00142F7D"/>
    <w:rsid w:val="001435C2"/>
    <w:rsid w:val="00143702"/>
    <w:rsid w:val="0014397B"/>
    <w:rsid w:val="00143DB6"/>
    <w:rsid w:val="00144053"/>
    <w:rsid w:val="0014450C"/>
    <w:rsid w:val="00144FE6"/>
    <w:rsid w:val="00145066"/>
    <w:rsid w:val="00145A43"/>
    <w:rsid w:val="00145F05"/>
    <w:rsid w:val="001461C9"/>
    <w:rsid w:val="00146331"/>
    <w:rsid w:val="001504B0"/>
    <w:rsid w:val="00151245"/>
    <w:rsid w:val="00151E5F"/>
    <w:rsid w:val="00152E6A"/>
    <w:rsid w:val="001537B9"/>
    <w:rsid w:val="001547B7"/>
    <w:rsid w:val="00155657"/>
    <w:rsid w:val="00155BA0"/>
    <w:rsid w:val="001563B3"/>
    <w:rsid w:val="00161793"/>
    <w:rsid w:val="0016179A"/>
    <w:rsid w:val="001626C0"/>
    <w:rsid w:val="001629D2"/>
    <w:rsid w:val="00163184"/>
    <w:rsid w:val="00163DB4"/>
    <w:rsid w:val="001640EE"/>
    <w:rsid w:val="00164332"/>
    <w:rsid w:val="00164845"/>
    <w:rsid w:val="0016501B"/>
    <w:rsid w:val="00165332"/>
    <w:rsid w:val="0016560D"/>
    <w:rsid w:val="00166101"/>
    <w:rsid w:val="001663E8"/>
    <w:rsid w:val="00166D29"/>
    <w:rsid w:val="00166E55"/>
    <w:rsid w:val="00166EA3"/>
    <w:rsid w:val="00166FC4"/>
    <w:rsid w:val="00167FB0"/>
    <w:rsid w:val="001703C6"/>
    <w:rsid w:val="00170B28"/>
    <w:rsid w:val="00170DBC"/>
    <w:rsid w:val="001731E6"/>
    <w:rsid w:val="00173EDD"/>
    <w:rsid w:val="00173F9B"/>
    <w:rsid w:val="00175850"/>
    <w:rsid w:val="00176681"/>
    <w:rsid w:val="001768E3"/>
    <w:rsid w:val="00176BB0"/>
    <w:rsid w:val="001775A4"/>
    <w:rsid w:val="00177831"/>
    <w:rsid w:val="00177AEF"/>
    <w:rsid w:val="00180192"/>
    <w:rsid w:val="00181C91"/>
    <w:rsid w:val="00182154"/>
    <w:rsid w:val="00182D4F"/>
    <w:rsid w:val="001830C0"/>
    <w:rsid w:val="0018378E"/>
    <w:rsid w:val="00183C01"/>
    <w:rsid w:val="00184226"/>
    <w:rsid w:val="0018433C"/>
    <w:rsid w:val="0018490D"/>
    <w:rsid w:val="00184ECD"/>
    <w:rsid w:val="00185C4B"/>
    <w:rsid w:val="001870A4"/>
    <w:rsid w:val="001871D0"/>
    <w:rsid w:val="00187B37"/>
    <w:rsid w:val="00190B8E"/>
    <w:rsid w:val="00190BB0"/>
    <w:rsid w:val="00190C26"/>
    <w:rsid w:val="00191744"/>
    <w:rsid w:val="00191C26"/>
    <w:rsid w:val="00192847"/>
    <w:rsid w:val="00192FB5"/>
    <w:rsid w:val="00193D58"/>
    <w:rsid w:val="00193D68"/>
    <w:rsid w:val="00194416"/>
    <w:rsid w:val="00194FFB"/>
    <w:rsid w:val="0019567F"/>
    <w:rsid w:val="0019570D"/>
    <w:rsid w:val="001964D0"/>
    <w:rsid w:val="00196B52"/>
    <w:rsid w:val="00197135"/>
    <w:rsid w:val="00197A4C"/>
    <w:rsid w:val="001A0828"/>
    <w:rsid w:val="001A0B03"/>
    <w:rsid w:val="001A126F"/>
    <w:rsid w:val="001A149F"/>
    <w:rsid w:val="001A1BD9"/>
    <w:rsid w:val="001A2227"/>
    <w:rsid w:val="001A32BE"/>
    <w:rsid w:val="001A3F0F"/>
    <w:rsid w:val="001A41C2"/>
    <w:rsid w:val="001A447B"/>
    <w:rsid w:val="001A5950"/>
    <w:rsid w:val="001A6394"/>
    <w:rsid w:val="001A660B"/>
    <w:rsid w:val="001A6E96"/>
    <w:rsid w:val="001A71A2"/>
    <w:rsid w:val="001A7DE9"/>
    <w:rsid w:val="001A7FDB"/>
    <w:rsid w:val="001B012D"/>
    <w:rsid w:val="001B01A6"/>
    <w:rsid w:val="001B0482"/>
    <w:rsid w:val="001B0903"/>
    <w:rsid w:val="001B1C40"/>
    <w:rsid w:val="001B319B"/>
    <w:rsid w:val="001B32ED"/>
    <w:rsid w:val="001B3367"/>
    <w:rsid w:val="001B342E"/>
    <w:rsid w:val="001B4618"/>
    <w:rsid w:val="001B4867"/>
    <w:rsid w:val="001B51E5"/>
    <w:rsid w:val="001B53F0"/>
    <w:rsid w:val="001B56D7"/>
    <w:rsid w:val="001B58EA"/>
    <w:rsid w:val="001B5AEE"/>
    <w:rsid w:val="001B5D3C"/>
    <w:rsid w:val="001B5F17"/>
    <w:rsid w:val="001B60E7"/>
    <w:rsid w:val="001B633D"/>
    <w:rsid w:val="001B649C"/>
    <w:rsid w:val="001B74AC"/>
    <w:rsid w:val="001B77F3"/>
    <w:rsid w:val="001B7E4F"/>
    <w:rsid w:val="001C143C"/>
    <w:rsid w:val="001C14D3"/>
    <w:rsid w:val="001C1684"/>
    <w:rsid w:val="001C17C9"/>
    <w:rsid w:val="001C3167"/>
    <w:rsid w:val="001C3262"/>
    <w:rsid w:val="001C32C4"/>
    <w:rsid w:val="001C38FA"/>
    <w:rsid w:val="001C3B72"/>
    <w:rsid w:val="001C3CC6"/>
    <w:rsid w:val="001C3E87"/>
    <w:rsid w:val="001C4691"/>
    <w:rsid w:val="001C4F1E"/>
    <w:rsid w:val="001C5167"/>
    <w:rsid w:val="001C52C3"/>
    <w:rsid w:val="001C55C3"/>
    <w:rsid w:val="001C5AA8"/>
    <w:rsid w:val="001C5AE0"/>
    <w:rsid w:val="001C5E16"/>
    <w:rsid w:val="001C6512"/>
    <w:rsid w:val="001C6D66"/>
    <w:rsid w:val="001C6FB1"/>
    <w:rsid w:val="001C7065"/>
    <w:rsid w:val="001D02DE"/>
    <w:rsid w:val="001D0AAC"/>
    <w:rsid w:val="001D130F"/>
    <w:rsid w:val="001D174E"/>
    <w:rsid w:val="001D20F1"/>
    <w:rsid w:val="001D241C"/>
    <w:rsid w:val="001D2722"/>
    <w:rsid w:val="001D3057"/>
    <w:rsid w:val="001D3740"/>
    <w:rsid w:val="001D7CB8"/>
    <w:rsid w:val="001D7D14"/>
    <w:rsid w:val="001E22A0"/>
    <w:rsid w:val="001E2A72"/>
    <w:rsid w:val="001E3C0C"/>
    <w:rsid w:val="001E416E"/>
    <w:rsid w:val="001E4F92"/>
    <w:rsid w:val="001E58D0"/>
    <w:rsid w:val="001E6F27"/>
    <w:rsid w:val="001E7E73"/>
    <w:rsid w:val="001E7ED7"/>
    <w:rsid w:val="001F2303"/>
    <w:rsid w:val="001F2CD6"/>
    <w:rsid w:val="001F2D80"/>
    <w:rsid w:val="001F33BD"/>
    <w:rsid w:val="001F395A"/>
    <w:rsid w:val="001F47C7"/>
    <w:rsid w:val="001F4820"/>
    <w:rsid w:val="001F489A"/>
    <w:rsid w:val="001F4C0D"/>
    <w:rsid w:val="001F4E69"/>
    <w:rsid w:val="001F5029"/>
    <w:rsid w:val="001F589A"/>
    <w:rsid w:val="001F631D"/>
    <w:rsid w:val="001F6464"/>
    <w:rsid w:val="001F7144"/>
    <w:rsid w:val="001F7209"/>
    <w:rsid w:val="001F77FA"/>
    <w:rsid w:val="002001D1"/>
    <w:rsid w:val="0020209F"/>
    <w:rsid w:val="0020242A"/>
    <w:rsid w:val="002025C9"/>
    <w:rsid w:val="002028C6"/>
    <w:rsid w:val="00202BB3"/>
    <w:rsid w:val="00203AAD"/>
    <w:rsid w:val="00203EFA"/>
    <w:rsid w:val="00204536"/>
    <w:rsid w:val="0020464C"/>
    <w:rsid w:val="00204BF7"/>
    <w:rsid w:val="002058FC"/>
    <w:rsid w:val="0020681B"/>
    <w:rsid w:val="00206BF9"/>
    <w:rsid w:val="002074D7"/>
    <w:rsid w:val="00210DF7"/>
    <w:rsid w:val="00211294"/>
    <w:rsid w:val="0021142E"/>
    <w:rsid w:val="00211A9D"/>
    <w:rsid w:val="00211EC7"/>
    <w:rsid w:val="00212A69"/>
    <w:rsid w:val="00212F36"/>
    <w:rsid w:val="00213CB4"/>
    <w:rsid w:val="00214811"/>
    <w:rsid w:val="0021483F"/>
    <w:rsid w:val="002148E5"/>
    <w:rsid w:val="0021587E"/>
    <w:rsid w:val="002158E6"/>
    <w:rsid w:val="00215EC1"/>
    <w:rsid w:val="00216C84"/>
    <w:rsid w:val="00216F6C"/>
    <w:rsid w:val="00217E9F"/>
    <w:rsid w:val="00220712"/>
    <w:rsid w:val="00220B9F"/>
    <w:rsid w:val="00220BD0"/>
    <w:rsid w:val="00220D54"/>
    <w:rsid w:val="0022146C"/>
    <w:rsid w:val="00222028"/>
    <w:rsid w:val="002220F8"/>
    <w:rsid w:val="0022332B"/>
    <w:rsid w:val="00223C2B"/>
    <w:rsid w:val="00223D8D"/>
    <w:rsid w:val="002242DE"/>
    <w:rsid w:val="002248B9"/>
    <w:rsid w:val="002250D5"/>
    <w:rsid w:val="00225BEF"/>
    <w:rsid w:val="00225E0E"/>
    <w:rsid w:val="00226287"/>
    <w:rsid w:val="002277BD"/>
    <w:rsid w:val="00227BBB"/>
    <w:rsid w:val="00227C8B"/>
    <w:rsid w:val="00230C0C"/>
    <w:rsid w:val="00231118"/>
    <w:rsid w:val="00231C85"/>
    <w:rsid w:val="00231FE7"/>
    <w:rsid w:val="00233B64"/>
    <w:rsid w:val="00234414"/>
    <w:rsid w:val="00235E76"/>
    <w:rsid w:val="0023670F"/>
    <w:rsid w:val="002368ED"/>
    <w:rsid w:val="002379E5"/>
    <w:rsid w:val="00237C14"/>
    <w:rsid w:val="00240646"/>
    <w:rsid w:val="002406EE"/>
    <w:rsid w:val="00240ABC"/>
    <w:rsid w:val="00240CF6"/>
    <w:rsid w:val="00241EF5"/>
    <w:rsid w:val="0024238B"/>
    <w:rsid w:val="00242B2E"/>
    <w:rsid w:val="00243C08"/>
    <w:rsid w:val="0024407E"/>
    <w:rsid w:val="00244743"/>
    <w:rsid w:val="00244E7B"/>
    <w:rsid w:val="00245867"/>
    <w:rsid w:val="00245F19"/>
    <w:rsid w:val="002472BA"/>
    <w:rsid w:val="002474B2"/>
    <w:rsid w:val="00247F0F"/>
    <w:rsid w:val="002504D5"/>
    <w:rsid w:val="0025057E"/>
    <w:rsid w:val="0025067A"/>
    <w:rsid w:val="00250D88"/>
    <w:rsid w:val="00250E67"/>
    <w:rsid w:val="0025104B"/>
    <w:rsid w:val="002527F5"/>
    <w:rsid w:val="0025305B"/>
    <w:rsid w:val="0025416F"/>
    <w:rsid w:val="00254508"/>
    <w:rsid w:val="002547F3"/>
    <w:rsid w:val="0025546E"/>
    <w:rsid w:val="00255A33"/>
    <w:rsid w:val="00256404"/>
    <w:rsid w:val="0025640C"/>
    <w:rsid w:val="002571FF"/>
    <w:rsid w:val="002576E7"/>
    <w:rsid w:val="002577D9"/>
    <w:rsid w:val="00257F7A"/>
    <w:rsid w:val="00260077"/>
    <w:rsid w:val="002604A7"/>
    <w:rsid w:val="00260A7D"/>
    <w:rsid w:val="00260AD4"/>
    <w:rsid w:val="0026128C"/>
    <w:rsid w:val="002612D8"/>
    <w:rsid w:val="00261A0F"/>
    <w:rsid w:val="00262323"/>
    <w:rsid w:val="00264D3D"/>
    <w:rsid w:val="00267EFA"/>
    <w:rsid w:val="002705A0"/>
    <w:rsid w:val="002707B8"/>
    <w:rsid w:val="00271112"/>
    <w:rsid w:val="00271218"/>
    <w:rsid w:val="0027181C"/>
    <w:rsid w:val="00272845"/>
    <w:rsid w:val="00272A61"/>
    <w:rsid w:val="00272D93"/>
    <w:rsid w:val="002736F5"/>
    <w:rsid w:val="0027429C"/>
    <w:rsid w:val="00274AD9"/>
    <w:rsid w:val="00275EF7"/>
    <w:rsid w:val="00275F6E"/>
    <w:rsid w:val="002762D3"/>
    <w:rsid w:val="00276572"/>
    <w:rsid w:val="00276C3D"/>
    <w:rsid w:val="002779BB"/>
    <w:rsid w:val="00281582"/>
    <w:rsid w:val="0028204B"/>
    <w:rsid w:val="0028270B"/>
    <w:rsid w:val="00282935"/>
    <w:rsid w:val="00284B2D"/>
    <w:rsid w:val="00284C98"/>
    <w:rsid w:val="00285A5C"/>
    <w:rsid w:val="00285C9D"/>
    <w:rsid w:val="00285DED"/>
    <w:rsid w:val="002861F6"/>
    <w:rsid w:val="00286220"/>
    <w:rsid w:val="00286324"/>
    <w:rsid w:val="0028711A"/>
    <w:rsid w:val="00291D81"/>
    <w:rsid w:val="00292413"/>
    <w:rsid w:val="00293FA9"/>
    <w:rsid w:val="0029489B"/>
    <w:rsid w:val="00296059"/>
    <w:rsid w:val="00297376"/>
    <w:rsid w:val="0029798D"/>
    <w:rsid w:val="002A05F8"/>
    <w:rsid w:val="002A1294"/>
    <w:rsid w:val="002A14D6"/>
    <w:rsid w:val="002A2333"/>
    <w:rsid w:val="002A2EA8"/>
    <w:rsid w:val="002A3026"/>
    <w:rsid w:val="002A3A1B"/>
    <w:rsid w:val="002A3AF3"/>
    <w:rsid w:val="002A4B58"/>
    <w:rsid w:val="002A4E42"/>
    <w:rsid w:val="002A56EB"/>
    <w:rsid w:val="002A5BAA"/>
    <w:rsid w:val="002A6CEE"/>
    <w:rsid w:val="002A7668"/>
    <w:rsid w:val="002B0147"/>
    <w:rsid w:val="002B06B5"/>
    <w:rsid w:val="002B099C"/>
    <w:rsid w:val="002B0BEA"/>
    <w:rsid w:val="002B0C8E"/>
    <w:rsid w:val="002B0FD3"/>
    <w:rsid w:val="002B1101"/>
    <w:rsid w:val="002B150F"/>
    <w:rsid w:val="002B1537"/>
    <w:rsid w:val="002B1B79"/>
    <w:rsid w:val="002B1DB2"/>
    <w:rsid w:val="002B1F4A"/>
    <w:rsid w:val="002B2799"/>
    <w:rsid w:val="002B4F34"/>
    <w:rsid w:val="002B5D1C"/>
    <w:rsid w:val="002B5D48"/>
    <w:rsid w:val="002B789B"/>
    <w:rsid w:val="002C031D"/>
    <w:rsid w:val="002C1C77"/>
    <w:rsid w:val="002C2878"/>
    <w:rsid w:val="002C2B4B"/>
    <w:rsid w:val="002C2DBD"/>
    <w:rsid w:val="002C2F71"/>
    <w:rsid w:val="002C3FFC"/>
    <w:rsid w:val="002C4173"/>
    <w:rsid w:val="002C43A1"/>
    <w:rsid w:val="002C43D5"/>
    <w:rsid w:val="002C44AB"/>
    <w:rsid w:val="002C488B"/>
    <w:rsid w:val="002C4F5E"/>
    <w:rsid w:val="002C509C"/>
    <w:rsid w:val="002C53AE"/>
    <w:rsid w:val="002C58AD"/>
    <w:rsid w:val="002C6279"/>
    <w:rsid w:val="002C65BF"/>
    <w:rsid w:val="002C65CB"/>
    <w:rsid w:val="002C6786"/>
    <w:rsid w:val="002C6DB2"/>
    <w:rsid w:val="002C70E7"/>
    <w:rsid w:val="002C7340"/>
    <w:rsid w:val="002C759C"/>
    <w:rsid w:val="002C776E"/>
    <w:rsid w:val="002C7BFD"/>
    <w:rsid w:val="002D0BBB"/>
    <w:rsid w:val="002D0CAA"/>
    <w:rsid w:val="002D113E"/>
    <w:rsid w:val="002D1689"/>
    <w:rsid w:val="002D247C"/>
    <w:rsid w:val="002D38AF"/>
    <w:rsid w:val="002D3DCC"/>
    <w:rsid w:val="002D50E0"/>
    <w:rsid w:val="002D5B90"/>
    <w:rsid w:val="002D5F18"/>
    <w:rsid w:val="002D6A73"/>
    <w:rsid w:val="002D7828"/>
    <w:rsid w:val="002E07A5"/>
    <w:rsid w:val="002E0AB5"/>
    <w:rsid w:val="002E0D3A"/>
    <w:rsid w:val="002E300F"/>
    <w:rsid w:val="002E43C2"/>
    <w:rsid w:val="002E4A36"/>
    <w:rsid w:val="002E4BFF"/>
    <w:rsid w:val="002E5A74"/>
    <w:rsid w:val="002E5CBA"/>
    <w:rsid w:val="002E64D6"/>
    <w:rsid w:val="002F3976"/>
    <w:rsid w:val="002F4462"/>
    <w:rsid w:val="002F4A74"/>
    <w:rsid w:val="002F4CC4"/>
    <w:rsid w:val="002F4D7C"/>
    <w:rsid w:val="002F50F8"/>
    <w:rsid w:val="002F54A6"/>
    <w:rsid w:val="002F6234"/>
    <w:rsid w:val="002F7D0C"/>
    <w:rsid w:val="00301084"/>
    <w:rsid w:val="00302897"/>
    <w:rsid w:val="00303AE4"/>
    <w:rsid w:val="00303F85"/>
    <w:rsid w:val="00304AD9"/>
    <w:rsid w:val="00305AA4"/>
    <w:rsid w:val="003060B8"/>
    <w:rsid w:val="00306139"/>
    <w:rsid w:val="00306723"/>
    <w:rsid w:val="00306CD9"/>
    <w:rsid w:val="00307835"/>
    <w:rsid w:val="00307AFD"/>
    <w:rsid w:val="003100D4"/>
    <w:rsid w:val="00311A52"/>
    <w:rsid w:val="00313BDD"/>
    <w:rsid w:val="00313D20"/>
    <w:rsid w:val="003153DA"/>
    <w:rsid w:val="00315445"/>
    <w:rsid w:val="00315A6A"/>
    <w:rsid w:val="00315AF8"/>
    <w:rsid w:val="00315B31"/>
    <w:rsid w:val="003179D2"/>
    <w:rsid w:val="00320F4E"/>
    <w:rsid w:val="003211BE"/>
    <w:rsid w:val="00321AB5"/>
    <w:rsid w:val="0032280E"/>
    <w:rsid w:val="003246C6"/>
    <w:rsid w:val="00325870"/>
    <w:rsid w:val="00325908"/>
    <w:rsid w:val="00325AE4"/>
    <w:rsid w:val="00325E28"/>
    <w:rsid w:val="00326B9C"/>
    <w:rsid w:val="00326FF8"/>
    <w:rsid w:val="00327C07"/>
    <w:rsid w:val="003304E0"/>
    <w:rsid w:val="0033155D"/>
    <w:rsid w:val="00331F02"/>
    <w:rsid w:val="0033234A"/>
    <w:rsid w:val="003325BF"/>
    <w:rsid w:val="0033599B"/>
    <w:rsid w:val="003408F6"/>
    <w:rsid w:val="0034171B"/>
    <w:rsid w:val="00342F86"/>
    <w:rsid w:val="00343195"/>
    <w:rsid w:val="00343DA1"/>
    <w:rsid w:val="00345850"/>
    <w:rsid w:val="00345FE0"/>
    <w:rsid w:val="003466AE"/>
    <w:rsid w:val="00347D88"/>
    <w:rsid w:val="003505DE"/>
    <w:rsid w:val="00351F5F"/>
    <w:rsid w:val="003523C5"/>
    <w:rsid w:val="00353460"/>
    <w:rsid w:val="003545CF"/>
    <w:rsid w:val="00354FBF"/>
    <w:rsid w:val="00356EB7"/>
    <w:rsid w:val="0035757F"/>
    <w:rsid w:val="003602BC"/>
    <w:rsid w:val="0036117E"/>
    <w:rsid w:val="0036225E"/>
    <w:rsid w:val="003623A7"/>
    <w:rsid w:val="00362D62"/>
    <w:rsid w:val="00363659"/>
    <w:rsid w:val="0036385C"/>
    <w:rsid w:val="00364289"/>
    <w:rsid w:val="0036472D"/>
    <w:rsid w:val="00364B1D"/>
    <w:rsid w:val="00365730"/>
    <w:rsid w:val="0036731A"/>
    <w:rsid w:val="003701F2"/>
    <w:rsid w:val="0037030B"/>
    <w:rsid w:val="003705D8"/>
    <w:rsid w:val="00370C5D"/>
    <w:rsid w:val="00372177"/>
    <w:rsid w:val="00372C0E"/>
    <w:rsid w:val="00372D4F"/>
    <w:rsid w:val="0037316A"/>
    <w:rsid w:val="00374AA9"/>
    <w:rsid w:val="00375304"/>
    <w:rsid w:val="00375FAB"/>
    <w:rsid w:val="0037684F"/>
    <w:rsid w:val="00377957"/>
    <w:rsid w:val="00377C4A"/>
    <w:rsid w:val="00380250"/>
    <w:rsid w:val="00380C7A"/>
    <w:rsid w:val="00380C7C"/>
    <w:rsid w:val="0038102B"/>
    <w:rsid w:val="00381505"/>
    <w:rsid w:val="003826A0"/>
    <w:rsid w:val="00382828"/>
    <w:rsid w:val="00382D76"/>
    <w:rsid w:val="003832E2"/>
    <w:rsid w:val="003834AE"/>
    <w:rsid w:val="00383D6F"/>
    <w:rsid w:val="0038521C"/>
    <w:rsid w:val="00385E4B"/>
    <w:rsid w:val="00386262"/>
    <w:rsid w:val="00386851"/>
    <w:rsid w:val="00387B8C"/>
    <w:rsid w:val="003900CE"/>
    <w:rsid w:val="00391168"/>
    <w:rsid w:val="003912CD"/>
    <w:rsid w:val="003913A1"/>
    <w:rsid w:val="0039159B"/>
    <w:rsid w:val="003915B2"/>
    <w:rsid w:val="00391E69"/>
    <w:rsid w:val="00392C74"/>
    <w:rsid w:val="00393171"/>
    <w:rsid w:val="003960FB"/>
    <w:rsid w:val="00397285"/>
    <w:rsid w:val="003A081F"/>
    <w:rsid w:val="003A38DF"/>
    <w:rsid w:val="003A42C4"/>
    <w:rsid w:val="003A494D"/>
    <w:rsid w:val="003A504F"/>
    <w:rsid w:val="003A6671"/>
    <w:rsid w:val="003A694E"/>
    <w:rsid w:val="003B12BA"/>
    <w:rsid w:val="003B2990"/>
    <w:rsid w:val="003B36AB"/>
    <w:rsid w:val="003B3AC5"/>
    <w:rsid w:val="003B3B57"/>
    <w:rsid w:val="003B3E6F"/>
    <w:rsid w:val="003B4084"/>
    <w:rsid w:val="003B48D7"/>
    <w:rsid w:val="003B5AD5"/>
    <w:rsid w:val="003B7586"/>
    <w:rsid w:val="003B79AD"/>
    <w:rsid w:val="003B7CA7"/>
    <w:rsid w:val="003B7FA6"/>
    <w:rsid w:val="003C0386"/>
    <w:rsid w:val="003C13AC"/>
    <w:rsid w:val="003C157E"/>
    <w:rsid w:val="003C15AB"/>
    <w:rsid w:val="003C16F7"/>
    <w:rsid w:val="003C214E"/>
    <w:rsid w:val="003C22AD"/>
    <w:rsid w:val="003C333C"/>
    <w:rsid w:val="003C3FDB"/>
    <w:rsid w:val="003C49B1"/>
    <w:rsid w:val="003C505A"/>
    <w:rsid w:val="003C5A93"/>
    <w:rsid w:val="003C5E19"/>
    <w:rsid w:val="003C5E77"/>
    <w:rsid w:val="003C61A2"/>
    <w:rsid w:val="003C62E8"/>
    <w:rsid w:val="003C73E8"/>
    <w:rsid w:val="003D0D6D"/>
    <w:rsid w:val="003D140C"/>
    <w:rsid w:val="003D1431"/>
    <w:rsid w:val="003D1FB8"/>
    <w:rsid w:val="003D2004"/>
    <w:rsid w:val="003D276A"/>
    <w:rsid w:val="003D28A0"/>
    <w:rsid w:val="003D2CB3"/>
    <w:rsid w:val="003D2F27"/>
    <w:rsid w:val="003D3D64"/>
    <w:rsid w:val="003D4528"/>
    <w:rsid w:val="003D494A"/>
    <w:rsid w:val="003D4A1C"/>
    <w:rsid w:val="003D5241"/>
    <w:rsid w:val="003D5246"/>
    <w:rsid w:val="003D58C3"/>
    <w:rsid w:val="003D787E"/>
    <w:rsid w:val="003E0195"/>
    <w:rsid w:val="003E02CE"/>
    <w:rsid w:val="003E0317"/>
    <w:rsid w:val="003E06BD"/>
    <w:rsid w:val="003E1848"/>
    <w:rsid w:val="003E1ADB"/>
    <w:rsid w:val="003E21BE"/>
    <w:rsid w:val="003E3FDE"/>
    <w:rsid w:val="003E42B2"/>
    <w:rsid w:val="003E55BB"/>
    <w:rsid w:val="003E586D"/>
    <w:rsid w:val="003E5E6A"/>
    <w:rsid w:val="003F17E2"/>
    <w:rsid w:val="003F306E"/>
    <w:rsid w:val="003F4925"/>
    <w:rsid w:val="003F5772"/>
    <w:rsid w:val="003F5BA5"/>
    <w:rsid w:val="003F64CD"/>
    <w:rsid w:val="003F7215"/>
    <w:rsid w:val="003F777F"/>
    <w:rsid w:val="003F78C9"/>
    <w:rsid w:val="003F78FA"/>
    <w:rsid w:val="004002D6"/>
    <w:rsid w:val="004015F2"/>
    <w:rsid w:val="004020ED"/>
    <w:rsid w:val="00402620"/>
    <w:rsid w:val="0040342E"/>
    <w:rsid w:val="00404E5F"/>
    <w:rsid w:val="0040648F"/>
    <w:rsid w:val="0040692D"/>
    <w:rsid w:val="00406B54"/>
    <w:rsid w:val="004077AE"/>
    <w:rsid w:val="0041086C"/>
    <w:rsid w:val="00410B82"/>
    <w:rsid w:val="00410EBA"/>
    <w:rsid w:val="00411811"/>
    <w:rsid w:val="00411D23"/>
    <w:rsid w:val="00412712"/>
    <w:rsid w:val="00412E69"/>
    <w:rsid w:val="0041370D"/>
    <w:rsid w:val="00413E3D"/>
    <w:rsid w:val="004147B1"/>
    <w:rsid w:val="004149AE"/>
    <w:rsid w:val="00414F41"/>
    <w:rsid w:val="0041532B"/>
    <w:rsid w:val="0041576C"/>
    <w:rsid w:val="004158B8"/>
    <w:rsid w:val="004165A2"/>
    <w:rsid w:val="00416A1C"/>
    <w:rsid w:val="00416C05"/>
    <w:rsid w:val="00416E8E"/>
    <w:rsid w:val="00417E66"/>
    <w:rsid w:val="00420554"/>
    <w:rsid w:val="00421A72"/>
    <w:rsid w:val="00421AB7"/>
    <w:rsid w:val="00423A84"/>
    <w:rsid w:val="004240A8"/>
    <w:rsid w:val="00425738"/>
    <w:rsid w:val="00425C62"/>
    <w:rsid w:val="004260D6"/>
    <w:rsid w:val="00426DC0"/>
    <w:rsid w:val="004270BF"/>
    <w:rsid w:val="004273FC"/>
    <w:rsid w:val="00431925"/>
    <w:rsid w:val="004319EC"/>
    <w:rsid w:val="00431BC4"/>
    <w:rsid w:val="00431F59"/>
    <w:rsid w:val="00432B9D"/>
    <w:rsid w:val="00433007"/>
    <w:rsid w:val="00433A60"/>
    <w:rsid w:val="00433CD4"/>
    <w:rsid w:val="00434A13"/>
    <w:rsid w:val="00435001"/>
    <w:rsid w:val="00435B62"/>
    <w:rsid w:val="00437ACA"/>
    <w:rsid w:val="004401A8"/>
    <w:rsid w:val="0044093C"/>
    <w:rsid w:val="004415AA"/>
    <w:rsid w:val="00441984"/>
    <w:rsid w:val="00441E61"/>
    <w:rsid w:val="00442224"/>
    <w:rsid w:val="004422E1"/>
    <w:rsid w:val="004422EA"/>
    <w:rsid w:val="00442588"/>
    <w:rsid w:val="0044296F"/>
    <w:rsid w:val="00442AD2"/>
    <w:rsid w:val="00442C09"/>
    <w:rsid w:val="00442D7B"/>
    <w:rsid w:val="00442E66"/>
    <w:rsid w:val="00443137"/>
    <w:rsid w:val="0044314C"/>
    <w:rsid w:val="0044391F"/>
    <w:rsid w:val="004441A2"/>
    <w:rsid w:val="00444EC7"/>
    <w:rsid w:val="00445269"/>
    <w:rsid w:val="004455C7"/>
    <w:rsid w:val="00445918"/>
    <w:rsid w:val="00445F7E"/>
    <w:rsid w:val="0044616C"/>
    <w:rsid w:val="00446992"/>
    <w:rsid w:val="00446E74"/>
    <w:rsid w:val="00447467"/>
    <w:rsid w:val="00447498"/>
    <w:rsid w:val="00447721"/>
    <w:rsid w:val="0045093F"/>
    <w:rsid w:val="004509AF"/>
    <w:rsid w:val="00450E82"/>
    <w:rsid w:val="0045101F"/>
    <w:rsid w:val="00451F3C"/>
    <w:rsid w:val="00452E1F"/>
    <w:rsid w:val="00453A7C"/>
    <w:rsid w:val="00453DC4"/>
    <w:rsid w:val="004553B7"/>
    <w:rsid w:val="00455B15"/>
    <w:rsid w:val="004564CF"/>
    <w:rsid w:val="00456AA4"/>
    <w:rsid w:val="004579A7"/>
    <w:rsid w:val="004579A9"/>
    <w:rsid w:val="00457D97"/>
    <w:rsid w:val="00460638"/>
    <w:rsid w:val="0046167F"/>
    <w:rsid w:val="00464D8F"/>
    <w:rsid w:val="0046545D"/>
    <w:rsid w:val="00465772"/>
    <w:rsid w:val="00465886"/>
    <w:rsid w:val="00465956"/>
    <w:rsid w:val="004670B2"/>
    <w:rsid w:val="00467767"/>
    <w:rsid w:val="00467B76"/>
    <w:rsid w:val="00471449"/>
    <w:rsid w:val="00471CD3"/>
    <w:rsid w:val="00472CF9"/>
    <w:rsid w:val="00473799"/>
    <w:rsid w:val="00475428"/>
    <w:rsid w:val="004756C6"/>
    <w:rsid w:val="00475850"/>
    <w:rsid w:val="00476270"/>
    <w:rsid w:val="004766AD"/>
    <w:rsid w:val="00476A61"/>
    <w:rsid w:val="004808A3"/>
    <w:rsid w:val="004809F5"/>
    <w:rsid w:val="00481F7B"/>
    <w:rsid w:val="0048202A"/>
    <w:rsid w:val="00482141"/>
    <w:rsid w:val="0048307C"/>
    <w:rsid w:val="00483E8D"/>
    <w:rsid w:val="004842B1"/>
    <w:rsid w:val="0048478F"/>
    <w:rsid w:val="004850D6"/>
    <w:rsid w:val="00485714"/>
    <w:rsid w:val="004872D0"/>
    <w:rsid w:val="00487EC1"/>
    <w:rsid w:val="004900A9"/>
    <w:rsid w:val="00490664"/>
    <w:rsid w:val="00490CF3"/>
    <w:rsid w:val="00491B77"/>
    <w:rsid w:val="00493126"/>
    <w:rsid w:val="00493651"/>
    <w:rsid w:val="004939A1"/>
    <w:rsid w:val="00494316"/>
    <w:rsid w:val="004943F4"/>
    <w:rsid w:val="00494D55"/>
    <w:rsid w:val="00495A77"/>
    <w:rsid w:val="00496664"/>
    <w:rsid w:val="004969A4"/>
    <w:rsid w:val="004975A8"/>
    <w:rsid w:val="004A0280"/>
    <w:rsid w:val="004A11F6"/>
    <w:rsid w:val="004A2F6A"/>
    <w:rsid w:val="004A328B"/>
    <w:rsid w:val="004A4616"/>
    <w:rsid w:val="004A4E3E"/>
    <w:rsid w:val="004A4F29"/>
    <w:rsid w:val="004A6C17"/>
    <w:rsid w:val="004A7C06"/>
    <w:rsid w:val="004A7C2B"/>
    <w:rsid w:val="004B074F"/>
    <w:rsid w:val="004B1D9B"/>
    <w:rsid w:val="004B2393"/>
    <w:rsid w:val="004B2568"/>
    <w:rsid w:val="004B34F4"/>
    <w:rsid w:val="004B3B07"/>
    <w:rsid w:val="004B45DF"/>
    <w:rsid w:val="004B48C0"/>
    <w:rsid w:val="004B5C31"/>
    <w:rsid w:val="004B607C"/>
    <w:rsid w:val="004B634F"/>
    <w:rsid w:val="004B7B33"/>
    <w:rsid w:val="004B7DF4"/>
    <w:rsid w:val="004C0A7D"/>
    <w:rsid w:val="004C20B9"/>
    <w:rsid w:val="004C226C"/>
    <w:rsid w:val="004C2606"/>
    <w:rsid w:val="004C2A39"/>
    <w:rsid w:val="004C2A79"/>
    <w:rsid w:val="004C34B2"/>
    <w:rsid w:val="004C36C8"/>
    <w:rsid w:val="004C4BD7"/>
    <w:rsid w:val="004C4E2B"/>
    <w:rsid w:val="004C6240"/>
    <w:rsid w:val="004C689B"/>
    <w:rsid w:val="004C6CC0"/>
    <w:rsid w:val="004C73E7"/>
    <w:rsid w:val="004C7C54"/>
    <w:rsid w:val="004C7F18"/>
    <w:rsid w:val="004D0FBA"/>
    <w:rsid w:val="004D26FE"/>
    <w:rsid w:val="004D2E65"/>
    <w:rsid w:val="004D35D6"/>
    <w:rsid w:val="004D3BA0"/>
    <w:rsid w:val="004D4719"/>
    <w:rsid w:val="004D47E0"/>
    <w:rsid w:val="004D485E"/>
    <w:rsid w:val="004D5DB7"/>
    <w:rsid w:val="004D5E75"/>
    <w:rsid w:val="004D675E"/>
    <w:rsid w:val="004D6C3C"/>
    <w:rsid w:val="004E0231"/>
    <w:rsid w:val="004E1777"/>
    <w:rsid w:val="004E1AA2"/>
    <w:rsid w:val="004E2780"/>
    <w:rsid w:val="004E3109"/>
    <w:rsid w:val="004E3898"/>
    <w:rsid w:val="004E4344"/>
    <w:rsid w:val="004E4E8E"/>
    <w:rsid w:val="004E4EC8"/>
    <w:rsid w:val="004E4F9B"/>
    <w:rsid w:val="004E55C0"/>
    <w:rsid w:val="004E5B69"/>
    <w:rsid w:val="004E7110"/>
    <w:rsid w:val="004E76F7"/>
    <w:rsid w:val="004E7B35"/>
    <w:rsid w:val="004F0183"/>
    <w:rsid w:val="004F158B"/>
    <w:rsid w:val="004F2749"/>
    <w:rsid w:val="004F3538"/>
    <w:rsid w:val="004F35F9"/>
    <w:rsid w:val="004F3A89"/>
    <w:rsid w:val="004F4597"/>
    <w:rsid w:val="004F4D82"/>
    <w:rsid w:val="004F5077"/>
    <w:rsid w:val="004F5CB4"/>
    <w:rsid w:val="004F6B52"/>
    <w:rsid w:val="004F73A8"/>
    <w:rsid w:val="004F789A"/>
    <w:rsid w:val="00501188"/>
    <w:rsid w:val="00501314"/>
    <w:rsid w:val="005018A2"/>
    <w:rsid w:val="005022B1"/>
    <w:rsid w:val="00503417"/>
    <w:rsid w:val="00503545"/>
    <w:rsid w:val="00504795"/>
    <w:rsid w:val="005054E2"/>
    <w:rsid w:val="00505B53"/>
    <w:rsid w:val="0050611C"/>
    <w:rsid w:val="00506930"/>
    <w:rsid w:val="00507830"/>
    <w:rsid w:val="00507D60"/>
    <w:rsid w:val="005105A3"/>
    <w:rsid w:val="00510D44"/>
    <w:rsid w:val="0051150A"/>
    <w:rsid w:val="0051197B"/>
    <w:rsid w:val="00511A22"/>
    <w:rsid w:val="00511A30"/>
    <w:rsid w:val="00511A87"/>
    <w:rsid w:val="00511E71"/>
    <w:rsid w:val="005126FA"/>
    <w:rsid w:val="00513558"/>
    <w:rsid w:val="005136D6"/>
    <w:rsid w:val="00513EB4"/>
    <w:rsid w:val="005152BA"/>
    <w:rsid w:val="00516550"/>
    <w:rsid w:val="00517445"/>
    <w:rsid w:val="0051751B"/>
    <w:rsid w:val="005205E9"/>
    <w:rsid w:val="00522371"/>
    <w:rsid w:val="00522667"/>
    <w:rsid w:val="00523017"/>
    <w:rsid w:val="00523607"/>
    <w:rsid w:val="00523700"/>
    <w:rsid w:val="0052412C"/>
    <w:rsid w:val="00524B3F"/>
    <w:rsid w:val="00524DDE"/>
    <w:rsid w:val="005261D9"/>
    <w:rsid w:val="005263A1"/>
    <w:rsid w:val="0052667B"/>
    <w:rsid w:val="00526696"/>
    <w:rsid w:val="00527056"/>
    <w:rsid w:val="005274FC"/>
    <w:rsid w:val="0053035F"/>
    <w:rsid w:val="00531F17"/>
    <w:rsid w:val="00531F66"/>
    <w:rsid w:val="00534B2D"/>
    <w:rsid w:val="00534EA6"/>
    <w:rsid w:val="00535174"/>
    <w:rsid w:val="00535721"/>
    <w:rsid w:val="00535AE9"/>
    <w:rsid w:val="00536473"/>
    <w:rsid w:val="005373D0"/>
    <w:rsid w:val="00537A5B"/>
    <w:rsid w:val="0054018B"/>
    <w:rsid w:val="005402B8"/>
    <w:rsid w:val="005409D9"/>
    <w:rsid w:val="00540BDE"/>
    <w:rsid w:val="00540CE4"/>
    <w:rsid w:val="00541EE2"/>
    <w:rsid w:val="0054263F"/>
    <w:rsid w:val="00542AD0"/>
    <w:rsid w:val="00543294"/>
    <w:rsid w:val="00543F25"/>
    <w:rsid w:val="00543FFE"/>
    <w:rsid w:val="00544C69"/>
    <w:rsid w:val="00546325"/>
    <w:rsid w:val="0054679C"/>
    <w:rsid w:val="00547262"/>
    <w:rsid w:val="00547CD3"/>
    <w:rsid w:val="005506D6"/>
    <w:rsid w:val="00550BF8"/>
    <w:rsid w:val="005511A2"/>
    <w:rsid w:val="005512E3"/>
    <w:rsid w:val="00551E15"/>
    <w:rsid w:val="005522CD"/>
    <w:rsid w:val="005524FD"/>
    <w:rsid w:val="005539F3"/>
    <w:rsid w:val="00554663"/>
    <w:rsid w:val="0055467E"/>
    <w:rsid w:val="005547DF"/>
    <w:rsid w:val="00555042"/>
    <w:rsid w:val="00555A5D"/>
    <w:rsid w:val="00556D92"/>
    <w:rsid w:val="00561C56"/>
    <w:rsid w:val="00562368"/>
    <w:rsid w:val="00562572"/>
    <w:rsid w:val="0056297B"/>
    <w:rsid w:val="005639A7"/>
    <w:rsid w:val="00564032"/>
    <w:rsid w:val="00564447"/>
    <w:rsid w:val="00564D71"/>
    <w:rsid w:val="00564FCD"/>
    <w:rsid w:val="005653C4"/>
    <w:rsid w:val="0056615D"/>
    <w:rsid w:val="00566AC3"/>
    <w:rsid w:val="00566BC2"/>
    <w:rsid w:val="00566C30"/>
    <w:rsid w:val="00567010"/>
    <w:rsid w:val="005675DD"/>
    <w:rsid w:val="00567BAC"/>
    <w:rsid w:val="005707BF"/>
    <w:rsid w:val="00570DD8"/>
    <w:rsid w:val="00570E87"/>
    <w:rsid w:val="005713FB"/>
    <w:rsid w:val="00572089"/>
    <w:rsid w:val="00572341"/>
    <w:rsid w:val="0057301B"/>
    <w:rsid w:val="005730EC"/>
    <w:rsid w:val="005743EE"/>
    <w:rsid w:val="0057485E"/>
    <w:rsid w:val="0057506B"/>
    <w:rsid w:val="0057570C"/>
    <w:rsid w:val="005757D6"/>
    <w:rsid w:val="00576D2D"/>
    <w:rsid w:val="00577092"/>
    <w:rsid w:val="005803BD"/>
    <w:rsid w:val="0058090D"/>
    <w:rsid w:val="005823DB"/>
    <w:rsid w:val="005839BB"/>
    <w:rsid w:val="005840A3"/>
    <w:rsid w:val="0058463F"/>
    <w:rsid w:val="00584786"/>
    <w:rsid w:val="00585AAE"/>
    <w:rsid w:val="00586180"/>
    <w:rsid w:val="00586691"/>
    <w:rsid w:val="00587381"/>
    <w:rsid w:val="005874D7"/>
    <w:rsid w:val="005875AB"/>
    <w:rsid w:val="00590AD9"/>
    <w:rsid w:val="00590E5F"/>
    <w:rsid w:val="00591CBF"/>
    <w:rsid w:val="00592357"/>
    <w:rsid w:val="00593B0E"/>
    <w:rsid w:val="0059488E"/>
    <w:rsid w:val="00595013"/>
    <w:rsid w:val="0059520D"/>
    <w:rsid w:val="005957DF"/>
    <w:rsid w:val="00596148"/>
    <w:rsid w:val="00597578"/>
    <w:rsid w:val="005976CB"/>
    <w:rsid w:val="005A2404"/>
    <w:rsid w:val="005A2DCD"/>
    <w:rsid w:val="005A58A5"/>
    <w:rsid w:val="005A5DB7"/>
    <w:rsid w:val="005A6B22"/>
    <w:rsid w:val="005A6C3F"/>
    <w:rsid w:val="005B023A"/>
    <w:rsid w:val="005B03A3"/>
    <w:rsid w:val="005B03D8"/>
    <w:rsid w:val="005B20FB"/>
    <w:rsid w:val="005B21A1"/>
    <w:rsid w:val="005B2271"/>
    <w:rsid w:val="005B2612"/>
    <w:rsid w:val="005B3014"/>
    <w:rsid w:val="005B34A5"/>
    <w:rsid w:val="005B4B5E"/>
    <w:rsid w:val="005B52E1"/>
    <w:rsid w:val="005B64EA"/>
    <w:rsid w:val="005B66A4"/>
    <w:rsid w:val="005B6BEF"/>
    <w:rsid w:val="005B7596"/>
    <w:rsid w:val="005C0392"/>
    <w:rsid w:val="005C1097"/>
    <w:rsid w:val="005C1395"/>
    <w:rsid w:val="005C16E7"/>
    <w:rsid w:val="005C1B1D"/>
    <w:rsid w:val="005C1EF8"/>
    <w:rsid w:val="005C1F60"/>
    <w:rsid w:val="005C2646"/>
    <w:rsid w:val="005C2DCD"/>
    <w:rsid w:val="005C2FF6"/>
    <w:rsid w:val="005C45FA"/>
    <w:rsid w:val="005C4672"/>
    <w:rsid w:val="005C4890"/>
    <w:rsid w:val="005C4A4D"/>
    <w:rsid w:val="005C4C52"/>
    <w:rsid w:val="005C599C"/>
    <w:rsid w:val="005C5F86"/>
    <w:rsid w:val="005C6423"/>
    <w:rsid w:val="005C709D"/>
    <w:rsid w:val="005C727C"/>
    <w:rsid w:val="005D067B"/>
    <w:rsid w:val="005D2817"/>
    <w:rsid w:val="005D2A98"/>
    <w:rsid w:val="005D4E61"/>
    <w:rsid w:val="005D5373"/>
    <w:rsid w:val="005D59B3"/>
    <w:rsid w:val="005D5A6F"/>
    <w:rsid w:val="005D5BA4"/>
    <w:rsid w:val="005D6A72"/>
    <w:rsid w:val="005D6B02"/>
    <w:rsid w:val="005D72C9"/>
    <w:rsid w:val="005D7E25"/>
    <w:rsid w:val="005E026F"/>
    <w:rsid w:val="005E3E34"/>
    <w:rsid w:val="005E48B3"/>
    <w:rsid w:val="005E633F"/>
    <w:rsid w:val="005E6B88"/>
    <w:rsid w:val="005E7758"/>
    <w:rsid w:val="005E7C34"/>
    <w:rsid w:val="005F097A"/>
    <w:rsid w:val="005F0D6E"/>
    <w:rsid w:val="005F15F7"/>
    <w:rsid w:val="005F1B8F"/>
    <w:rsid w:val="005F1EE2"/>
    <w:rsid w:val="005F33E9"/>
    <w:rsid w:val="005F3EF5"/>
    <w:rsid w:val="005F3FFE"/>
    <w:rsid w:val="005F5C69"/>
    <w:rsid w:val="005F6F56"/>
    <w:rsid w:val="005F7316"/>
    <w:rsid w:val="005F78ED"/>
    <w:rsid w:val="005F7A4B"/>
    <w:rsid w:val="005F7EB0"/>
    <w:rsid w:val="005F7EE9"/>
    <w:rsid w:val="0060016E"/>
    <w:rsid w:val="00601912"/>
    <w:rsid w:val="00602600"/>
    <w:rsid w:val="00602818"/>
    <w:rsid w:val="006028E2"/>
    <w:rsid w:val="00603667"/>
    <w:rsid w:val="00603F78"/>
    <w:rsid w:val="00604E4A"/>
    <w:rsid w:val="006055F9"/>
    <w:rsid w:val="0060564B"/>
    <w:rsid w:val="00605AC2"/>
    <w:rsid w:val="0060638B"/>
    <w:rsid w:val="00610A89"/>
    <w:rsid w:val="00610FA1"/>
    <w:rsid w:val="0061103F"/>
    <w:rsid w:val="006110B8"/>
    <w:rsid w:val="00611672"/>
    <w:rsid w:val="00611FD0"/>
    <w:rsid w:val="0061261B"/>
    <w:rsid w:val="00615103"/>
    <w:rsid w:val="00615300"/>
    <w:rsid w:val="00615ED3"/>
    <w:rsid w:val="006160F8"/>
    <w:rsid w:val="006165B5"/>
    <w:rsid w:val="00616C45"/>
    <w:rsid w:val="0062100E"/>
    <w:rsid w:val="006222FC"/>
    <w:rsid w:val="006227AE"/>
    <w:rsid w:val="00622B2A"/>
    <w:rsid w:val="00624628"/>
    <w:rsid w:val="00625B47"/>
    <w:rsid w:val="006269D5"/>
    <w:rsid w:val="00626B19"/>
    <w:rsid w:val="0062731E"/>
    <w:rsid w:val="00627E96"/>
    <w:rsid w:val="00630777"/>
    <w:rsid w:val="006316AD"/>
    <w:rsid w:val="006319F7"/>
    <w:rsid w:val="006321C2"/>
    <w:rsid w:val="00632A9F"/>
    <w:rsid w:val="00632D3D"/>
    <w:rsid w:val="00632D85"/>
    <w:rsid w:val="00634D14"/>
    <w:rsid w:val="00636672"/>
    <w:rsid w:val="00636B6A"/>
    <w:rsid w:val="006375EC"/>
    <w:rsid w:val="00637EBA"/>
    <w:rsid w:val="006400D4"/>
    <w:rsid w:val="0064095A"/>
    <w:rsid w:val="006414E9"/>
    <w:rsid w:val="00643113"/>
    <w:rsid w:val="006436A4"/>
    <w:rsid w:val="00643A00"/>
    <w:rsid w:val="00643AB0"/>
    <w:rsid w:val="006440A6"/>
    <w:rsid w:val="00644104"/>
    <w:rsid w:val="00644B2E"/>
    <w:rsid w:val="00646063"/>
    <w:rsid w:val="00646DBF"/>
    <w:rsid w:val="0065080D"/>
    <w:rsid w:val="00650B0C"/>
    <w:rsid w:val="00650FDF"/>
    <w:rsid w:val="006537FA"/>
    <w:rsid w:val="00654155"/>
    <w:rsid w:val="00654209"/>
    <w:rsid w:val="00654A0F"/>
    <w:rsid w:val="00654CA8"/>
    <w:rsid w:val="00655245"/>
    <w:rsid w:val="006554A0"/>
    <w:rsid w:val="00655D7A"/>
    <w:rsid w:val="00655EC3"/>
    <w:rsid w:val="00655F8F"/>
    <w:rsid w:val="00656181"/>
    <w:rsid w:val="006563CE"/>
    <w:rsid w:val="00656FD6"/>
    <w:rsid w:val="00657F4E"/>
    <w:rsid w:val="00660D0C"/>
    <w:rsid w:val="00661201"/>
    <w:rsid w:val="00661729"/>
    <w:rsid w:val="00661AC3"/>
    <w:rsid w:val="00661DF9"/>
    <w:rsid w:val="006627E9"/>
    <w:rsid w:val="00662D2E"/>
    <w:rsid w:val="00663907"/>
    <w:rsid w:val="00664956"/>
    <w:rsid w:val="006651C4"/>
    <w:rsid w:val="0066561B"/>
    <w:rsid w:val="0066659F"/>
    <w:rsid w:val="00666776"/>
    <w:rsid w:val="00666E32"/>
    <w:rsid w:val="00667A1E"/>
    <w:rsid w:val="00667C4E"/>
    <w:rsid w:val="00670848"/>
    <w:rsid w:val="00670EF7"/>
    <w:rsid w:val="00671109"/>
    <w:rsid w:val="00671ED8"/>
    <w:rsid w:val="006724DE"/>
    <w:rsid w:val="0067258E"/>
    <w:rsid w:val="0067259D"/>
    <w:rsid w:val="00672F77"/>
    <w:rsid w:val="00673C9D"/>
    <w:rsid w:val="006740DA"/>
    <w:rsid w:val="006743CD"/>
    <w:rsid w:val="00674F9F"/>
    <w:rsid w:val="0067544B"/>
    <w:rsid w:val="00675B86"/>
    <w:rsid w:val="00676B07"/>
    <w:rsid w:val="006801F6"/>
    <w:rsid w:val="00680676"/>
    <w:rsid w:val="00680AF3"/>
    <w:rsid w:val="006816F4"/>
    <w:rsid w:val="00681F55"/>
    <w:rsid w:val="00682B8F"/>
    <w:rsid w:val="00683B90"/>
    <w:rsid w:val="00683E99"/>
    <w:rsid w:val="006847DF"/>
    <w:rsid w:val="006858EE"/>
    <w:rsid w:val="00685F83"/>
    <w:rsid w:val="0068604E"/>
    <w:rsid w:val="00686781"/>
    <w:rsid w:val="0068683F"/>
    <w:rsid w:val="0068714F"/>
    <w:rsid w:val="0068787B"/>
    <w:rsid w:val="00687BB7"/>
    <w:rsid w:val="00691A30"/>
    <w:rsid w:val="00692533"/>
    <w:rsid w:val="0069290E"/>
    <w:rsid w:val="00694CF3"/>
    <w:rsid w:val="006963BD"/>
    <w:rsid w:val="006A011F"/>
    <w:rsid w:val="006A0C81"/>
    <w:rsid w:val="006A2748"/>
    <w:rsid w:val="006A2A65"/>
    <w:rsid w:val="006A33B4"/>
    <w:rsid w:val="006A3730"/>
    <w:rsid w:val="006A50D5"/>
    <w:rsid w:val="006A51F3"/>
    <w:rsid w:val="006A5CA8"/>
    <w:rsid w:val="006A6BB1"/>
    <w:rsid w:val="006A6C2E"/>
    <w:rsid w:val="006A76ED"/>
    <w:rsid w:val="006A792C"/>
    <w:rsid w:val="006B0AEF"/>
    <w:rsid w:val="006B1D0A"/>
    <w:rsid w:val="006B3440"/>
    <w:rsid w:val="006B34B3"/>
    <w:rsid w:val="006B3EB7"/>
    <w:rsid w:val="006B626A"/>
    <w:rsid w:val="006B6295"/>
    <w:rsid w:val="006B6CB1"/>
    <w:rsid w:val="006B78B0"/>
    <w:rsid w:val="006B7B74"/>
    <w:rsid w:val="006B7BDA"/>
    <w:rsid w:val="006B7C7A"/>
    <w:rsid w:val="006C014F"/>
    <w:rsid w:val="006C1771"/>
    <w:rsid w:val="006C17D5"/>
    <w:rsid w:val="006C1D5D"/>
    <w:rsid w:val="006C2236"/>
    <w:rsid w:val="006C24E7"/>
    <w:rsid w:val="006C365E"/>
    <w:rsid w:val="006C3DD7"/>
    <w:rsid w:val="006C410D"/>
    <w:rsid w:val="006C4B6B"/>
    <w:rsid w:val="006C540F"/>
    <w:rsid w:val="006C54F8"/>
    <w:rsid w:val="006C5D22"/>
    <w:rsid w:val="006C5DFA"/>
    <w:rsid w:val="006C61B7"/>
    <w:rsid w:val="006C7379"/>
    <w:rsid w:val="006D06B3"/>
    <w:rsid w:val="006D07ED"/>
    <w:rsid w:val="006D1428"/>
    <w:rsid w:val="006D1658"/>
    <w:rsid w:val="006D1E97"/>
    <w:rsid w:val="006D2044"/>
    <w:rsid w:val="006D2BB0"/>
    <w:rsid w:val="006D325C"/>
    <w:rsid w:val="006D339C"/>
    <w:rsid w:val="006D36F4"/>
    <w:rsid w:val="006D3C5A"/>
    <w:rsid w:val="006D4D2B"/>
    <w:rsid w:val="006D4F24"/>
    <w:rsid w:val="006D5798"/>
    <w:rsid w:val="006D582E"/>
    <w:rsid w:val="006D598A"/>
    <w:rsid w:val="006D5D2A"/>
    <w:rsid w:val="006D794A"/>
    <w:rsid w:val="006D7BDC"/>
    <w:rsid w:val="006D7C08"/>
    <w:rsid w:val="006E00FF"/>
    <w:rsid w:val="006E0116"/>
    <w:rsid w:val="006E08AA"/>
    <w:rsid w:val="006E0A5C"/>
    <w:rsid w:val="006E28BB"/>
    <w:rsid w:val="006E30EA"/>
    <w:rsid w:val="006E3F3D"/>
    <w:rsid w:val="006E51A4"/>
    <w:rsid w:val="006E5852"/>
    <w:rsid w:val="006E60C5"/>
    <w:rsid w:val="006F1975"/>
    <w:rsid w:val="006F1C19"/>
    <w:rsid w:val="006F2F1F"/>
    <w:rsid w:val="006F3897"/>
    <w:rsid w:val="006F4163"/>
    <w:rsid w:val="006F62D8"/>
    <w:rsid w:val="006F76DD"/>
    <w:rsid w:val="006F7C45"/>
    <w:rsid w:val="007006DC"/>
    <w:rsid w:val="007010D9"/>
    <w:rsid w:val="007011A9"/>
    <w:rsid w:val="00701702"/>
    <w:rsid w:val="00701A44"/>
    <w:rsid w:val="0070221B"/>
    <w:rsid w:val="0070414B"/>
    <w:rsid w:val="00704333"/>
    <w:rsid w:val="00705124"/>
    <w:rsid w:val="007059F6"/>
    <w:rsid w:val="00705D30"/>
    <w:rsid w:val="00705E80"/>
    <w:rsid w:val="007064F8"/>
    <w:rsid w:val="00707031"/>
    <w:rsid w:val="007071F8"/>
    <w:rsid w:val="007076D2"/>
    <w:rsid w:val="00707E6C"/>
    <w:rsid w:val="00710AFE"/>
    <w:rsid w:val="00711306"/>
    <w:rsid w:val="00711A0B"/>
    <w:rsid w:val="00713466"/>
    <w:rsid w:val="00713FE3"/>
    <w:rsid w:val="00714896"/>
    <w:rsid w:val="007149B1"/>
    <w:rsid w:val="007150F2"/>
    <w:rsid w:val="007151EE"/>
    <w:rsid w:val="00715F24"/>
    <w:rsid w:val="00716637"/>
    <w:rsid w:val="00716A50"/>
    <w:rsid w:val="00716BEF"/>
    <w:rsid w:val="0071724B"/>
    <w:rsid w:val="007172B9"/>
    <w:rsid w:val="007174E6"/>
    <w:rsid w:val="00717E27"/>
    <w:rsid w:val="00721442"/>
    <w:rsid w:val="007216EF"/>
    <w:rsid w:val="007218D0"/>
    <w:rsid w:val="00721DA2"/>
    <w:rsid w:val="00722E1E"/>
    <w:rsid w:val="007242ED"/>
    <w:rsid w:val="00724E60"/>
    <w:rsid w:val="0072508B"/>
    <w:rsid w:val="007256C9"/>
    <w:rsid w:val="00725AC9"/>
    <w:rsid w:val="00725EE6"/>
    <w:rsid w:val="007267AF"/>
    <w:rsid w:val="00727D64"/>
    <w:rsid w:val="00730ED8"/>
    <w:rsid w:val="00731325"/>
    <w:rsid w:val="00732D8F"/>
    <w:rsid w:val="00732FD9"/>
    <w:rsid w:val="0073395D"/>
    <w:rsid w:val="00733D9E"/>
    <w:rsid w:val="007341AA"/>
    <w:rsid w:val="00734ADE"/>
    <w:rsid w:val="0073505C"/>
    <w:rsid w:val="0073577C"/>
    <w:rsid w:val="007359BB"/>
    <w:rsid w:val="007364DC"/>
    <w:rsid w:val="007403DC"/>
    <w:rsid w:val="00740D57"/>
    <w:rsid w:val="007411FA"/>
    <w:rsid w:val="00741467"/>
    <w:rsid w:val="00741482"/>
    <w:rsid w:val="00742031"/>
    <w:rsid w:val="00742912"/>
    <w:rsid w:val="007440AC"/>
    <w:rsid w:val="00745231"/>
    <w:rsid w:val="0074568E"/>
    <w:rsid w:val="00746BD7"/>
    <w:rsid w:val="007476CB"/>
    <w:rsid w:val="007500E7"/>
    <w:rsid w:val="00751B33"/>
    <w:rsid w:val="00752BE8"/>
    <w:rsid w:val="00752DB7"/>
    <w:rsid w:val="00753187"/>
    <w:rsid w:val="00753D03"/>
    <w:rsid w:val="00753F7D"/>
    <w:rsid w:val="00754570"/>
    <w:rsid w:val="00754ACE"/>
    <w:rsid w:val="00755321"/>
    <w:rsid w:val="007563EE"/>
    <w:rsid w:val="007564FD"/>
    <w:rsid w:val="00756BEB"/>
    <w:rsid w:val="00756D04"/>
    <w:rsid w:val="00757ED2"/>
    <w:rsid w:val="00760792"/>
    <w:rsid w:val="00760C9A"/>
    <w:rsid w:val="00761170"/>
    <w:rsid w:val="00761B6C"/>
    <w:rsid w:val="00762118"/>
    <w:rsid w:val="007635BF"/>
    <w:rsid w:val="007649B6"/>
    <w:rsid w:val="00764A5F"/>
    <w:rsid w:val="00765A38"/>
    <w:rsid w:val="00765BFE"/>
    <w:rsid w:val="00765FB0"/>
    <w:rsid w:val="00766028"/>
    <w:rsid w:val="0076681C"/>
    <w:rsid w:val="00766DD2"/>
    <w:rsid w:val="00770147"/>
    <w:rsid w:val="00771083"/>
    <w:rsid w:val="007736C7"/>
    <w:rsid w:val="007746CA"/>
    <w:rsid w:val="0077512E"/>
    <w:rsid w:val="00775EAD"/>
    <w:rsid w:val="00776343"/>
    <w:rsid w:val="007774BB"/>
    <w:rsid w:val="00780CCA"/>
    <w:rsid w:val="0078118C"/>
    <w:rsid w:val="00781DA3"/>
    <w:rsid w:val="007820CC"/>
    <w:rsid w:val="00782583"/>
    <w:rsid w:val="0078329F"/>
    <w:rsid w:val="007836E2"/>
    <w:rsid w:val="00783853"/>
    <w:rsid w:val="00785296"/>
    <w:rsid w:val="00785655"/>
    <w:rsid w:val="007858C4"/>
    <w:rsid w:val="00785F17"/>
    <w:rsid w:val="0078654E"/>
    <w:rsid w:val="007871B4"/>
    <w:rsid w:val="00787529"/>
    <w:rsid w:val="007875C2"/>
    <w:rsid w:val="007902BA"/>
    <w:rsid w:val="007907A5"/>
    <w:rsid w:val="00791141"/>
    <w:rsid w:val="00792919"/>
    <w:rsid w:val="00792ECE"/>
    <w:rsid w:val="00793312"/>
    <w:rsid w:val="00793BD8"/>
    <w:rsid w:val="00794F81"/>
    <w:rsid w:val="007955D3"/>
    <w:rsid w:val="007956E4"/>
    <w:rsid w:val="007962EF"/>
    <w:rsid w:val="00796612"/>
    <w:rsid w:val="00796C0A"/>
    <w:rsid w:val="00796CE5"/>
    <w:rsid w:val="00796D2F"/>
    <w:rsid w:val="007971B6"/>
    <w:rsid w:val="007A0C77"/>
    <w:rsid w:val="007A0EC9"/>
    <w:rsid w:val="007A1C83"/>
    <w:rsid w:val="007A3BF8"/>
    <w:rsid w:val="007A4E84"/>
    <w:rsid w:val="007A5326"/>
    <w:rsid w:val="007A5789"/>
    <w:rsid w:val="007A6565"/>
    <w:rsid w:val="007A70C5"/>
    <w:rsid w:val="007A7B19"/>
    <w:rsid w:val="007B0F3F"/>
    <w:rsid w:val="007B12E6"/>
    <w:rsid w:val="007B1A23"/>
    <w:rsid w:val="007B223F"/>
    <w:rsid w:val="007B2889"/>
    <w:rsid w:val="007B2BB5"/>
    <w:rsid w:val="007B2D06"/>
    <w:rsid w:val="007B2F8F"/>
    <w:rsid w:val="007B31E8"/>
    <w:rsid w:val="007B45A2"/>
    <w:rsid w:val="007B45AC"/>
    <w:rsid w:val="007B6A1C"/>
    <w:rsid w:val="007B6E22"/>
    <w:rsid w:val="007B77BD"/>
    <w:rsid w:val="007B78E4"/>
    <w:rsid w:val="007B7A23"/>
    <w:rsid w:val="007C0A92"/>
    <w:rsid w:val="007C27F1"/>
    <w:rsid w:val="007C33DB"/>
    <w:rsid w:val="007C36F8"/>
    <w:rsid w:val="007C386B"/>
    <w:rsid w:val="007C3B63"/>
    <w:rsid w:val="007C4754"/>
    <w:rsid w:val="007C51A6"/>
    <w:rsid w:val="007C6B9F"/>
    <w:rsid w:val="007C73AF"/>
    <w:rsid w:val="007D0BED"/>
    <w:rsid w:val="007D0CEB"/>
    <w:rsid w:val="007D103F"/>
    <w:rsid w:val="007D4142"/>
    <w:rsid w:val="007D4845"/>
    <w:rsid w:val="007D5A0E"/>
    <w:rsid w:val="007D652C"/>
    <w:rsid w:val="007D7292"/>
    <w:rsid w:val="007E138B"/>
    <w:rsid w:val="007E1BF3"/>
    <w:rsid w:val="007E5230"/>
    <w:rsid w:val="007E59A2"/>
    <w:rsid w:val="007E6267"/>
    <w:rsid w:val="007E6358"/>
    <w:rsid w:val="007E73B4"/>
    <w:rsid w:val="007F0633"/>
    <w:rsid w:val="007F06B7"/>
    <w:rsid w:val="007F3A85"/>
    <w:rsid w:val="007F3B5C"/>
    <w:rsid w:val="007F3FF8"/>
    <w:rsid w:val="007F4015"/>
    <w:rsid w:val="007F4626"/>
    <w:rsid w:val="007F49B3"/>
    <w:rsid w:val="007F537C"/>
    <w:rsid w:val="007F5B97"/>
    <w:rsid w:val="007F5FE0"/>
    <w:rsid w:val="007F63F9"/>
    <w:rsid w:val="007F6510"/>
    <w:rsid w:val="007F70C3"/>
    <w:rsid w:val="007F73D1"/>
    <w:rsid w:val="007F73F1"/>
    <w:rsid w:val="007F74BE"/>
    <w:rsid w:val="00800742"/>
    <w:rsid w:val="0080089C"/>
    <w:rsid w:val="008008D1"/>
    <w:rsid w:val="008035F0"/>
    <w:rsid w:val="008038C1"/>
    <w:rsid w:val="00803C7E"/>
    <w:rsid w:val="0080411F"/>
    <w:rsid w:val="008041D4"/>
    <w:rsid w:val="00804906"/>
    <w:rsid w:val="00805711"/>
    <w:rsid w:val="008068DB"/>
    <w:rsid w:val="0080691F"/>
    <w:rsid w:val="008071E6"/>
    <w:rsid w:val="00807293"/>
    <w:rsid w:val="0080750E"/>
    <w:rsid w:val="00807F46"/>
    <w:rsid w:val="008100FC"/>
    <w:rsid w:val="008103A5"/>
    <w:rsid w:val="008105A8"/>
    <w:rsid w:val="008105EA"/>
    <w:rsid w:val="008111F5"/>
    <w:rsid w:val="008112F6"/>
    <w:rsid w:val="00811429"/>
    <w:rsid w:val="00811A2E"/>
    <w:rsid w:val="0081210D"/>
    <w:rsid w:val="00812168"/>
    <w:rsid w:val="00814918"/>
    <w:rsid w:val="00814989"/>
    <w:rsid w:val="00815452"/>
    <w:rsid w:val="00815567"/>
    <w:rsid w:val="00815DC0"/>
    <w:rsid w:val="00817038"/>
    <w:rsid w:val="00817071"/>
    <w:rsid w:val="00817492"/>
    <w:rsid w:val="0081752B"/>
    <w:rsid w:val="0082066C"/>
    <w:rsid w:val="00820901"/>
    <w:rsid w:val="00821264"/>
    <w:rsid w:val="00821DA9"/>
    <w:rsid w:val="0082299B"/>
    <w:rsid w:val="008240C0"/>
    <w:rsid w:val="008247D4"/>
    <w:rsid w:val="008256B4"/>
    <w:rsid w:val="00825E24"/>
    <w:rsid w:val="00825F8A"/>
    <w:rsid w:val="008267AF"/>
    <w:rsid w:val="0082764F"/>
    <w:rsid w:val="008276BC"/>
    <w:rsid w:val="00827C86"/>
    <w:rsid w:val="008300CE"/>
    <w:rsid w:val="00830B52"/>
    <w:rsid w:val="00831C24"/>
    <w:rsid w:val="00831D8F"/>
    <w:rsid w:val="008343C5"/>
    <w:rsid w:val="0083454D"/>
    <w:rsid w:val="00834E08"/>
    <w:rsid w:val="00835307"/>
    <w:rsid w:val="00836A57"/>
    <w:rsid w:val="008371F1"/>
    <w:rsid w:val="008372C3"/>
    <w:rsid w:val="00837F45"/>
    <w:rsid w:val="00840468"/>
    <w:rsid w:val="00840C46"/>
    <w:rsid w:val="00840E85"/>
    <w:rsid w:val="008410C2"/>
    <w:rsid w:val="00841431"/>
    <w:rsid w:val="008416E1"/>
    <w:rsid w:val="00841C1F"/>
    <w:rsid w:val="00843601"/>
    <w:rsid w:val="00844083"/>
    <w:rsid w:val="008440B2"/>
    <w:rsid w:val="0084464F"/>
    <w:rsid w:val="0084534F"/>
    <w:rsid w:val="00845726"/>
    <w:rsid w:val="00845900"/>
    <w:rsid w:val="00845D66"/>
    <w:rsid w:val="00847E60"/>
    <w:rsid w:val="00850D22"/>
    <w:rsid w:val="008511CF"/>
    <w:rsid w:val="008517C2"/>
    <w:rsid w:val="00851E66"/>
    <w:rsid w:val="00851EA6"/>
    <w:rsid w:val="0085229A"/>
    <w:rsid w:val="00852374"/>
    <w:rsid w:val="00852FB4"/>
    <w:rsid w:val="008531FB"/>
    <w:rsid w:val="008534C2"/>
    <w:rsid w:val="00853819"/>
    <w:rsid w:val="008538F6"/>
    <w:rsid w:val="0085395D"/>
    <w:rsid w:val="00854246"/>
    <w:rsid w:val="00854299"/>
    <w:rsid w:val="00854376"/>
    <w:rsid w:val="00854F73"/>
    <w:rsid w:val="008552BB"/>
    <w:rsid w:val="00856093"/>
    <w:rsid w:val="00856721"/>
    <w:rsid w:val="00856875"/>
    <w:rsid w:val="00857469"/>
    <w:rsid w:val="00860D3D"/>
    <w:rsid w:val="0086102C"/>
    <w:rsid w:val="00862131"/>
    <w:rsid w:val="00862998"/>
    <w:rsid w:val="008631D5"/>
    <w:rsid w:val="00863274"/>
    <w:rsid w:val="00866D15"/>
    <w:rsid w:val="008678F8"/>
    <w:rsid w:val="0086790C"/>
    <w:rsid w:val="00871D94"/>
    <w:rsid w:val="00871EDA"/>
    <w:rsid w:val="008721C2"/>
    <w:rsid w:val="008733C7"/>
    <w:rsid w:val="00873872"/>
    <w:rsid w:val="00873BD7"/>
    <w:rsid w:val="00873FC6"/>
    <w:rsid w:val="00874712"/>
    <w:rsid w:val="008748FE"/>
    <w:rsid w:val="00875B65"/>
    <w:rsid w:val="00876468"/>
    <w:rsid w:val="00877A68"/>
    <w:rsid w:val="008807A8"/>
    <w:rsid w:val="00880B29"/>
    <w:rsid w:val="008824BB"/>
    <w:rsid w:val="008833B9"/>
    <w:rsid w:val="0088380E"/>
    <w:rsid w:val="00883A6B"/>
    <w:rsid w:val="00884408"/>
    <w:rsid w:val="008849B3"/>
    <w:rsid w:val="008854F8"/>
    <w:rsid w:val="008866B4"/>
    <w:rsid w:val="0088703F"/>
    <w:rsid w:val="00887620"/>
    <w:rsid w:val="00887D0E"/>
    <w:rsid w:val="00890497"/>
    <w:rsid w:val="00891504"/>
    <w:rsid w:val="0089164B"/>
    <w:rsid w:val="00891FF3"/>
    <w:rsid w:val="00892DC7"/>
    <w:rsid w:val="00893138"/>
    <w:rsid w:val="00893B6C"/>
    <w:rsid w:val="00894A12"/>
    <w:rsid w:val="00895E00"/>
    <w:rsid w:val="00896618"/>
    <w:rsid w:val="00896A44"/>
    <w:rsid w:val="008976C1"/>
    <w:rsid w:val="008A030E"/>
    <w:rsid w:val="008A0A82"/>
    <w:rsid w:val="008A11FE"/>
    <w:rsid w:val="008A1A16"/>
    <w:rsid w:val="008A2817"/>
    <w:rsid w:val="008A2C28"/>
    <w:rsid w:val="008A2F4F"/>
    <w:rsid w:val="008A3B00"/>
    <w:rsid w:val="008A4CE0"/>
    <w:rsid w:val="008A5200"/>
    <w:rsid w:val="008A59D8"/>
    <w:rsid w:val="008A6725"/>
    <w:rsid w:val="008A6883"/>
    <w:rsid w:val="008A74FF"/>
    <w:rsid w:val="008B0869"/>
    <w:rsid w:val="008B0E77"/>
    <w:rsid w:val="008B16E8"/>
    <w:rsid w:val="008B1AB9"/>
    <w:rsid w:val="008B23F4"/>
    <w:rsid w:val="008B34E6"/>
    <w:rsid w:val="008B3AC6"/>
    <w:rsid w:val="008B543D"/>
    <w:rsid w:val="008B595A"/>
    <w:rsid w:val="008B64FF"/>
    <w:rsid w:val="008B7304"/>
    <w:rsid w:val="008B7482"/>
    <w:rsid w:val="008B7611"/>
    <w:rsid w:val="008C0A98"/>
    <w:rsid w:val="008C1B34"/>
    <w:rsid w:val="008C1ECA"/>
    <w:rsid w:val="008C2778"/>
    <w:rsid w:val="008C2AA0"/>
    <w:rsid w:val="008C2F52"/>
    <w:rsid w:val="008C30EF"/>
    <w:rsid w:val="008C36AB"/>
    <w:rsid w:val="008C3F48"/>
    <w:rsid w:val="008C4B35"/>
    <w:rsid w:val="008C4D83"/>
    <w:rsid w:val="008C6089"/>
    <w:rsid w:val="008C6623"/>
    <w:rsid w:val="008C6A64"/>
    <w:rsid w:val="008C6F73"/>
    <w:rsid w:val="008C701B"/>
    <w:rsid w:val="008D0138"/>
    <w:rsid w:val="008D1126"/>
    <w:rsid w:val="008D20C5"/>
    <w:rsid w:val="008D24E2"/>
    <w:rsid w:val="008D2A1E"/>
    <w:rsid w:val="008D2C60"/>
    <w:rsid w:val="008D2F26"/>
    <w:rsid w:val="008D32CE"/>
    <w:rsid w:val="008D35E9"/>
    <w:rsid w:val="008D3603"/>
    <w:rsid w:val="008D5EA3"/>
    <w:rsid w:val="008E0DFB"/>
    <w:rsid w:val="008E1A8D"/>
    <w:rsid w:val="008E3938"/>
    <w:rsid w:val="008E5A73"/>
    <w:rsid w:val="008E5D4F"/>
    <w:rsid w:val="008E5D94"/>
    <w:rsid w:val="008E7481"/>
    <w:rsid w:val="008E7C54"/>
    <w:rsid w:val="008E7E75"/>
    <w:rsid w:val="008F14EB"/>
    <w:rsid w:val="008F15C7"/>
    <w:rsid w:val="008F1AE1"/>
    <w:rsid w:val="008F2043"/>
    <w:rsid w:val="008F21CE"/>
    <w:rsid w:val="008F2D64"/>
    <w:rsid w:val="008F40B0"/>
    <w:rsid w:val="008F4C0C"/>
    <w:rsid w:val="008F58B1"/>
    <w:rsid w:val="008F5BE5"/>
    <w:rsid w:val="008F6D06"/>
    <w:rsid w:val="008F6E5E"/>
    <w:rsid w:val="008F6FE4"/>
    <w:rsid w:val="008F71BB"/>
    <w:rsid w:val="00900B33"/>
    <w:rsid w:val="00901159"/>
    <w:rsid w:val="0090119D"/>
    <w:rsid w:val="00901D34"/>
    <w:rsid w:val="00901D8E"/>
    <w:rsid w:val="00902487"/>
    <w:rsid w:val="009030C7"/>
    <w:rsid w:val="009042E9"/>
    <w:rsid w:val="00905083"/>
    <w:rsid w:val="00905498"/>
    <w:rsid w:val="00905626"/>
    <w:rsid w:val="00906B28"/>
    <w:rsid w:val="009073B9"/>
    <w:rsid w:val="0090785E"/>
    <w:rsid w:val="00907DB4"/>
    <w:rsid w:val="009110E8"/>
    <w:rsid w:val="00911907"/>
    <w:rsid w:val="009126FE"/>
    <w:rsid w:val="00912713"/>
    <w:rsid w:val="00912B16"/>
    <w:rsid w:val="00912D3F"/>
    <w:rsid w:val="00914FD3"/>
    <w:rsid w:val="00915969"/>
    <w:rsid w:val="00915BAD"/>
    <w:rsid w:val="00915C26"/>
    <w:rsid w:val="00915CA3"/>
    <w:rsid w:val="00915D2C"/>
    <w:rsid w:val="0091601D"/>
    <w:rsid w:val="009172C6"/>
    <w:rsid w:val="00917464"/>
    <w:rsid w:val="00920291"/>
    <w:rsid w:val="00921AF6"/>
    <w:rsid w:val="00922962"/>
    <w:rsid w:val="00922B98"/>
    <w:rsid w:val="00923094"/>
    <w:rsid w:val="00923D22"/>
    <w:rsid w:val="0092490B"/>
    <w:rsid w:val="009256DD"/>
    <w:rsid w:val="009258C2"/>
    <w:rsid w:val="00925D9C"/>
    <w:rsid w:val="00925F68"/>
    <w:rsid w:val="009262C5"/>
    <w:rsid w:val="009262D5"/>
    <w:rsid w:val="00926514"/>
    <w:rsid w:val="009266A2"/>
    <w:rsid w:val="00927FB8"/>
    <w:rsid w:val="00931C08"/>
    <w:rsid w:val="00935383"/>
    <w:rsid w:val="00935643"/>
    <w:rsid w:val="0093589C"/>
    <w:rsid w:val="009362B8"/>
    <w:rsid w:val="00936331"/>
    <w:rsid w:val="009379BC"/>
    <w:rsid w:val="00940EFA"/>
    <w:rsid w:val="00941D3F"/>
    <w:rsid w:val="00942ABE"/>
    <w:rsid w:val="00943CA2"/>
    <w:rsid w:val="00943F63"/>
    <w:rsid w:val="009441B9"/>
    <w:rsid w:val="009445A9"/>
    <w:rsid w:val="00944CCA"/>
    <w:rsid w:val="00944F2E"/>
    <w:rsid w:val="0094513B"/>
    <w:rsid w:val="009452F4"/>
    <w:rsid w:val="0094602B"/>
    <w:rsid w:val="00946810"/>
    <w:rsid w:val="00946A78"/>
    <w:rsid w:val="00946AEC"/>
    <w:rsid w:val="00946F2F"/>
    <w:rsid w:val="009508FA"/>
    <w:rsid w:val="009524B0"/>
    <w:rsid w:val="00952DA5"/>
    <w:rsid w:val="00953496"/>
    <w:rsid w:val="00953955"/>
    <w:rsid w:val="00953CC8"/>
    <w:rsid w:val="009542F2"/>
    <w:rsid w:val="00954758"/>
    <w:rsid w:val="009551DF"/>
    <w:rsid w:val="00960002"/>
    <w:rsid w:val="00960B97"/>
    <w:rsid w:val="00961B55"/>
    <w:rsid w:val="009620E1"/>
    <w:rsid w:val="009628B3"/>
    <w:rsid w:val="009637DF"/>
    <w:rsid w:val="00963D82"/>
    <w:rsid w:val="009649EA"/>
    <w:rsid w:val="00965321"/>
    <w:rsid w:val="009659A2"/>
    <w:rsid w:val="00966B9E"/>
    <w:rsid w:val="00966EA1"/>
    <w:rsid w:val="00967187"/>
    <w:rsid w:val="00972326"/>
    <w:rsid w:val="00972D14"/>
    <w:rsid w:val="00972F06"/>
    <w:rsid w:val="00973455"/>
    <w:rsid w:val="00973A8D"/>
    <w:rsid w:val="00973EDD"/>
    <w:rsid w:val="00974090"/>
    <w:rsid w:val="00974870"/>
    <w:rsid w:val="00974EE8"/>
    <w:rsid w:val="00975348"/>
    <w:rsid w:val="009753B2"/>
    <w:rsid w:val="00976D32"/>
    <w:rsid w:val="009776A8"/>
    <w:rsid w:val="00982011"/>
    <w:rsid w:val="00982B7A"/>
    <w:rsid w:val="00983B50"/>
    <w:rsid w:val="00984161"/>
    <w:rsid w:val="0098441D"/>
    <w:rsid w:val="009847D1"/>
    <w:rsid w:val="009858BD"/>
    <w:rsid w:val="00986542"/>
    <w:rsid w:val="00986B85"/>
    <w:rsid w:val="00987ABE"/>
    <w:rsid w:val="0099257C"/>
    <w:rsid w:val="0099445A"/>
    <w:rsid w:val="00995958"/>
    <w:rsid w:val="00995CD8"/>
    <w:rsid w:val="0099669D"/>
    <w:rsid w:val="009979D0"/>
    <w:rsid w:val="00997B3A"/>
    <w:rsid w:val="009A055B"/>
    <w:rsid w:val="009A0ABB"/>
    <w:rsid w:val="009A0FB2"/>
    <w:rsid w:val="009A2334"/>
    <w:rsid w:val="009A2B0B"/>
    <w:rsid w:val="009A2FE3"/>
    <w:rsid w:val="009A3062"/>
    <w:rsid w:val="009A3A89"/>
    <w:rsid w:val="009A4C1D"/>
    <w:rsid w:val="009A50F5"/>
    <w:rsid w:val="009A5497"/>
    <w:rsid w:val="009A7982"/>
    <w:rsid w:val="009B070C"/>
    <w:rsid w:val="009B0BAC"/>
    <w:rsid w:val="009B229F"/>
    <w:rsid w:val="009B3313"/>
    <w:rsid w:val="009B37D9"/>
    <w:rsid w:val="009B3EB9"/>
    <w:rsid w:val="009B439E"/>
    <w:rsid w:val="009B49A4"/>
    <w:rsid w:val="009B4CCC"/>
    <w:rsid w:val="009B6E78"/>
    <w:rsid w:val="009B778C"/>
    <w:rsid w:val="009C006F"/>
    <w:rsid w:val="009C065B"/>
    <w:rsid w:val="009C0AD4"/>
    <w:rsid w:val="009C10AA"/>
    <w:rsid w:val="009C24FF"/>
    <w:rsid w:val="009C279A"/>
    <w:rsid w:val="009C2B04"/>
    <w:rsid w:val="009C2D2A"/>
    <w:rsid w:val="009C3107"/>
    <w:rsid w:val="009C313B"/>
    <w:rsid w:val="009C31A1"/>
    <w:rsid w:val="009C3445"/>
    <w:rsid w:val="009C346B"/>
    <w:rsid w:val="009C3499"/>
    <w:rsid w:val="009C374C"/>
    <w:rsid w:val="009C3DAE"/>
    <w:rsid w:val="009C49B2"/>
    <w:rsid w:val="009C4F45"/>
    <w:rsid w:val="009C5628"/>
    <w:rsid w:val="009C5A5D"/>
    <w:rsid w:val="009C6870"/>
    <w:rsid w:val="009C6CCF"/>
    <w:rsid w:val="009D0103"/>
    <w:rsid w:val="009D07FC"/>
    <w:rsid w:val="009D0880"/>
    <w:rsid w:val="009D0999"/>
    <w:rsid w:val="009D0C3E"/>
    <w:rsid w:val="009D0F55"/>
    <w:rsid w:val="009D1DB3"/>
    <w:rsid w:val="009D2AA0"/>
    <w:rsid w:val="009D34E4"/>
    <w:rsid w:val="009D3839"/>
    <w:rsid w:val="009D4D6D"/>
    <w:rsid w:val="009D54B8"/>
    <w:rsid w:val="009D5781"/>
    <w:rsid w:val="009D57E1"/>
    <w:rsid w:val="009D5CA0"/>
    <w:rsid w:val="009D7C43"/>
    <w:rsid w:val="009D7D40"/>
    <w:rsid w:val="009E004D"/>
    <w:rsid w:val="009E0B79"/>
    <w:rsid w:val="009E19ED"/>
    <w:rsid w:val="009E1FF7"/>
    <w:rsid w:val="009E38B3"/>
    <w:rsid w:val="009E3C34"/>
    <w:rsid w:val="009E3EC7"/>
    <w:rsid w:val="009E47AD"/>
    <w:rsid w:val="009E4B41"/>
    <w:rsid w:val="009E5428"/>
    <w:rsid w:val="009E591C"/>
    <w:rsid w:val="009E61B1"/>
    <w:rsid w:val="009E6D5A"/>
    <w:rsid w:val="009E71E2"/>
    <w:rsid w:val="009E736B"/>
    <w:rsid w:val="009F1028"/>
    <w:rsid w:val="009F2CAC"/>
    <w:rsid w:val="009F2E9C"/>
    <w:rsid w:val="009F36D6"/>
    <w:rsid w:val="009F6156"/>
    <w:rsid w:val="009F68D7"/>
    <w:rsid w:val="009F70C5"/>
    <w:rsid w:val="009F7A7F"/>
    <w:rsid w:val="009F7CE5"/>
    <w:rsid w:val="00A00454"/>
    <w:rsid w:val="00A02278"/>
    <w:rsid w:val="00A0243A"/>
    <w:rsid w:val="00A0282C"/>
    <w:rsid w:val="00A03884"/>
    <w:rsid w:val="00A04E5F"/>
    <w:rsid w:val="00A05088"/>
    <w:rsid w:val="00A055D8"/>
    <w:rsid w:val="00A06ADA"/>
    <w:rsid w:val="00A07331"/>
    <w:rsid w:val="00A0747A"/>
    <w:rsid w:val="00A116E5"/>
    <w:rsid w:val="00A1198C"/>
    <w:rsid w:val="00A14C61"/>
    <w:rsid w:val="00A156F8"/>
    <w:rsid w:val="00A15ACD"/>
    <w:rsid w:val="00A15E1E"/>
    <w:rsid w:val="00A15EBD"/>
    <w:rsid w:val="00A1674E"/>
    <w:rsid w:val="00A16D90"/>
    <w:rsid w:val="00A214DB"/>
    <w:rsid w:val="00A21BB5"/>
    <w:rsid w:val="00A238F4"/>
    <w:rsid w:val="00A253BE"/>
    <w:rsid w:val="00A257FA"/>
    <w:rsid w:val="00A25B3A"/>
    <w:rsid w:val="00A26131"/>
    <w:rsid w:val="00A2743C"/>
    <w:rsid w:val="00A30E42"/>
    <w:rsid w:val="00A30F2F"/>
    <w:rsid w:val="00A31B9B"/>
    <w:rsid w:val="00A32015"/>
    <w:rsid w:val="00A32366"/>
    <w:rsid w:val="00A32FA2"/>
    <w:rsid w:val="00A33F1D"/>
    <w:rsid w:val="00A33FB0"/>
    <w:rsid w:val="00A349BF"/>
    <w:rsid w:val="00A363DA"/>
    <w:rsid w:val="00A36AC4"/>
    <w:rsid w:val="00A36CFE"/>
    <w:rsid w:val="00A3767D"/>
    <w:rsid w:val="00A37A72"/>
    <w:rsid w:val="00A37A83"/>
    <w:rsid w:val="00A37E6A"/>
    <w:rsid w:val="00A40E19"/>
    <w:rsid w:val="00A40EC2"/>
    <w:rsid w:val="00A41260"/>
    <w:rsid w:val="00A41CC8"/>
    <w:rsid w:val="00A41CD2"/>
    <w:rsid w:val="00A42275"/>
    <w:rsid w:val="00A42A1E"/>
    <w:rsid w:val="00A43C6E"/>
    <w:rsid w:val="00A44382"/>
    <w:rsid w:val="00A4535F"/>
    <w:rsid w:val="00A45C86"/>
    <w:rsid w:val="00A469F5"/>
    <w:rsid w:val="00A46CAB"/>
    <w:rsid w:val="00A46E58"/>
    <w:rsid w:val="00A47277"/>
    <w:rsid w:val="00A47705"/>
    <w:rsid w:val="00A47B35"/>
    <w:rsid w:val="00A47C70"/>
    <w:rsid w:val="00A50657"/>
    <w:rsid w:val="00A51CB5"/>
    <w:rsid w:val="00A52C92"/>
    <w:rsid w:val="00A536A3"/>
    <w:rsid w:val="00A53918"/>
    <w:rsid w:val="00A53E35"/>
    <w:rsid w:val="00A540B7"/>
    <w:rsid w:val="00A549EA"/>
    <w:rsid w:val="00A573AE"/>
    <w:rsid w:val="00A575A2"/>
    <w:rsid w:val="00A577AD"/>
    <w:rsid w:val="00A57A07"/>
    <w:rsid w:val="00A602CB"/>
    <w:rsid w:val="00A605F8"/>
    <w:rsid w:val="00A60647"/>
    <w:rsid w:val="00A60833"/>
    <w:rsid w:val="00A60B3C"/>
    <w:rsid w:val="00A60BFD"/>
    <w:rsid w:val="00A616C0"/>
    <w:rsid w:val="00A6243F"/>
    <w:rsid w:val="00A63AE6"/>
    <w:rsid w:val="00A63CF3"/>
    <w:rsid w:val="00A6466C"/>
    <w:rsid w:val="00A6550D"/>
    <w:rsid w:val="00A65DE7"/>
    <w:rsid w:val="00A66237"/>
    <w:rsid w:val="00A6686F"/>
    <w:rsid w:val="00A67D16"/>
    <w:rsid w:val="00A70F0C"/>
    <w:rsid w:val="00A7269C"/>
    <w:rsid w:val="00A727E2"/>
    <w:rsid w:val="00A73E83"/>
    <w:rsid w:val="00A76084"/>
    <w:rsid w:val="00A76207"/>
    <w:rsid w:val="00A764E4"/>
    <w:rsid w:val="00A76830"/>
    <w:rsid w:val="00A8067A"/>
    <w:rsid w:val="00A80809"/>
    <w:rsid w:val="00A81722"/>
    <w:rsid w:val="00A841B2"/>
    <w:rsid w:val="00A84F4B"/>
    <w:rsid w:val="00A850CF"/>
    <w:rsid w:val="00A85F91"/>
    <w:rsid w:val="00A872FE"/>
    <w:rsid w:val="00A87B12"/>
    <w:rsid w:val="00A9014A"/>
    <w:rsid w:val="00A9083D"/>
    <w:rsid w:val="00A90961"/>
    <w:rsid w:val="00A90FFB"/>
    <w:rsid w:val="00A91D63"/>
    <w:rsid w:val="00A923C7"/>
    <w:rsid w:val="00A927C6"/>
    <w:rsid w:val="00A93B9F"/>
    <w:rsid w:val="00A94791"/>
    <w:rsid w:val="00A948BA"/>
    <w:rsid w:val="00A94E7F"/>
    <w:rsid w:val="00A96237"/>
    <w:rsid w:val="00A97883"/>
    <w:rsid w:val="00AA0F63"/>
    <w:rsid w:val="00AA2B8C"/>
    <w:rsid w:val="00AA2F85"/>
    <w:rsid w:val="00AA32A6"/>
    <w:rsid w:val="00AA33A7"/>
    <w:rsid w:val="00AA44E6"/>
    <w:rsid w:val="00AA59DF"/>
    <w:rsid w:val="00AA5A7E"/>
    <w:rsid w:val="00AA6984"/>
    <w:rsid w:val="00AA724A"/>
    <w:rsid w:val="00AB00EE"/>
    <w:rsid w:val="00AB0C9D"/>
    <w:rsid w:val="00AB11CF"/>
    <w:rsid w:val="00AB1495"/>
    <w:rsid w:val="00AB1530"/>
    <w:rsid w:val="00AB1BA0"/>
    <w:rsid w:val="00AB1D7C"/>
    <w:rsid w:val="00AB1E12"/>
    <w:rsid w:val="00AB25CA"/>
    <w:rsid w:val="00AB267B"/>
    <w:rsid w:val="00AB2A2F"/>
    <w:rsid w:val="00AB3058"/>
    <w:rsid w:val="00AB3FB8"/>
    <w:rsid w:val="00AB5027"/>
    <w:rsid w:val="00AB6D26"/>
    <w:rsid w:val="00AB6E4E"/>
    <w:rsid w:val="00AB7512"/>
    <w:rsid w:val="00AB78DE"/>
    <w:rsid w:val="00AB7B65"/>
    <w:rsid w:val="00AB7C19"/>
    <w:rsid w:val="00AB7C61"/>
    <w:rsid w:val="00AB7FCA"/>
    <w:rsid w:val="00AC0568"/>
    <w:rsid w:val="00AC0FB3"/>
    <w:rsid w:val="00AC15DB"/>
    <w:rsid w:val="00AC2424"/>
    <w:rsid w:val="00AC2844"/>
    <w:rsid w:val="00AC323E"/>
    <w:rsid w:val="00AC4487"/>
    <w:rsid w:val="00AC4E11"/>
    <w:rsid w:val="00AC66B8"/>
    <w:rsid w:val="00AC6F5B"/>
    <w:rsid w:val="00AD19DA"/>
    <w:rsid w:val="00AD1EC2"/>
    <w:rsid w:val="00AD5649"/>
    <w:rsid w:val="00AD5B35"/>
    <w:rsid w:val="00AD6132"/>
    <w:rsid w:val="00AD6352"/>
    <w:rsid w:val="00AD63C9"/>
    <w:rsid w:val="00AD6CD8"/>
    <w:rsid w:val="00AE0549"/>
    <w:rsid w:val="00AE06F7"/>
    <w:rsid w:val="00AE0AD0"/>
    <w:rsid w:val="00AE12D3"/>
    <w:rsid w:val="00AE1820"/>
    <w:rsid w:val="00AE239E"/>
    <w:rsid w:val="00AE369B"/>
    <w:rsid w:val="00AE388B"/>
    <w:rsid w:val="00AE39E6"/>
    <w:rsid w:val="00AE3AEF"/>
    <w:rsid w:val="00AE3F9B"/>
    <w:rsid w:val="00AE4476"/>
    <w:rsid w:val="00AE5A34"/>
    <w:rsid w:val="00AE69C5"/>
    <w:rsid w:val="00AE6C30"/>
    <w:rsid w:val="00AE6D2E"/>
    <w:rsid w:val="00AE6DB2"/>
    <w:rsid w:val="00AE708D"/>
    <w:rsid w:val="00AE746C"/>
    <w:rsid w:val="00AE7CF3"/>
    <w:rsid w:val="00AF058C"/>
    <w:rsid w:val="00AF1A3D"/>
    <w:rsid w:val="00AF1F1D"/>
    <w:rsid w:val="00AF2815"/>
    <w:rsid w:val="00AF407C"/>
    <w:rsid w:val="00AF41CD"/>
    <w:rsid w:val="00AF581A"/>
    <w:rsid w:val="00AF5EC4"/>
    <w:rsid w:val="00AF5EF4"/>
    <w:rsid w:val="00AF65FB"/>
    <w:rsid w:val="00AF6C84"/>
    <w:rsid w:val="00AF6E85"/>
    <w:rsid w:val="00AF7333"/>
    <w:rsid w:val="00AF750A"/>
    <w:rsid w:val="00AF7B6D"/>
    <w:rsid w:val="00AF7DC0"/>
    <w:rsid w:val="00B0002F"/>
    <w:rsid w:val="00B01515"/>
    <w:rsid w:val="00B029FE"/>
    <w:rsid w:val="00B03223"/>
    <w:rsid w:val="00B039A3"/>
    <w:rsid w:val="00B03F37"/>
    <w:rsid w:val="00B0438B"/>
    <w:rsid w:val="00B043EA"/>
    <w:rsid w:val="00B04F7F"/>
    <w:rsid w:val="00B0724B"/>
    <w:rsid w:val="00B073F5"/>
    <w:rsid w:val="00B07891"/>
    <w:rsid w:val="00B07E55"/>
    <w:rsid w:val="00B07ECC"/>
    <w:rsid w:val="00B10038"/>
    <w:rsid w:val="00B10111"/>
    <w:rsid w:val="00B102E3"/>
    <w:rsid w:val="00B11256"/>
    <w:rsid w:val="00B113CA"/>
    <w:rsid w:val="00B11816"/>
    <w:rsid w:val="00B11C56"/>
    <w:rsid w:val="00B11E3A"/>
    <w:rsid w:val="00B14149"/>
    <w:rsid w:val="00B143D3"/>
    <w:rsid w:val="00B14C46"/>
    <w:rsid w:val="00B1599E"/>
    <w:rsid w:val="00B15A02"/>
    <w:rsid w:val="00B20361"/>
    <w:rsid w:val="00B2085C"/>
    <w:rsid w:val="00B20BCC"/>
    <w:rsid w:val="00B20D4A"/>
    <w:rsid w:val="00B210BF"/>
    <w:rsid w:val="00B21B8A"/>
    <w:rsid w:val="00B23BCD"/>
    <w:rsid w:val="00B242CD"/>
    <w:rsid w:val="00B2439D"/>
    <w:rsid w:val="00B245AF"/>
    <w:rsid w:val="00B24923"/>
    <w:rsid w:val="00B24BA4"/>
    <w:rsid w:val="00B25421"/>
    <w:rsid w:val="00B2721A"/>
    <w:rsid w:val="00B27FF8"/>
    <w:rsid w:val="00B30433"/>
    <w:rsid w:val="00B30EB2"/>
    <w:rsid w:val="00B31A4A"/>
    <w:rsid w:val="00B31F6E"/>
    <w:rsid w:val="00B32350"/>
    <w:rsid w:val="00B328DC"/>
    <w:rsid w:val="00B36C08"/>
    <w:rsid w:val="00B36F2B"/>
    <w:rsid w:val="00B40D50"/>
    <w:rsid w:val="00B41ACF"/>
    <w:rsid w:val="00B42A8E"/>
    <w:rsid w:val="00B431F8"/>
    <w:rsid w:val="00B43418"/>
    <w:rsid w:val="00B4390B"/>
    <w:rsid w:val="00B44E45"/>
    <w:rsid w:val="00B453D2"/>
    <w:rsid w:val="00B456E4"/>
    <w:rsid w:val="00B50795"/>
    <w:rsid w:val="00B50B68"/>
    <w:rsid w:val="00B52471"/>
    <w:rsid w:val="00B527E2"/>
    <w:rsid w:val="00B529F3"/>
    <w:rsid w:val="00B52F83"/>
    <w:rsid w:val="00B53BBD"/>
    <w:rsid w:val="00B54066"/>
    <w:rsid w:val="00B54349"/>
    <w:rsid w:val="00B54A8B"/>
    <w:rsid w:val="00B5511F"/>
    <w:rsid w:val="00B57246"/>
    <w:rsid w:val="00B57E3C"/>
    <w:rsid w:val="00B61004"/>
    <w:rsid w:val="00B623C3"/>
    <w:rsid w:val="00B62C4A"/>
    <w:rsid w:val="00B63E05"/>
    <w:rsid w:val="00B6578B"/>
    <w:rsid w:val="00B6661D"/>
    <w:rsid w:val="00B66E6E"/>
    <w:rsid w:val="00B66ECB"/>
    <w:rsid w:val="00B675C0"/>
    <w:rsid w:val="00B6763D"/>
    <w:rsid w:val="00B67D7C"/>
    <w:rsid w:val="00B67DB1"/>
    <w:rsid w:val="00B7009D"/>
    <w:rsid w:val="00B702E2"/>
    <w:rsid w:val="00B70689"/>
    <w:rsid w:val="00B71202"/>
    <w:rsid w:val="00B7162F"/>
    <w:rsid w:val="00B7166C"/>
    <w:rsid w:val="00B71777"/>
    <w:rsid w:val="00B71DAE"/>
    <w:rsid w:val="00B728DF"/>
    <w:rsid w:val="00B72C09"/>
    <w:rsid w:val="00B7349C"/>
    <w:rsid w:val="00B75238"/>
    <w:rsid w:val="00B76A36"/>
    <w:rsid w:val="00B76A66"/>
    <w:rsid w:val="00B76BE4"/>
    <w:rsid w:val="00B77491"/>
    <w:rsid w:val="00B7772C"/>
    <w:rsid w:val="00B779AF"/>
    <w:rsid w:val="00B8145D"/>
    <w:rsid w:val="00B8147E"/>
    <w:rsid w:val="00B830B9"/>
    <w:rsid w:val="00B835C5"/>
    <w:rsid w:val="00B84E58"/>
    <w:rsid w:val="00B859F4"/>
    <w:rsid w:val="00B8648F"/>
    <w:rsid w:val="00B902D1"/>
    <w:rsid w:val="00B90753"/>
    <w:rsid w:val="00B90B3B"/>
    <w:rsid w:val="00B910ED"/>
    <w:rsid w:val="00B923B5"/>
    <w:rsid w:val="00B927B8"/>
    <w:rsid w:val="00B93021"/>
    <w:rsid w:val="00B931A5"/>
    <w:rsid w:val="00B939BF"/>
    <w:rsid w:val="00B94BAB"/>
    <w:rsid w:val="00B953A3"/>
    <w:rsid w:val="00B95716"/>
    <w:rsid w:val="00B959B5"/>
    <w:rsid w:val="00B9661B"/>
    <w:rsid w:val="00B96CA4"/>
    <w:rsid w:val="00B97A97"/>
    <w:rsid w:val="00BA04C9"/>
    <w:rsid w:val="00BA0632"/>
    <w:rsid w:val="00BA1FF6"/>
    <w:rsid w:val="00BA2141"/>
    <w:rsid w:val="00BA2937"/>
    <w:rsid w:val="00BA3071"/>
    <w:rsid w:val="00BA487D"/>
    <w:rsid w:val="00BA4C29"/>
    <w:rsid w:val="00BA4E9D"/>
    <w:rsid w:val="00BA623B"/>
    <w:rsid w:val="00BA6403"/>
    <w:rsid w:val="00BA66B2"/>
    <w:rsid w:val="00BA69CD"/>
    <w:rsid w:val="00BA7281"/>
    <w:rsid w:val="00BB11B8"/>
    <w:rsid w:val="00BB24C9"/>
    <w:rsid w:val="00BB24E2"/>
    <w:rsid w:val="00BB2968"/>
    <w:rsid w:val="00BB2A4D"/>
    <w:rsid w:val="00BB2BCC"/>
    <w:rsid w:val="00BB2E20"/>
    <w:rsid w:val="00BB406A"/>
    <w:rsid w:val="00BB4417"/>
    <w:rsid w:val="00BB47F2"/>
    <w:rsid w:val="00BB4C4A"/>
    <w:rsid w:val="00BB500C"/>
    <w:rsid w:val="00BB5C2D"/>
    <w:rsid w:val="00BB6B7A"/>
    <w:rsid w:val="00BB704E"/>
    <w:rsid w:val="00BB75E8"/>
    <w:rsid w:val="00BB7ECB"/>
    <w:rsid w:val="00BC0EFA"/>
    <w:rsid w:val="00BC1512"/>
    <w:rsid w:val="00BC27E8"/>
    <w:rsid w:val="00BC2BA5"/>
    <w:rsid w:val="00BC3547"/>
    <w:rsid w:val="00BC35FB"/>
    <w:rsid w:val="00BC41B7"/>
    <w:rsid w:val="00BC44C7"/>
    <w:rsid w:val="00BC4EF9"/>
    <w:rsid w:val="00BC5BE2"/>
    <w:rsid w:val="00BC5FC3"/>
    <w:rsid w:val="00BC79A5"/>
    <w:rsid w:val="00BC7CC0"/>
    <w:rsid w:val="00BC7FC3"/>
    <w:rsid w:val="00BD02A1"/>
    <w:rsid w:val="00BD03EE"/>
    <w:rsid w:val="00BD056F"/>
    <w:rsid w:val="00BD0633"/>
    <w:rsid w:val="00BD0AF0"/>
    <w:rsid w:val="00BD1810"/>
    <w:rsid w:val="00BD4528"/>
    <w:rsid w:val="00BD4666"/>
    <w:rsid w:val="00BD4DA5"/>
    <w:rsid w:val="00BD5437"/>
    <w:rsid w:val="00BD59D3"/>
    <w:rsid w:val="00BD649B"/>
    <w:rsid w:val="00BD7C2C"/>
    <w:rsid w:val="00BD7F9F"/>
    <w:rsid w:val="00BE08BD"/>
    <w:rsid w:val="00BE1A5D"/>
    <w:rsid w:val="00BE2679"/>
    <w:rsid w:val="00BE26D2"/>
    <w:rsid w:val="00BE41E4"/>
    <w:rsid w:val="00BE4779"/>
    <w:rsid w:val="00BE48B8"/>
    <w:rsid w:val="00BE4A69"/>
    <w:rsid w:val="00BE4C24"/>
    <w:rsid w:val="00BE5030"/>
    <w:rsid w:val="00BE51A1"/>
    <w:rsid w:val="00BE546A"/>
    <w:rsid w:val="00BE560D"/>
    <w:rsid w:val="00BE56D1"/>
    <w:rsid w:val="00BE61B8"/>
    <w:rsid w:val="00BE62B8"/>
    <w:rsid w:val="00BE700F"/>
    <w:rsid w:val="00BE7B02"/>
    <w:rsid w:val="00BF0784"/>
    <w:rsid w:val="00BF0DC0"/>
    <w:rsid w:val="00BF239B"/>
    <w:rsid w:val="00BF2B2F"/>
    <w:rsid w:val="00BF3513"/>
    <w:rsid w:val="00BF3F9D"/>
    <w:rsid w:val="00BF47FC"/>
    <w:rsid w:val="00BF4E19"/>
    <w:rsid w:val="00BF5577"/>
    <w:rsid w:val="00BF5F21"/>
    <w:rsid w:val="00BF74D8"/>
    <w:rsid w:val="00BF7D18"/>
    <w:rsid w:val="00C00AAA"/>
    <w:rsid w:val="00C0182D"/>
    <w:rsid w:val="00C0350A"/>
    <w:rsid w:val="00C03F57"/>
    <w:rsid w:val="00C049C1"/>
    <w:rsid w:val="00C04B9F"/>
    <w:rsid w:val="00C0514E"/>
    <w:rsid w:val="00C05718"/>
    <w:rsid w:val="00C072F2"/>
    <w:rsid w:val="00C07474"/>
    <w:rsid w:val="00C07543"/>
    <w:rsid w:val="00C07B94"/>
    <w:rsid w:val="00C07F6D"/>
    <w:rsid w:val="00C106C0"/>
    <w:rsid w:val="00C117F3"/>
    <w:rsid w:val="00C11CB2"/>
    <w:rsid w:val="00C12360"/>
    <w:rsid w:val="00C129B2"/>
    <w:rsid w:val="00C12DC9"/>
    <w:rsid w:val="00C132B4"/>
    <w:rsid w:val="00C13F37"/>
    <w:rsid w:val="00C1478C"/>
    <w:rsid w:val="00C14BEE"/>
    <w:rsid w:val="00C14E1C"/>
    <w:rsid w:val="00C1541D"/>
    <w:rsid w:val="00C1549F"/>
    <w:rsid w:val="00C16266"/>
    <w:rsid w:val="00C1690D"/>
    <w:rsid w:val="00C16DC8"/>
    <w:rsid w:val="00C17284"/>
    <w:rsid w:val="00C17782"/>
    <w:rsid w:val="00C179F0"/>
    <w:rsid w:val="00C17F83"/>
    <w:rsid w:val="00C20104"/>
    <w:rsid w:val="00C2080B"/>
    <w:rsid w:val="00C20E8E"/>
    <w:rsid w:val="00C2163C"/>
    <w:rsid w:val="00C223F5"/>
    <w:rsid w:val="00C2534E"/>
    <w:rsid w:val="00C25DA5"/>
    <w:rsid w:val="00C267AE"/>
    <w:rsid w:val="00C2704D"/>
    <w:rsid w:val="00C2793E"/>
    <w:rsid w:val="00C27E61"/>
    <w:rsid w:val="00C3024A"/>
    <w:rsid w:val="00C302C5"/>
    <w:rsid w:val="00C3075D"/>
    <w:rsid w:val="00C3085A"/>
    <w:rsid w:val="00C30C89"/>
    <w:rsid w:val="00C316EA"/>
    <w:rsid w:val="00C31FB3"/>
    <w:rsid w:val="00C32341"/>
    <w:rsid w:val="00C323ED"/>
    <w:rsid w:val="00C333A1"/>
    <w:rsid w:val="00C334D9"/>
    <w:rsid w:val="00C33945"/>
    <w:rsid w:val="00C340BC"/>
    <w:rsid w:val="00C3423E"/>
    <w:rsid w:val="00C34F00"/>
    <w:rsid w:val="00C35870"/>
    <w:rsid w:val="00C3679A"/>
    <w:rsid w:val="00C36CB0"/>
    <w:rsid w:val="00C36F88"/>
    <w:rsid w:val="00C37167"/>
    <w:rsid w:val="00C3783F"/>
    <w:rsid w:val="00C37996"/>
    <w:rsid w:val="00C37E1A"/>
    <w:rsid w:val="00C402A2"/>
    <w:rsid w:val="00C406DD"/>
    <w:rsid w:val="00C42106"/>
    <w:rsid w:val="00C43177"/>
    <w:rsid w:val="00C4328D"/>
    <w:rsid w:val="00C43432"/>
    <w:rsid w:val="00C43F0B"/>
    <w:rsid w:val="00C443DD"/>
    <w:rsid w:val="00C478B2"/>
    <w:rsid w:val="00C50413"/>
    <w:rsid w:val="00C50F3F"/>
    <w:rsid w:val="00C50F75"/>
    <w:rsid w:val="00C511CE"/>
    <w:rsid w:val="00C522CA"/>
    <w:rsid w:val="00C53065"/>
    <w:rsid w:val="00C53092"/>
    <w:rsid w:val="00C544CB"/>
    <w:rsid w:val="00C547B5"/>
    <w:rsid w:val="00C548B7"/>
    <w:rsid w:val="00C549E5"/>
    <w:rsid w:val="00C54D02"/>
    <w:rsid w:val="00C55041"/>
    <w:rsid w:val="00C571CC"/>
    <w:rsid w:val="00C603FB"/>
    <w:rsid w:val="00C605E0"/>
    <w:rsid w:val="00C608E0"/>
    <w:rsid w:val="00C6203E"/>
    <w:rsid w:val="00C624FC"/>
    <w:rsid w:val="00C62E05"/>
    <w:rsid w:val="00C630E6"/>
    <w:rsid w:val="00C63B96"/>
    <w:rsid w:val="00C641B9"/>
    <w:rsid w:val="00C64B6A"/>
    <w:rsid w:val="00C65CBD"/>
    <w:rsid w:val="00C65FD1"/>
    <w:rsid w:val="00C667C8"/>
    <w:rsid w:val="00C66AB4"/>
    <w:rsid w:val="00C671CF"/>
    <w:rsid w:val="00C67BAC"/>
    <w:rsid w:val="00C725B3"/>
    <w:rsid w:val="00C73B95"/>
    <w:rsid w:val="00C74D11"/>
    <w:rsid w:val="00C74D19"/>
    <w:rsid w:val="00C75360"/>
    <w:rsid w:val="00C7545A"/>
    <w:rsid w:val="00C75B96"/>
    <w:rsid w:val="00C75F1E"/>
    <w:rsid w:val="00C76400"/>
    <w:rsid w:val="00C772B2"/>
    <w:rsid w:val="00C7730D"/>
    <w:rsid w:val="00C77827"/>
    <w:rsid w:val="00C77BDD"/>
    <w:rsid w:val="00C808B5"/>
    <w:rsid w:val="00C80A96"/>
    <w:rsid w:val="00C81598"/>
    <w:rsid w:val="00C815B0"/>
    <w:rsid w:val="00C81F5E"/>
    <w:rsid w:val="00C8230F"/>
    <w:rsid w:val="00C827E3"/>
    <w:rsid w:val="00C8399D"/>
    <w:rsid w:val="00C8410F"/>
    <w:rsid w:val="00C8420D"/>
    <w:rsid w:val="00C848FB"/>
    <w:rsid w:val="00C84D0E"/>
    <w:rsid w:val="00C8554F"/>
    <w:rsid w:val="00C85856"/>
    <w:rsid w:val="00C85889"/>
    <w:rsid w:val="00C859E6"/>
    <w:rsid w:val="00C873F8"/>
    <w:rsid w:val="00C874CA"/>
    <w:rsid w:val="00C905E0"/>
    <w:rsid w:val="00C91AA6"/>
    <w:rsid w:val="00C927C5"/>
    <w:rsid w:val="00C933B7"/>
    <w:rsid w:val="00C9362F"/>
    <w:rsid w:val="00C9713B"/>
    <w:rsid w:val="00CA0285"/>
    <w:rsid w:val="00CA0566"/>
    <w:rsid w:val="00CA0B25"/>
    <w:rsid w:val="00CA0EDA"/>
    <w:rsid w:val="00CA307B"/>
    <w:rsid w:val="00CA66D1"/>
    <w:rsid w:val="00CB033C"/>
    <w:rsid w:val="00CB0E52"/>
    <w:rsid w:val="00CB18E7"/>
    <w:rsid w:val="00CB227F"/>
    <w:rsid w:val="00CB2945"/>
    <w:rsid w:val="00CB2D51"/>
    <w:rsid w:val="00CB2F4A"/>
    <w:rsid w:val="00CB34A2"/>
    <w:rsid w:val="00CB3882"/>
    <w:rsid w:val="00CB3E55"/>
    <w:rsid w:val="00CB41E5"/>
    <w:rsid w:val="00CB43F1"/>
    <w:rsid w:val="00CB43F5"/>
    <w:rsid w:val="00CB4558"/>
    <w:rsid w:val="00CB4706"/>
    <w:rsid w:val="00CB4AA8"/>
    <w:rsid w:val="00CB4EA0"/>
    <w:rsid w:val="00CB4EC5"/>
    <w:rsid w:val="00CB6EF6"/>
    <w:rsid w:val="00CB7302"/>
    <w:rsid w:val="00CB74D5"/>
    <w:rsid w:val="00CB74FA"/>
    <w:rsid w:val="00CB75DD"/>
    <w:rsid w:val="00CC00F5"/>
    <w:rsid w:val="00CC084E"/>
    <w:rsid w:val="00CC0EDE"/>
    <w:rsid w:val="00CC12D7"/>
    <w:rsid w:val="00CC16CC"/>
    <w:rsid w:val="00CC34FA"/>
    <w:rsid w:val="00CC374D"/>
    <w:rsid w:val="00CC539D"/>
    <w:rsid w:val="00CC62E7"/>
    <w:rsid w:val="00CC7F25"/>
    <w:rsid w:val="00CD0757"/>
    <w:rsid w:val="00CD0C49"/>
    <w:rsid w:val="00CD1D0D"/>
    <w:rsid w:val="00CD3796"/>
    <w:rsid w:val="00CD4DD6"/>
    <w:rsid w:val="00CD6910"/>
    <w:rsid w:val="00CD73AA"/>
    <w:rsid w:val="00CD73C3"/>
    <w:rsid w:val="00CD76F5"/>
    <w:rsid w:val="00CE0740"/>
    <w:rsid w:val="00CE0CC1"/>
    <w:rsid w:val="00CE0D28"/>
    <w:rsid w:val="00CE133A"/>
    <w:rsid w:val="00CE1748"/>
    <w:rsid w:val="00CE239B"/>
    <w:rsid w:val="00CE2446"/>
    <w:rsid w:val="00CE3FAE"/>
    <w:rsid w:val="00CE510D"/>
    <w:rsid w:val="00CE5A51"/>
    <w:rsid w:val="00CE718F"/>
    <w:rsid w:val="00CE71AD"/>
    <w:rsid w:val="00CF096E"/>
    <w:rsid w:val="00CF102B"/>
    <w:rsid w:val="00CF1ACB"/>
    <w:rsid w:val="00CF1D6E"/>
    <w:rsid w:val="00CF2648"/>
    <w:rsid w:val="00CF28E5"/>
    <w:rsid w:val="00CF32F9"/>
    <w:rsid w:val="00CF3379"/>
    <w:rsid w:val="00CF3493"/>
    <w:rsid w:val="00CF3963"/>
    <w:rsid w:val="00CF4EB2"/>
    <w:rsid w:val="00CF5F3D"/>
    <w:rsid w:val="00CF61AF"/>
    <w:rsid w:val="00CF6411"/>
    <w:rsid w:val="00CF65D8"/>
    <w:rsid w:val="00CF6CCF"/>
    <w:rsid w:val="00CF7018"/>
    <w:rsid w:val="00CF7339"/>
    <w:rsid w:val="00CF7BA0"/>
    <w:rsid w:val="00CF7DCA"/>
    <w:rsid w:val="00CF7F9F"/>
    <w:rsid w:val="00D013D9"/>
    <w:rsid w:val="00D01573"/>
    <w:rsid w:val="00D01E48"/>
    <w:rsid w:val="00D02116"/>
    <w:rsid w:val="00D025E8"/>
    <w:rsid w:val="00D0358C"/>
    <w:rsid w:val="00D047F1"/>
    <w:rsid w:val="00D059C5"/>
    <w:rsid w:val="00D05DD9"/>
    <w:rsid w:val="00D05E70"/>
    <w:rsid w:val="00D0609F"/>
    <w:rsid w:val="00D06E14"/>
    <w:rsid w:val="00D071DA"/>
    <w:rsid w:val="00D07E5F"/>
    <w:rsid w:val="00D102E1"/>
    <w:rsid w:val="00D1129D"/>
    <w:rsid w:val="00D112C2"/>
    <w:rsid w:val="00D11440"/>
    <w:rsid w:val="00D144D0"/>
    <w:rsid w:val="00D14A78"/>
    <w:rsid w:val="00D14AEB"/>
    <w:rsid w:val="00D155C7"/>
    <w:rsid w:val="00D15C09"/>
    <w:rsid w:val="00D15E9B"/>
    <w:rsid w:val="00D15EF5"/>
    <w:rsid w:val="00D177FA"/>
    <w:rsid w:val="00D17C77"/>
    <w:rsid w:val="00D20156"/>
    <w:rsid w:val="00D205F2"/>
    <w:rsid w:val="00D2170A"/>
    <w:rsid w:val="00D21DAA"/>
    <w:rsid w:val="00D2203E"/>
    <w:rsid w:val="00D22E7C"/>
    <w:rsid w:val="00D22EA2"/>
    <w:rsid w:val="00D22ED3"/>
    <w:rsid w:val="00D242EA"/>
    <w:rsid w:val="00D24485"/>
    <w:rsid w:val="00D24DC9"/>
    <w:rsid w:val="00D2596F"/>
    <w:rsid w:val="00D27878"/>
    <w:rsid w:val="00D27BA7"/>
    <w:rsid w:val="00D35696"/>
    <w:rsid w:val="00D360C1"/>
    <w:rsid w:val="00D36872"/>
    <w:rsid w:val="00D36A72"/>
    <w:rsid w:val="00D36E1C"/>
    <w:rsid w:val="00D40804"/>
    <w:rsid w:val="00D40BD1"/>
    <w:rsid w:val="00D40E0B"/>
    <w:rsid w:val="00D412D2"/>
    <w:rsid w:val="00D41BD4"/>
    <w:rsid w:val="00D427A6"/>
    <w:rsid w:val="00D431F2"/>
    <w:rsid w:val="00D43870"/>
    <w:rsid w:val="00D44012"/>
    <w:rsid w:val="00D45938"/>
    <w:rsid w:val="00D509BC"/>
    <w:rsid w:val="00D50D5A"/>
    <w:rsid w:val="00D50E5A"/>
    <w:rsid w:val="00D51186"/>
    <w:rsid w:val="00D51CA6"/>
    <w:rsid w:val="00D525DB"/>
    <w:rsid w:val="00D52952"/>
    <w:rsid w:val="00D53FC9"/>
    <w:rsid w:val="00D53FF4"/>
    <w:rsid w:val="00D541F2"/>
    <w:rsid w:val="00D55C4D"/>
    <w:rsid w:val="00D55D4B"/>
    <w:rsid w:val="00D5627A"/>
    <w:rsid w:val="00D56A7D"/>
    <w:rsid w:val="00D576D1"/>
    <w:rsid w:val="00D60541"/>
    <w:rsid w:val="00D60AF3"/>
    <w:rsid w:val="00D613A5"/>
    <w:rsid w:val="00D61D49"/>
    <w:rsid w:val="00D6248E"/>
    <w:rsid w:val="00D628BB"/>
    <w:rsid w:val="00D62FC7"/>
    <w:rsid w:val="00D639BB"/>
    <w:rsid w:val="00D63FFB"/>
    <w:rsid w:val="00D643CD"/>
    <w:rsid w:val="00D65168"/>
    <w:rsid w:val="00D6582E"/>
    <w:rsid w:val="00D65922"/>
    <w:rsid w:val="00D6611D"/>
    <w:rsid w:val="00D661F5"/>
    <w:rsid w:val="00D664D2"/>
    <w:rsid w:val="00D66B86"/>
    <w:rsid w:val="00D67666"/>
    <w:rsid w:val="00D70116"/>
    <w:rsid w:val="00D70611"/>
    <w:rsid w:val="00D71286"/>
    <w:rsid w:val="00D715B9"/>
    <w:rsid w:val="00D7199D"/>
    <w:rsid w:val="00D719A8"/>
    <w:rsid w:val="00D71AC0"/>
    <w:rsid w:val="00D72345"/>
    <w:rsid w:val="00D7245E"/>
    <w:rsid w:val="00D729FE"/>
    <w:rsid w:val="00D7454A"/>
    <w:rsid w:val="00D749EC"/>
    <w:rsid w:val="00D75106"/>
    <w:rsid w:val="00D75289"/>
    <w:rsid w:val="00D752A9"/>
    <w:rsid w:val="00D75801"/>
    <w:rsid w:val="00D769BF"/>
    <w:rsid w:val="00D81966"/>
    <w:rsid w:val="00D82063"/>
    <w:rsid w:val="00D8299B"/>
    <w:rsid w:val="00D82C6A"/>
    <w:rsid w:val="00D832ED"/>
    <w:rsid w:val="00D83538"/>
    <w:rsid w:val="00D83B26"/>
    <w:rsid w:val="00D84B83"/>
    <w:rsid w:val="00D84D91"/>
    <w:rsid w:val="00D8587B"/>
    <w:rsid w:val="00D85FB8"/>
    <w:rsid w:val="00D8627E"/>
    <w:rsid w:val="00D87E16"/>
    <w:rsid w:val="00D90D0F"/>
    <w:rsid w:val="00D90FD6"/>
    <w:rsid w:val="00D9129D"/>
    <w:rsid w:val="00D9129F"/>
    <w:rsid w:val="00D918AB"/>
    <w:rsid w:val="00D923F9"/>
    <w:rsid w:val="00D92D6B"/>
    <w:rsid w:val="00D9451D"/>
    <w:rsid w:val="00D9496E"/>
    <w:rsid w:val="00D94FA1"/>
    <w:rsid w:val="00DA0675"/>
    <w:rsid w:val="00DA07D2"/>
    <w:rsid w:val="00DA16AF"/>
    <w:rsid w:val="00DA1B58"/>
    <w:rsid w:val="00DA28C8"/>
    <w:rsid w:val="00DA359A"/>
    <w:rsid w:val="00DA37D4"/>
    <w:rsid w:val="00DA39F5"/>
    <w:rsid w:val="00DA3BCF"/>
    <w:rsid w:val="00DA58F3"/>
    <w:rsid w:val="00DA62C7"/>
    <w:rsid w:val="00DA67DC"/>
    <w:rsid w:val="00DB0B0B"/>
    <w:rsid w:val="00DB226C"/>
    <w:rsid w:val="00DB3245"/>
    <w:rsid w:val="00DB3D5E"/>
    <w:rsid w:val="00DB4116"/>
    <w:rsid w:val="00DB4152"/>
    <w:rsid w:val="00DB469B"/>
    <w:rsid w:val="00DB4A6D"/>
    <w:rsid w:val="00DB4B15"/>
    <w:rsid w:val="00DB4E04"/>
    <w:rsid w:val="00DB5ACE"/>
    <w:rsid w:val="00DB5B0A"/>
    <w:rsid w:val="00DB64BC"/>
    <w:rsid w:val="00DB696E"/>
    <w:rsid w:val="00DB6AF7"/>
    <w:rsid w:val="00DB6B19"/>
    <w:rsid w:val="00DB6CFB"/>
    <w:rsid w:val="00DB7404"/>
    <w:rsid w:val="00DB7F68"/>
    <w:rsid w:val="00DC007D"/>
    <w:rsid w:val="00DC04ED"/>
    <w:rsid w:val="00DC080B"/>
    <w:rsid w:val="00DC2FA3"/>
    <w:rsid w:val="00DC3FA0"/>
    <w:rsid w:val="00DC7C2C"/>
    <w:rsid w:val="00DC7F03"/>
    <w:rsid w:val="00DD000D"/>
    <w:rsid w:val="00DD09E7"/>
    <w:rsid w:val="00DD0D41"/>
    <w:rsid w:val="00DD226D"/>
    <w:rsid w:val="00DD2303"/>
    <w:rsid w:val="00DD2730"/>
    <w:rsid w:val="00DD3697"/>
    <w:rsid w:val="00DD3B82"/>
    <w:rsid w:val="00DD3F8D"/>
    <w:rsid w:val="00DD3FB3"/>
    <w:rsid w:val="00DD42BD"/>
    <w:rsid w:val="00DD46EC"/>
    <w:rsid w:val="00DD6FA4"/>
    <w:rsid w:val="00DD7C4D"/>
    <w:rsid w:val="00DE1810"/>
    <w:rsid w:val="00DE1A81"/>
    <w:rsid w:val="00DE2908"/>
    <w:rsid w:val="00DE2FA5"/>
    <w:rsid w:val="00DE3749"/>
    <w:rsid w:val="00DE40B5"/>
    <w:rsid w:val="00DE43E3"/>
    <w:rsid w:val="00DE5C66"/>
    <w:rsid w:val="00DE5FA1"/>
    <w:rsid w:val="00DE60BF"/>
    <w:rsid w:val="00DE7EDC"/>
    <w:rsid w:val="00DF023E"/>
    <w:rsid w:val="00DF049D"/>
    <w:rsid w:val="00DF13D2"/>
    <w:rsid w:val="00DF15B9"/>
    <w:rsid w:val="00DF2314"/>
    <w:rsid w:val="00DF25F9"/>
    <w:rsid w:val="00DF2975"/>
    <w:rsid w:val="00DF3A3B"/>
    <w:rsid w:val="00DF4AC5"/>
    <w:rsid w:val="00DF4CBB"/>
    <w:rsid w:val="00DF4FC3"/>
    <w:rsid w:val="00DF583F"/>
    <w:rsid w:val="00DF5C64"/>
    <w:rsid w:val="00DF5EA8"/>
    <w:rsid w:val="00DF6172"/>
    <w:rsid w:val="00DF7E8F"/>
    <w:rsid w:val="00E02445"/>
    <w:rsid w:val="00E02565"/>
    <w:rsid w:val="00E0481D"/>
    <w:rsid w:val="00E0546E"/>
    <w:rsid w:val="00E058E9"/>
    <w:rsid w:val="00E059C0"/>
    <w:rsid w:val="00E05CDB"/>
    <w:rsid w:val="00E064BC"/>
    <w:rsid w:val="00E07A3C"/>
    <w:rsid w:val="00E10688"/>
    <w:rsid w:val="00E124EE"/>
    <w:rsid w:val="00E13240"/>
    <w:rsid w:val="00E13A0E"/>
    <w:rsid w:val="00E13CC6"/>
    <w:rsid w:val="00E141E1"/>
    <w:rsid w:val="00E14359"/>
    <w:rsid w:val="00E14E4A"/>
    <w:rsid w:val="00E15479"/>
    <w:rsid w:val="00E16955"/>
    <w:rsid w:val="00E172A5"/>
    <w:rsid w:val="00E176E2"/>
    <w:rsid w:val="00E20423"/>
    <w:rsid w:val="00E213E9"/>
    <w:rsid w:val="00E2157D"/>
    <w:rsid w:val="00E21CC3"/>
    <w:rsid w:val="00E228B7"/>
    <w:rsid w:val="00E234C4"/>
    <w:rsid w:val="00E234F0"/>
    <w:rsid w:val="00E23ABA"/>
    <w:rsid w:val="00E242D5"/>
    <w:rsid w:val="00E24BE7"/>
    <w:rsid w:val="00E2540D"/>
    <w:rsid w:val="00E26149"/>
    <w:rsid w:val="00E26422"/>
    <w:rsid w:val="00E272FC"/>
    <w:rsid w:val="00E30E7E"/>
    <w:rsid w:val="00E30FCB"/>
    <w:rsid w:val="00E31BC9"/>
    <w:rsid w:val="00E31D33"/>
    <w:rsid w:val="00E31DEB"/>
    <w:rsid w:val="00E32531"/>
    <w:rsid w:val="00E32FEB"/>
    <w:rsid w:val="00E3444A"/>
    <w:rsid w:val="00E352D2"/>
    <w:rsid w:val="00E35AD2"/>
    <w:rsid w:val="00E35F3F"/>
    <w:rsid w:val="00E36372"/>
    <w:rsid w:val="00E36EF3"/>
    <w:rsid w:val="00E370F6"/>
    <w:rsid w:val="00E37DF9"/>
    <w:rsid w:val="00E40140"/>
    <w:rsid w:val="00E406A9"/>
    <w:rsid w:val="00E419F4"/>
    <w:rsid w:val="00E436E4"/>
    <w:rsid w:val="00E437DB"/>
    <w:rsid w:val="00E43831"/>
    <w:rsid w:val="00E438F0"/>
    <w:rsid w:val="00E4482B"/>
    <w:rsid w:val="00E45577"/>
    <w:rsid w:val="00E45F5E"/>
    <w:rsid w:val="00E460A8"/>
    <w:rsid w:val="00E46803"/>
    <w:rsid w:val="00E47996"/>
    <w:rsid w:val="00E47C31"/>
    <w:rsid w:val="00E50AEF"/>
    <w:rsid w:val="00E51698"/>
    <w:rsid w:val="00E5231B"/>
    <w:rsid w:val="00E528BD"/>
    <w:rsid w:val="00E52A52"/>
    <w:rsid w:val="00E52BD8"/>
    <w:rsid w:val="00E5304A"/>
    <w:rsid w:val="00E5351C"/>
    <w:rsid w:val="00E543F6"/>
    <w:rsid w:val="00E54A4D"/>
    <w:rsid w:val="00E55BBC"/>
    <w:rsid w:val="00E56BDC"/>
    <w:rsid w:val="00E571FB"/>
    <w:rsid w:val="00E577CC"/>
    <w:rsid w:val="00E57CBF"/>
    <w:rsid w:val="00E602ED"/>
    <w:rsid w:val="00E6064D"/>
    <w:rsid w:val="00E60F3D"/>
    <w:rsid w:val="00E619A2"/>
    <w:rsid w:val="00E62EF6"/>
    <w:rsid w:val="00E63182"/>
    <w:rsid w:val="00E6334D"/>
    <w:rsid w:val="00E634B4"/>
    <w:rsid w:val="00E63750"/>
    <w:rsid w:val="00E64B92"/>
    <w:rsid w:val="00E666F2"/>
    <w:rsid w:val="00E672AE"/>
    <w:rsid w:val="00E70FFB"/>
    <w:rsid w:val="00E712AE"/>
    <w:rsid w:val="00E719AF"/>
    <w:rsid w:val="00E71B9A"/>
    <w:rsid w:val="00E72AF2"/>
    <w:rsid w:val="00E7476C"/>
    <w:rsid w:val="00E75E16"/>
    <w:rsid w:val="00E76293"/>
    <w:rsid w:val="00E769DA"/>
    <w:rsid w:val="00E7743A"/>
    <w:rsid w:val="00E77633"/>
    <w:rsid w:val="00E80024"/>
    <w:rsid w:val="00E82199"/>
    <w:rsid w:val="00E8288F"/>
    <w:rsid w:val="00E82EE2"/>
    <w:rsid w:val="00E83599"/>
    <w:rsid w:val="00E837AE"/>
    <w:rsid w:val="00E83BEB"/>
    <w:rsid w:val="00E83CCE"/>
    <w:rsid w:val="00E841FB"/>
    <w:rsid w:val="00E849DE"/>
    <w:rsid w:val="00E850D1"/>
    <w:rsid w:val="00E8521D"/>
    <w:rsid w:val="00E85BD5"/>
    <w:rsid w:val="00E85C54"/>
    <w:rsid w:val="00E85E30"/>
    <w:rsid w:val="00E86BA2"/>
    <w:rsid w:val="00E87504"/>
    <w:rsid w:val="00E87A78"/>
    <w:rsid w:val="00E90DF2"/>
    <w:rsid w:val="00E90F71"/>
    <w:rsid w:val="00E9216A"/>
    <w:rsid w:val="00E9348E"/>
    <w:rsid w:val="00E95738"/>
    <w:rsid w:val="00E959C5"/>
    <w:rsid w:val="00E95C27"/>
    <w:rsid w:val="00E96728"/>
    <w:rsid w:val="00E9699E"/>
    <w:rsid w:val="00E96B39"/>
    <w:rsid w:val="00E97087"/>
    <w:rsid w:val="00E97E26"/>
    <w:rsid w:val="00EA01A1"/>
    <w:rsid w:val="00EA0EED"/>
    <w:rsid w:val="00EA1056"/>
    <w:rsid w:val="00EA1AFD"/>
    <w:rsid w:val="00EA1BA5"/>
    <w:rsid w:val="00EA2282"/>
    <w:rsid w:val="00EA2FC1"/>
    <w:rsid w:val="00EA367F"/>
    <w:rsid w:val="00EA39C8"/>
    <w:rsid w:val="00EA3E6D"/>
    <w:rsid w:val="00EA4A20"/>
    <w:rsid w:val="00EA5F31"/>
    <w:rsid w:val="00EA6241"/>
    <w:rsid w:val="00EA6B85"/>
    <w:rsid w:val="00EB1DC9"/>
    <w:rsid w:val="00EB2306"/>
    <w:rsid w:val="00EB2900"/>
    <w:rsid w:val="00EB4950"/>
    <w:rsid w:val="00EB5AE2"/>
    <w:rsid w:val="00EB7BD4"/>
    <w:rsid w:val="00EB7F4A"/>
    <w:rsid w:val="00EC1279"/>
    <w:rsid w:val="00EC1507"/>
    <w:rsid w:val="00EC1A78"/>
    <w:rsid w:val="00EC2B62"/>
    <w:rsid w:val="00EC3391"/>
    <w:rsid w:val="00EC4394"/>
    <w:rsid w:val="00EC4806"/>
    <w:rsid w:val="00EC4AF6"/>
    <w:rsid w:val="00EC4B5B"/>
    <w:rsid w:val="00EC5F6A"/>
    <w:rsid w:val="00EC67C2"/>
    <w:rsid w:val="00EC78BD"/>
    <w:rsid w:val="00EC7FDE"/>
    <w:rsid w:val="00ED00D8"/>
    <w:rsid w:val="00ED021F"/>
    <w:rsid w:val="00ED0E88"/>
    <w:rsid w:val="00ED1D40"/>
    <w:rsid w:val="00ED4DA8"/>
    <w:rsid w:val="00ED5C5F"/>
    <w:rsid w:val="00ED7B30"/>
    <w:rsid w:val="00ED7B8C"/>
    <w:rsid w:val="00ED7F90"/>
    <w:rsid w:val="00EE06BD"/>
    <w:rsid w:val="00EE1D87"/>
    <w:rsid w:val="00EE4E86"/>
    <w:rsid w:val="00EE5368"/>
    <w:rsid w:val="00EE5708"/>
    <w:rsid w:val="00EE67CB"/>
    <w:rsid w:val="00EE68C8"/>
    <w:rsid w:val="00EF012B"/>
    <w:rsid w:val="00EF08F6"/>
    <w:rsid w:val="00EF0A1E"/>
    <w:rsid w:val="00EF16F3"/>
    <w:rsid w:val="00EF1721"/>
    <w:rsid w:val="00EF2739"/>
    <w:rsid w:val="00EF2ED0"/>
    <w:rsid w:val="00EF2EEB"/>
    <w:rsid w:val="00EF312D"/>
    <w:rsid w:val="00EF4133"/>
    <w:rsid w:val="00EF428F"/>
    <w:rsid w:val="00EF4D3A"/>
    <w:rsid w:val="00EF617B"/>
    <w:rsid w:val="00EF6CCF"/>
    <w:rsid w:val="00F004ED"/>
    <w:rsid w:val="00F00A6F"/>
    <w:rsid w:val="00F00C90"/>
    <w:rsid w:val="00F00C9A"/>
    <w:rsid w:val="00F010E6"/>
    <w:rsid w:val="00F01319"/>
    <w:rsid w:val="00F014E0"/>
    <w:rsid w:val="00F01BFC"/>
    <w:rsid w:val="00F01DF7"/>
    <w:rsid w:val="00F01FC4"/>
    <w:rsid w:val="00F0258F"/>
    <w:rsid w:val="00F038E6"/>
    <w:rsid w:val="00F04AC0"/>
    <w:rsid w:val="00F05470"/>
    <w:rsid w:val="00F05784"/>
    <w:rsid w:val="00F067A4"/>
    <w:rsid w:val="00F06808"/>
    <w:rsid w:val="00F0783F"/>
    <w:rsid w:val="00F07BF3"/>
    <w:rsid w:val="00F101E1"/>
    <w:rsid w:val="00F12489"/>
    <w:rsid w:val="00F1257F"/>
    <w:rsid w:val="00F126C1"/>
    <w:rsid w:val="00F1345D"/>
    <w:rsid w:val="00F15114"/>
    <w:rsid w:val="00F16856"/>
    <w:rsid w:val="00F1765A"/>
    <w:rsid w:val="00F17A45"/>
    <w:rsid w:val="00F17A69"/>
    <w:rsid w:val="00F20203"/>
    <w:rsid w:val="00F21079"/>
    <w:rsid w:val="00F23A51"/>
    <w:rsid w:val="00F23EAE"/>
    <w:rsid w:val="00F26A34"/>
    <w:rsid w:val="00F26AF1"/>
    <w:rsid w:val="00F27206"/>
    <w:rsid w:val="00F27D05"/>
    <w:rsid w:val="00F300A3"/>
    <w:rsid w:val="00F3010B"/>
    <w:rsid w:val="00F3044B"/>
    <w:rsid w:val="00F30DB6"/>
    <w:rsid w:val="00F318F3"/>
    <w:rsid w:val="00F33399"/>
    <w:rsid w:val="00F33BE5"/>
    <w:rsid w:val="00F33FC5"/>
    <w:rsid w:val="00F34C82"/>
    <w:rsid w:val="00F357AE"/>
    <w:rsid w:val="00F36653"/>
    <w:rsid w:val="00F374E4"/>
    <w:rsid w:val="00F37B99"/>
    <w:rsid w:val="00F37FB3"/>
    <w:rsid w:val="00F41C59"/>
    <w:rsid w:val="00F41EF5"/>
    <w:rsid w:val="00F420EF"/>
    <w:rsid w:val="00F428DE"/>
    <w:rsid w:val="00F43486"/>
    <w:rsid w:val="00F43829"/>
    <w:rsid w:val="00F44419"/>
    <w:rsid w:val="00F44906"/>
    <w:rsid w:val="00F44A22"/>
    <w:rsid w:val="00F452FD"/>
    <w:rsid w:val="00F46F87"/>
    <w:rsid w:val="00F4701E"/>
    <w:rsid w:val="00F47238"/>
    <w:rsid w:val="00F47284"/>
    <w:rsid w:val="00F47354"/>
    <w:rsid w:val="00F47775"/>
    <w:rsid w:val="00F50270"/>
    <w:rsid w:val="00F5054C"/>
    <w:rsid w:val="00F50CB1"/>
    <w:rsid w:val="00F518CE"/>
    <w:rsid w:val="00F52513"/>
    <w:rsid w:val="00F52634"/>
    <w:rsid w:val="00F52E48"/>
    <w:rsid w:val="00F52F3B"/>
    <w:rsid w:val="00F54939"/>
    <w:rsid w:val="00F54B7C"/>
    <w:rsid w:val="00F55028"/>
    <w:rsid w:val="00F557CE"/>
    <w:rsid w:val="00F568B8"/>
    <w:rsid w:val="00F5714F"/>
    <w:rsid w:val="00F571F9"/>
    <w:rsid w:val="00F5722E"/>
    <w:rsid w:val="00F5755A"/>
    <w:rsid w:val="00F57932"/>
    <w:rsid w:val="00F579E6"/>
    <w:rsid w:val="00F60178"/>
    <w:rsid w:val="00F605A9"/>
    <w:rsid w:val="00F61EB4"/>
    <w:rsid w:val="00F62DE6"/>
    <w:rsid w:val="00F62E43"/>
    <w:rsid w:val="00F6316E"/>
    <w:rsid w:val="00F639CD"/>
    <w:rsid w:val="00F63FD8"/>
    <w:rsid w:val="00F64B25"/>
    <w:rsid w:val="00F657C4"/>
    <w:rsid w:val="00F65FCF"/>
    <w:rsid w:val="00F66FCA"/>
    <w:rsid w:val="00F67AD8"/>
    <w:rsid w:val="00F705BB"/>
    <w:rsid w:val="00F70929"/>
    <w:rsid w:val="00F70A8F"/>
    <w:rsid w:val="00F70ED5"/>
    <w:rsid w:val="00F719A9"/>
    <w:rsid w:val="00F71A7D"/>
    <w:rsid w:val="00F72146"/>
    <w:rsid w:val="00F72C06"/>
    <w:rsid w:val="00F737C8"/>
    <w:rsid w:val="00F73C33"/>
    <w:rsid w:val="00F74D61"/>
    <w:rsid w:val="00F74FA9"/>
    <w:rsid w:val="00F75AE1"/>
    <w:rsid w:val="00F76066"/>
    <w:rsid w:val="00F763E0"/>
    <w:rsid w:val="00F76690"/>
    <w:rsid w:val="00F77D4D"/>
    <w:rsid w:val="00F8002C"/>
    <w:rsid w:val="00F811C7"/>
    <w:rsid w:val="00F82101"/>
    <w:rsid w:val="00F8211E"/>
    <w:rsid w:val="00F82F2F"/>
    <w:rsid w:val="00F8430B"/>
    <w:rsid w:val="00F84388"/>
    <w:rsid w:val="00F851D4"/>
    <w:rsid w:val="00F857B3"/>
    <w:rsid w:val="00F85987"/>
    <w:rsid w:val="00F85BA2"/>
    <w:rsid w:val="00F86E5A"/>
    <w:rsid w:val="00F86F7C"/>
    <w:rsid w:val="00F87350"/>
    <w:rsid w:val="00F90025"/>
    <w:rsid w:val="00F91137"/>
    <w:rsid w:val="00F91871"/>
    <w:rsid w:val="00F92DF8"/>
    <w:rsid w:val="00F9313B"/>
    <w:rsid w:val="00F9348C"/>
    <w:rsid w:val="00F9355F"/>
    <w:rsid w:val="00F9385A"/>
    <w:rsid w:val="00F94614"/>
    <w:rsid w:val="00F94846"/>
    <w:rsid w:val="00F96459"/>
    <w:rsid w:val="00F96607"/>
    <w:rsid w:val="00F96726"/>
    <w:rsid w:val="00F97842"/>
    <w:rsid w:val="00FA1133"/>
    <w:rsid w:val="00FA13E2"/>
    <w:rsid w:val="00FA1FE5"/>
    <w:rsid w:val="00FA39DF"/>
    <w:rsid w:val="00FA5777"/>
    <w:rsid w:val="00FA5F95"/>
    <w:rsid w:val="00FA6953"/>
    <w:rsid w:val="00FA6D28"/>
    <w:rsid w:val="00FA79C1"/>
    <w:rsid w:val="00FB00C8"/>
    <w:rsid w:val="00FB00FF"/>
    <w:rsid w:val="00FB0117"/>
    <w:rsid w:val="00FB09AB"/>
    <w:rsid w:val="00FB1B10"/>
    <w:rsid w:val="00FB2A11"/>
    <w:rsid w:val="00FB2F4C"/>
    <w:rsid w:val="00FB3262"/>
    <w:rsid w:val="00FB3893"/>
    <w:rsid w:val="00FB4E59"/>
    <w:rsid w:val="00FB51CB"/>
    <w:rsid w:val="00FB6087"/>
    <w:rsid w:val="00FB6FEF"/>
    <w:rsid w:val="00FB7024"/>
    <w:rsid w:val="00FB7107"/>
    <w:rsid w:val="00FB7F74"/>
    <w:rsid w:val="00FC10FE"/>
    <w:rsid w:val="00FC1E46"/>
    <w:rsid w:val="00FC254F"/>
    <w:rsid w:val="00FC2E3E"/>
    <w:rsid w:val="00FC3BC9"/>
    <w:rsid w:val="00FC4352"/>
    <w:rsid w:val="00FC7C8B"/>
    <w:rsid w:val="00FD05F3"/>
    <w:rsid w:val="00FD0A3F"/>
    <w:rsid w:val="00FD0F62"/>
    <w:rsid w:val="00FD3377"/>
    <w:rsid w:val="00FD340F"/>
    <w:rsid w:val="00FD3D14"/>
    <w:rsid w:val="00FD49A9"/>
    <w:rsid w:val="00FD56CF"/>
    <w:rsid w:val="00FD58C2"/>
    <w:rsid w:val="00FD618E"/>
    <w:rsid w:val="00FD64C9"/>
    <w:rsid w:val="00FD676B"/>
    <w:rsid w:val="00FD73E1"/>
    <w:rsid w:val="00FE05C7"/>
    <w:rsid w:val="00FE0804"/>
    <w:rsid w:val="00FE14E5"/>
    <w:rsid w:val="00FE2ACD"/>
    <w:rsid w:val="00FE2D07"/>
    <w:rsid w:val="00FE2E87"/>
    <w:rsid w:val="00FE3830"/>
    <w:rsid w:val="00FE3A7F"/>
    <w:rsid w:val="00FE48DC"/>
    <w:rsid w:val="00FE513D"/>
    <w:rsid w:val="00FE5942"/>
    <w:rsid w:val="00FE7A8F"/>
    <w:rsid w:val="00FF00AA"/>
    <w:rsid w:val="00FF0101"/>
    <w:rsid w:val="00FF0A67"/>
    <w:rsid w:val="00FF4350"/>
    <w:rsid w:val="00FF61B5"/>
    <w:rsid w:val="00FF6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22CBD"/>
  <w15:docId w15:val="{DFC70239-C37E-47BE-A77F-8DBBDE6F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FB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6E5"/>
    <w:pPr>
      <w:tabs>
        <w:tab w:val="center" w:pos="4320"/>
        <w:tab w:val="right" w:pos="8640"/>
      </w:tabs>
    </w:pPr>
  </w:style>
  <w:style w:type="paragraph" w:styleId="Footer">
    <w:name w:val="footer"/>
    <w:basedOn w:val="Normal"/>
    <w:rsid w:val="00A116E5"/>
    <w:pPr>
      <w:tabs>
        <w:tab w:val="center" w:pos="4320"/>
        <w:tab w:val="right" w:pos="8640"/>
      </w:tabs>
    </w:pPr>
  </w:style>
  <w:style w:type="paragraph" w:styleId="BalloonText">
    <w:name w:val="Balloon Text"/>
    <w:basedOn w:val="Normal"/>
    <w:link w:val="BalloonTextChar"/>
    <w:rsid w:val="002B1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B1B79"/>
    <w:rPr>
      <w:rFonts w:ascii="Tahoma" w:eastAsiaTheme="minorHAnsi" w:hAnsi="Tahoma" w:cs="Tahoma"/>
      <w:sz w:val="16"/>
      <w:szCs w:val="16"/>
      <w:lang w:eastAsia="en-US"/>
    </w:rPr>
  </w:style>
  <w:style w:type="paragraph" w:customStyle="1" w:styleId="p1">
    <w:name w:val="p1"/>
    <w:basedOn w:val="Normal"/>
    <w:rsid w:val="002B1B79"/>
    <w:pPr>
      <w:spacing w:after="0" w:line="240" w:lineRule="auto"/>
    </w:pPr>
    <w:rPr>
      <w:rFonts w:ascii="Whitney Light" w:hAnsi="Whitney Light" w:cs="Times New Roman"/>
      <w:sz w:val="14"/>
      <w:szCs w:val="14"/>
      <w:lang w:val="en-GB" w:eastAsia="en-GB"/>
    </w:rPr>
  </w:style>
  <w:style w:type="character" w:customStyle="1" w:styleId="s1">
    <w:name w:val="s1"/>
    <w:basedOn w:val="DefaultParagraphFont"/>
    <w:rsid w:val="002B1B79"/>
    <w:rPr>
      <w:rFonts w:ascii="Whitney" w:hAnsi="Whitney"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1D036BA1.dotm</Template>
  <TotalTime>26</TotalTime>
  <Pages>1</Pages>
  <Words>283</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Launceston City Council</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Towns</dc:creator>
  <cp:lastModifiedBy>Sue Street</cp:lastModifiedBy>
  <cp:revision>6</cp:revision>
  <dcterms:created xsi:type="dcterms:W3CDTF">2019-09-04T22:22:00Z</dcterms:created>
  <dcterms:modified xsi:type="dcterms:W3CDTF">2019-09-04T22:46:00Z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